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jc w:val="center"/>
        <w:tblLook w:val="01E0" w:firstRow="1" w:lastRow="1" w:firstColumn="1" w:lastColumn="1" w:noHBand="0" w:noVBand="0"/>
      </w:tblPr>
      <w:tblGrid>
        <w:gridCol w:w="4636"/>
        <w:gridCol w:w="4604"/>
      </w:tblGrid>
      <w:tr w:rsidR="00612DB6" w:rsidRPr="00612DB6" w:rsidTr="00612DB6">
        <w:trPr>
          <w:jc w:val="center"/>
        </w:trPr>
        <w:tc>
          <w:tcPr>
            <w:tcW w:w="4636" w:type="dxa"/>
          </w:tcPr>
          <w:p w:rsidR="00612DB6" w:rsidRPr="00612DB6" w:rsidRDefault="00612DB6" w:rsidP="00612DB6">
            <w:bookmarkStart w:id="0" w:name="_Toc419213237"/>
            <w:bookmarkStart w:id="1" w:name="_Toc407621931"/>
            <w:bookmarkStart w:id="2" w:name="_Toc419213238"/>
            <w:bookmarkStart w:id="3" w:name="_Toc419213240"/>
          </w:p>
        </w:tc>
        <w:tc>
          <w:tcPr>
            <w:tcW w:w="4604" w:type="dxa"/>
          </w:tcPr>
          <w:p w:rsidR="00612DB6" w:rsidRPr="00612DB6" w:rsidRDefault="00612DB6" w:rsidP="00612DB6"/>
        </w:tc>
      </w:tr>
      <w:tr w:rsidR="00612DB6" w:rsidRPr="001C5CBF" w:rsidTr="00612DB6">
        <w:trPr>
          <w:jc w:val="center"/>
        </w:trPr>
        <w:tc>
          <w:tcPr>
            <w:tcW w:w="4636" w:type="dxa"/>
            <w:hideMark/>
          </w:tcPr>
          <w:p w:rsidR="00612DB6" w:rsidRPr="001C5CBF" w:rsidRDefault="00612DB6" w:rsidP="001C5CBF">
            <w:pPr>
              <w:spacing w:line="360" w:lineRule="auto"/>
              <w:rPr>
                <w:b/>
                <w:sz w:val="32"/>
              </w:rPr>
            </w:pPr>
            <w:r w:rsidRPr="001C5CBF">
              <w:rPr>
                <w:b/>
                <w:sz w:val="32"/>
              </w:rPr>
              <w:t>Утверждаю</w:t>
            </w:r>
          </w:p>
          <w:p w:rsidR="00612DB6" w:rsidRPr="001C5CBF" w:rsidRDefault="00612DB6" w:rsidP="001C5CBF">
            <w:pPr>
              <w:spacing w:line="360" w:lineRule="auto"/>
              <w:rPr>
                <w:sz w:val="32"/>
              </w:rPr>
            </w:pPr>
            <w:r w:rsidRPr="001C5CBF">
              <w:rPr>
                <w:sz w:val="32"/>
              </w:rPr>
              <w:t>_________________</w:t>
            </w:r>
          </w:p>
          <w:p w:rsidR="00612DB6" w:rsidRPr="001C5CBF" w:rsidRDefault="00612DB6" w:rsidP="001C5CBF">
            <w:pPr>
              <w:spacing w:line="360" w:lineRule="auto"/>
              <w:rPr>
                <w:sz w:val="32"/>
              </w:rPr>
            </w:pPr>
            <w:r w:rsidRPr="001C5CBF">
              <w:rPr>
                <w:sz w:val="32"/>
              </w:rPr>
              <w:t>ФИО</w:t>
            </w:r>
          </w:p>
          <w:p w:rsidR="00612DB6" w:rsidRPr="001C5CBF" w:rsidRDefault="00612DB6" w:rsidP="001C5CBF">
            <w:pPr>
              <w:spacing w:line="360" w:lineRule="auto"/>
              <w:rPr>
                <w:sz w:val="32"/>
              </w:rPr>
            </w:pPr>
            <w:r w:rsidRPr="001C5CBF">
              <w:rPr>
                <w:sz w:val="32"/>
              </w:rPr>
              <w:t>«____»____________20</w:t>
            </w:r>
            <w:r w:rsidR="004621E9">
              <w:rPr>
                <w:sz w:val="32"/>
              </w:rPr>
              <w:t>20</w:t>
            </w:r>
          </w:p>
          <w:p w:rsidR="00612DB6" w:rsidRPr="001C5CBF" w:rsidRDefault="00612DB6" w:rsidP="001C5CBF">
            <w:pPr>
              <w:spacing w:line="360" w:lineRule="auto"/>
              <w:rPr>
                <w:sz w:val="32"/>
              </w:rPr>
            </w:pPr>
            <w:r w:rsidRPr="001C5CBF">
              <w:rPr>
                <w:sz w:val="32"/>
              </w:rPr>
              <w:t xml:space="preserve"> </w:t>
            </w:r>
          </w:p>
        </w:tc>
        <w:tc>
          <w:tcPr>
            <w:tcW w:w="4604" w:type="dxa"/>
          </w:tcPr>
          <w:p w:rsidR="00612DB6" w:rsidRPr="001C5CBF" w:rsidRDefault="00612DB6" w:rsidP="001C5CBF">
            <w:pPr>
              <w:spacing w:line="360" w:lineRule="auto"/>
              <w:rPr>
                <w:b/>
                <w:sz w:val="32"/>
              </w:rPr>
            </w:pPr>
            <w:r w:rsidRPr="001C5CBF">
              <w:rPr>
                <w:b/>
                <w:sz w:val="32"/>
              </w:rPr>
              <w:t>Утверждаю</w:t>
            </w:r>
          </w:p>
          <w:p w:rsidR="00612DB6" w:rsidRPr="001C5CBF" w:rsidRDefault="00612DB6" w:rsidP="001C5CBF">
            <w:pPr>
              <w:spacing w:line="360" w:lineRule="auto"/>
              <w:rPr>
                <w:sz w:val="32"/>
              </w:rPr>
            </w:pPr>
            <w:r w:rsidRPr="001C5CBF">
              <w:rPr>
                <w:sz w:val="32"/>
              </w:rPr>
              <w:t>_________________</w:t>
            </w:r>
          </w:p>
          <w:p w:rsidR="00612DB6" w:rsidRPr="001C5CBF" w:rsidRDefault="00612DB6" w:rsidP="001C5CBF">
            <w:pPr>
              <w:spacing w:line="360" w:lineRule="auto"/>
              <w:rPr>
                <w:sz w:val="32"/>
              </w:rPr>
            </w:pPr>
            <w:r w:rsidRPr="001C5CBF">
              <w:rPr>
                <w:sz w:val="32"/>
              </w:rPr>
              <w:t>ФИО</w:t>
            </w:r>
          </w:p>
          <w:p w:rsidR="00612DB6" w:rsidRPr="001C5CBF" w:rsidRDefault="00612DB6" w:rsidP="001C5CBF">
            <w:pPr>
              <w:spacing w:line="360" w:lineRule="auto"/>
              <w:rPr>
                <w:sz w:val="32"/>
              </w:rPr>
            </w:pPr>
            <w:r w:rsidRPr="001C5CBF">
              <w:rPr>
                <w:sz w:val="32"/>
              </w:rPr>
              <w:t>«____»____________20</w:t>
            </w:r>
            <w:r w:rsidR="004621E9">
              <w:rPr>
                <w:sz w:val="32"/>
              </w:rPr>
              <w:t>20</w:t>
            </w:r>
          </w:p>
          <w:p w:rsidR="00612DB6" w:rsidRPr="001C5CBF" w:rsidRDefault="00612DB6" w:rsidP="00612DB6">
            <w:pPr>
              <w:rPr>
                <w:sz w:val="32"/>
              </w:rPr>
            </w:pPr>
          </w:p>
        </w:tc>
      </w:tr>
    </w:tbl>
    <w:p w:rsidR="00612DB6" w:rsidRPr="001C5CBF" w:rsidRDefault="00612DB6" w:rsidP="00612DB6">
      <w:pPr>
        <w:rPr>
          <w:b/>
          <w:bCs/>
          <w:sz w:val="32"/>
        </w:rPr>
      </w:pPr>
    </w:p>
    <w:p w:rsidR="00566781" w:rsidRPr="00810D3A" w:rsidRDefault="0089679F" w:rsidP="00566781">
      <w:pPr>
        <w:spacing w:before="720" w:after="720" w:line="360" w:lineRule="auto"/>
        <w:jc w:val="center"/>
        <w:rPr>
          <w:b/>
          <w:bCs/>
          <w:sz w:val="32"/>
        </w:rPr>
      </w:pPr>
      <w:r w:rsidRPr="0089679F">
        <w:rPr>
          <w:b/>
          <w:bCs/>
          <w:sz w:val="32"/>
          <w:lang w:val="en-US"/>
        </w:rPr>
        <w:t>Legal Desk</w:t>
      </w:r>
    </w:p>
    <w:p w:rsidR="00AC76BA" w:rsidRPr="001C5CBF" w:rsidRDefault="00AC76BA" w:rsidP="00AC76BA">
      <w:pPr>
        <w:spacing w:before="1080" w:after="1080" w:line="360" w:lineRule="auto"/>
        <w:jc w:val="center"/>
        <w:rPr>
          <w:b/>
          <w:bCs/>
          <w:sz w:val="32"/>
        </w:rPr>
      </w:pPr>
      <w:r w:rsidRPr="001C5CBF">
        <w:rPr>
          <w:b/>
          <w:bCs/>
          <w:sz w:val="32"/>
        </w:rPr>
        <w:t xml:space="preserve">Руководство </w:t>
      </w:r>
      <w:r>
        <w:rPr>
          <w:b/>
          <w:bCs/>
          <w:sz w:val="32"/>
        </w:rPr>
        <w:t>по развертыванию продукта</w:t>
      </w:r>
    </w:p>
    <w:p w:rsidR="00612DB6" w:rsidRPr="001C5CBF" w:rsidRDefault="00612DB6" w:rsidP="00CF4753">
      <w:pPr>
        <w:spacing w:before="1080" w:after="1080" w:line="360" w:lineRule="auto"/>
        <w:jc w:val="center"/>
        <w:rPr>
          <w:sz w:val="32"/>
        </w:rPr>
      </w:pPr>
      <w:r w:rsidRPr="001C5CBF">
        <w:rPr>
          <w:sz w:val="32"/>
        </w:rPr>
        <w:t>Действует с «</w:t>
      </w:r>
      <w:r w:rsidR="00F86DE4">
        <w:rPr>
          <w:sz w:val="32"/>
        </w:rPr>
        <w:t>1</w:t>
      </w:r>
      <w:r w:rsidR="00B1550F">
        <w:rPr>
          <w:sz w:val="32"/>
        </w:rPr>
        <w:t>6</w:t>
      </w:r>
      <w:r w:rsidRPr="001C5CBF">
        <w:rPr>
          <w:sz w:val="32"/>
        </w:rPr>
        <w:t xml:space="preserve">» </w:t>
      </w:r>
      <w:r w:rsidR="00F86DE4">
        <w:rPr>
          <w:sz w:val="32"/>
        </w:rPr>
        <w:t>сентябр</w:t>
      </w:r>
      <w:r w:rsidR="00B1550F">
        <w:rPr>
          <w:sz w:val="32"/>
        </w:rPr>
        <w:t>я</w:t>
      </w:r>
      <w:r w:rsidR="00E63044">
        <w:rPr>
          <w:sz w:val="32"/>
        </w:rPr>
        <w:t xml:space="preserve"> </w:t>
      </w:r>
      <w:r w:rsidRPr="001C5CBF">
        <w:rPr>
          <w:sz w:val="32"/>
        </w:rPr>
        <w:t>20</w:t>
      </w:r>
      <w:r w:rsidR="004E11A5">
        <w:rPr>
          <w:sz w:val="32"/>
        </w:rPr>
        <w:t>20</w:t>
      </w:r>
      <w:r w:rsidRPr="001C5CBF">
        <w:rPr>
          <w:sz w:val="32"/>
        </w:rPr>
        <w:t xml:space="preserve"> г.</w:t>
      </w:r>
    </w:p>
    <w:p w:rsidR="00612DB6" w:rsidRPr="001C5CBF" w:rsidRDefault="004E11A5" w:rsidP="00817B11">
      <w:pPr>
        <w:jc w:val="center"/>
        <w:rPr>
          <w:bCs/>
          <w:sz w:val="32"/>
        </w:rPr>
      </w:pPr>
      <w:r w:rsidRPr="001C5CBF">
        <w:rPr>
          <w:bCs/>
          <w:sz w:val="32"/>
        </w:rPr>
        <w:t>Н</w:t>
      </w:r>
      <w:r w:rsidR="00612DB6" w:rsidRPr="001C5CBF">
        <w:rPr>
          <w:bCs/>
          <w:sz w:val="32"/>
        </w:rPr>
        <w:t>а</w:t>
      </w:r>
      <w:r>
        <w:rPr>
          <w:bCs/>
          <w:sz w:val="32"/>
        </w:rPr>
        <w:t xml:space="preserve"> </w:t>
      </w:r>
      <w:r w:rsidR="00817B11" w:rsidRPr="00817B11">
        <w:rPr>
          <w:sz w:val="32"/>
        </w:rPr>
        <w:fldChar w:fldCharType="begin"/>
      </w:r>
      <w:r w:rsidR="00817B11" w:rsidRPr="00817B11">
        <w:rPr>
          <w:sz w:val="32"/>
        </w:rPr>
        <w:instrText xml:space="preserve"> NUMPAGES  \* Arabic  \* MERGEFORMAT </w:instrText>
      </w:r>
      <w:r w:rsidR="00817B11" w:rsidRPr="00817B11">
        <w:rPr>
          <w:sz w:val="32"/>
        </w:rPr>
        <w:fldChar w:fldCharType="separate"/>
      </w:r>
      <w:r w:rsidR="00ED2799">
        <w:rPr>
          <w:noProof/>
          <w:sz w:val="32"/>
        </w:rPr>
        <w:t>17</w:t>
      </w:r>
      <w:r w:rsidR="00817B11" w:rsidRPr="00817B11">
        <w:rPr>
          <w:noProof/>
          <w:sz w:val="32"/>
        </w:rPr>
        <w:fldChar w:fldCharType="end"/>
      </w:r>
      <w:r w:rsidR="00817B11">
        <w:rPr>
          <w:bCs/>
          <w:sz w:val="48"/>
        </w:rPr>
        <w:t xml:space="preserve"> </w:t>
      </w:r>
      <w:r w:rsidR="00612DB6" w:rsidRPr="001C5CBF">
        <w:rPr>
          <w:bCs/>
          <w:sz w:val="32"/>
        </w:rPr>
        <w:fldChar w:fldCharType="begin"/>
      </w:r>
      <w:r w:rsidR="00612DB6" w:rsidRPr="001C5CBF">
        <w:rPr>
          <w:bCs/>
          <w:sz w:val="32"/>
        </w:rPr>
        <w:instrText xml:space="preserve"> PAGEREF\h </w:instrText>
      </w:r>
      <w:r w:rsidR="00612DB6" w:rsidRPr="001C5CBF">
        <w:rPr>
          <w:sz w:val="32"/>
        </w:rPr>
        <w:fldChar w:fldCharType="end"/>
      </w:r>
      <w:r w:rsidR="00612DB6" w:rsidRPr="001C5CBF">
        <w:rPr>
          <w:bCs/>
          <w:sz w:val="32"/>
        </w:rPr>
        <w:t>лист</w:t>
      </w:r>
      <w:r w:rsidR="00793C81">
        <w:rPr>
          <w:bCs/>
          <w:sz w:val="32"/>
        </w:rPr>
        <w:t>ах</w:t>
      </w:r>
    </w:p>
    <w:p w:rsidR="00612DB6" w:rsidRPr="001C5CBF" w:rsidRDefault="00CF4753" w:rsidP="00566781">
      <w:pPr>
        <w:spacing w:before="3360"/>
        <w:jc w:val="center"/>
        <w:rPr>
          <w:sz w:val="32"/>
        </w:rPr>
      </w:pPr>
      <w:r>
        <w:rPr>
          <w:sz w:val="32"/>
        </w:rPr>
        <w:t>г. Москва, 20</w:t>
      </w:r>
      <w:r w:rsidR="004E11A5">
        <w:rPr>
          <w:sz w:val="32"/>
        </w:rPr>
        <w:t>20</w:t>
      </w:r>
    </w:p>
    <w:p w:rsidR="001C5CBF" w:rsidRDefault="001C5CBF">
      <w:r>
        <w:br w:type="page"/>
      </w:r>
    </w:p>
    <w:bookmarkStart w:id="4" w:name="_Toc52462448" w:displacedByCustomXml="next"/>
    <w:sdt>
      <w:sdtPr>
        <w:rPr>
          <w:b w:val="0"/>
          <w:sz w:val="20"/>
        </w:rPr>
        <w:id w:val="1883671661"/>
        <w:docPartObj>
          <w:docPartGallery w:val="Table of Contents"/>
          <w:docPartUnique/>
        </w:docPartObj>
      </w:sdtPr>
      <w:sdtEndPr/>
      <w:sdtContent>
        <w:p w:rsidR="00612DB6" w:rsidRPr="00612DB6" w:rsidRDefault="00CF4753" w:rsidP="0037698F">
          <w:pPr>
            <w:pStyle w:val="Header1"/>
            <w:numPr>
              <w:ilvl w:val="0"/>
              <w:numId w:val="0"/>
            </w:numPr>
            <w:rPr>
              <w:rStyle w:val="Body0"/>
              <w:szCs w:val="32"/>
            </w:rPr>
          </w:pPr>
          <w:r>
            <w:rPr>
              <w:rStyle w:val="Body0"/>
              <w:szCs w:val="32"/>
            </w:rPr>
            <w:t>Содержание</w:t>
          </w:r>
          <w:bookmarkEnd w:id="4"/>
        </w:p>
        <w:p w:rsidR="00ED2799" w:rsidRDefault="00612DB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12DB6">
            <w:rPr>
              <w:rFonts w:ascii="Arial Narrow" w:hAnsi="Arial Narrow"/>
              <w:b/>
              <w:smallCaps/>
              <w:sz w:val="24"/>
            </w:rPr>
            <w:fldChar w:fldCharType="begin"/>
          </w:r>
          <w:r w:rsidRPr="00612DB6">
            <w:instrText xml:space="preserve"> TOC \o "1-3" \h \z \u </w:instrText>
          </w:r>
          <w:r w:rsidRPr="00612DB6">
            <w:rPr>
              <w:rFonts w:ascii="Arial Narrow" w:hAnsi="Arial Narrow"/>
              <w:b/>
              <w:smallCaps/>
              <w:sz w:val="24"/>
            </w:rPr>
            <w:fldChar w:fldCharType="separate"/>
          </w:r>
          <w:hyperlink w:anchor="_Toc52462448" w:history="1">
            <w:r w:rsidR="00ED2799" w:rsidRPr="00E30BC5">
              <w:rPr>
                <w:rStyle w:val="ad"/>
                <w:noProof/>
              </w:rPr>
              <w:t>Содержание</w:t>
            </w:r>
            <w:r w:rsidR="00ED2799">
              <w:rPr>
                <w:noProof/>
                <w:webHidden/>
              </w:rPr>
              <w:tab/>
            </w:r>
            <w:r w:rsidR="00ED2799">
              <w:rPr>
                <w:noProof/>
                <w:webHidden/>
              </w:rPr>
              <w:fldChar w:fldCharType="begin"/>
            </w:r>
            <w:r w:rsidR="00ED2799">
              <w:rPr>
                <w:noProof/>
                <w:webHidden/>
              </w:rPr>
              <w:instrText xml:space="preserve"> PAGEREF _Toc52462448 \h </w:instrText>
            </w:r>
            <w:r w:rsidR="00ED2799">
              <w:rPr>
                <w:noProof/>
                <w:webHidden/>
              </w:rPr>
            </w:r>
            <w:r w:rsidR="00ED2799">
              <w:rPr>
                <w:noProof/>
                <w:webHidden/>
              </w:rPr>
              <w:fldChar w:fldCharType="separate"/>
            </w:r>
            <w:r w:rsidR="00ED2799">
              <w:rPr>
                <w:noProof/>
                <w:webHidden/>
              </w:rPr>
              <w:t>2</w:t>
            </w:r>
            <w:r w:rsidR="00ED2799">
              <w:rPr>
                <w:noProof/>
                <w:webHidden/>
              </w:rPr>
              <w:fldChar w:fldCharType="end"/>
            </w:r>
          </w:hyperlink>
        </w:p>
        <w:p w:rsidR="00ED2799" w:rsidRDefault="00A0471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2449" w:history="1">
            <w:r w:rsidR="00ED2799" w:rsidRPr="00E30BC5">
              <w:rPr>
                <w:rStyle w:val="ad"/>
                <w:noProof/>
              </w:rPr>
              <w:t>1. Сокращения, термины и определения</w:t>
            </w:r>
            <w:r w:rsidR="00ED2799">
              <w:rPr>
                <w:noProof/>
                <w:webHidden/>
              </w:rPr>
              <w:tab/>
            </w:r>
            <w:r w:rsidR="00ED2799">
              <w:rPr>
                <w:noProof/>
                <w:webHidden/>
              </w:rPr>
              <w:fldChar w:fldCharType="begin"/>
            </w:r>
            <w:r w:rsidR="00ED2799">
              <w:rPr>
                <w:noProof/>
                <w:webHidden/>
              </w:rPr>
              <w:instrText xml:space="preserve"> PAGEREF _Toc52462449 \h </w:instrText>
            </w:r>
            <w:r w:rsidR="00ED2799">
              <w:rPr>
                <w:noProof/>
                <w:webHidden/>
              </w:rPr>
            </w:r>
            <w:r w:rsidR="00ED2799">
              <w:rPr>
                <w:noProof/>
                <w:webHidden/>
              </w:rPr>
              <w:fldChar w:fldCharType="separate"/>
            </w:r>
            <w:r w:rsidR="00ED2799">
              <w:rPr>
                <w:noProof/>
                <w:webHidden/>
              </w:rPr>
              <w:t>3</w:t>
            </w:r>
            <w:r w:rsidR="00ED2799">
              <w:rPr>
                <w:noProof/>
                <w:webHidden/>
              </w:rPr>
              <w:fldChar w:fldCharType="end"/>
            </w:r>
          </w:hyperlink>
        </w:p>
        <w:p w:rsidR="00ED2799" w:rsidRDefault="00A0471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2450" w:history="1">
            <w:r w:rsidR="00ED2799" w:rsidRPr="00E30BC5">
              <w:rPr>
                <w:rStyle w:val="ad"/>
                <w:noProof/>
              </w:rPr>
              <w:t>2. Общие сведения</w:t>
            </w:r>
            <w:r w:rsidR="00ED2799">
              <w:rPr>
                <w:noProof/>
                <w:webHidden/>
              </w:rPr>
              <w:tab/>
            </w:r>
            <w:r w:rsidR="00ED2799">
              <w:rPr>
                <w:noProof/>
                <w:webHidden/>
              </w:rPr>
              <w:fldChar w:fldCharType="begin"/>
            </w:r>
            <w:r w:rsidR="00ED2799">
              <w:rPr>
                <w:noProof/>
                <w:webHidden/>
              </w:rPr>
              <w:instrText xml:space="preserve"> PAGEREF _Toc52462450 \h </w:instrText>
            </w:r>
            <w:r w:rsidR="00ED2799">
              <w:rPr>
                <w:noProof/>
                <w:webHidden/>
              </w:rPr>
            </w:r>
            <w:r w:rsidR="00ED2799">
              <w:rPr>
                <w:noProof/>
                <w:webHidden/>
              </w:rPr>
              <w:fldChar w:fldCharType="separate"/>
            </w:r>
            <w:r w:rsidR="00ED2799">
              <w:rPr>
                <w:noProof/>
                <w:webHidden/>
              </w:rPr>
              <w:t>4</w:t>
            </w:r>
            <w:r w:rsidR="00ED2799">
              <w:rPr>
                <w:noProof/>
                <w:webHidden/>
              </w:rPr>
              <w:fldChar w:fldCharType="end"/>
            </w:r>
          </w:hyperlink>
        </w:p>
        <w:p w:rsidR="00ED2799" w:rsidRDefault="00A0471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2451" w:history="1">
            <w:r w:rsidR="00ED2799" w:rsidRPr="00E30BC5">
              <w:rPr>
                <w:rStyle w:val="ad"/>
                <w:noProof/>
              </w:rPr>
              <w:t>3. Требования к оборудованию</w:t>
            </w:r>
            <w:r w:rsidR="00ED2799">
              <w:rPr>
                <w:noProof/>
                <w:webHidden/>
              </w:rPr>
              <w:tab/>
            </w:r>
            <w:r w:rsidR="00ED2799">
              <w:rPr>
                <w:noProof/>
                <w:webHidden/>
              </w:rPr>
              <w:fldChar w:fldCharType="begin"/>
            </w:r>
            <w:r w:rsidR="00ED2799">
              <w:rPr>
                <w:noProof/>
                <w:webHidden/>
              </w:rPr>
              <w:instrText xml:space="preserve"> PAGEREF _Toc52462451 \h </w:instrText>
            </w:r>
            <w:r w:rsidR="00ED2799">
              <w:rPr>
                <w:noProof/>
                <w:webHidden/>
              </w:rPr>
            </w:r>
            <w:r w:rsidR="00ED2799">
              <w:rPr>
                <w:noProof/>
                <w:webHidden/>
              </w:rPr>
              <w:fldChar w:fldCharType="separate"/>
            </w:r>
            <w:r w:rsidR="00ED2799">
              <w:rPr>
                <w:noProof/>
                <w:webHidden/>
              </w:rPr>
              <w:t>5</w:t>
            </w:r>
            <w:r w:rsidR="00ED2799">
              <w:rPr>
                <w:noProof/>
                <w:webHidden/>
              </w:rPr>
              <w:fldChar w:fldCharType="end"/>
            </w:r>
          </w:hyperlink>
        </w:p>
        <w:p w:rsidR="00ED2799" w:rsidRDefault="00A0471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2452" w:history="1">
            <w:r w:rsidR="00ED2799" w:rsidRPr="00E30BC5">
              <w:rPr>
                <w:rStyle w:val="ad"/>
                <w:noProof/>
              </w:rPr>
              <w:t>4. Общая информация</w:t>
            </w:r>
            <w:r w:rsidR="00ED2799">
              <w:rPr>
                <w:noProof/>
                <w:webHidden/>
              </w:rPr>
              <w:tab/>
            </w:r>
            <w:r w:rsidR="00ED2799">
              <w:rPr>
                <w:noProof/>
                <w:webHidden/>
              </w:rPr>
              <w:fldChar w:fldCharType="begin"/>
            </w:r>
            <w:r w:rsidR="00ED2799">
              <w:rPr>
                <w:noProof/>
                <w:webHidden/>
              </w:rPr>
              <w:instrText xml:space="preserve"> PAGEREF _Toc52462452 \h </w:instrText>
            </w:r>
            <w:r w:rsidR="00ED2799">
              <w:rPr>
                <w:noProof/>
                <w:webHidden/>
              </w:rPr>
            </w:r>
            <w:r w:rsidR="00ED2799">
              <w:rPr>
                <w:noProof/>
                <w:webHidden/>
              </w:rPr>
              <w:fldChar w:fldCharType="separate"/>
            </w:r>
            <w:r w:rsidR="00ED2799">
              <w:rPr>
                <w:noProof/>
                <w:webHidden/>
              </w:rPr>
              <w:t>6</w:t>
            </w:r>
            <w:r w:rsidR="00ED2799">
              <w:rPr>
                <w:noProof/>
                <w:webHidden/>
              </w:rPr>
              <w:fldChar w:fldCharType="end"/>
            </w:r>
          </w:hyperlink>
        </w:p>
        <w:p w:rsidR="00ED2799" w:rsidRDefault="00A0471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2453" w:history="1">
            <w:r w:rsidR="00ED2799" w:rsidRPr="00E30BC5">
              <w:rPr>
                <w:rStyle w:val="ad"/>
                <w:noProof/>
              </w:rPr>
              <w:t>5. Дизайн. Архитектура приложений</w:t>
            </w:r>
            <w:r w:rsidR="00ED2799">
              <w:rPr>
                <w:noProof/>
                <w:webHidden/>
              </w:rPr>
              <w:tab/>
            </w:r>
            <w:r w:rsidR="00ED2799">
              <w:rPr>
                <w:noProof/>
                <w:webHidden/>
              </w:rPr>
              <w:fldChar w:fldCharType="begin"/>
            </w:r>
            <w:r w:rsidR="00ED2799">
              <w:rPr>
                <w:noProof/>
                <w:webHidden/>
              </w:rPr>
              <w:instrText xml:space="preserve"> PAGEREF _Toc52462453 \h </w:instrText>
            </w:r>
            <w:r w:rsidR="00ED2799">
              <w:rPr>
                <w:noProof/>
                <w:webHidden/>
              </w:rPr>
            </w:r>
            <w:r w:rsidR="00ED2799">
              <w:rPr>
                <w:noProof/>
                <w:webHidden/>
              </w:rPr>
              <w:fldChar w:fldCharType="separate"/>
            </w:r>
            <w:r w:rsidR="00ED2799">
              <w:rPr>
                <w:noProof/>
                <w:webHidden/>
              </w:rPr>
              <w:t>7</w:t>
            </w:r>
            <w:r w:rsidR="00ED2799">
              <w:rPr>
                <w:noProof/>
                <w:webHidden/>
              </w:rPr>
              <w:fldChar w:fldCharType="end"/>
            </w:r>
          </w:hyperlink>
        </w:p>
        <w:p w:rsidR="00ED2799" w:rsidRDefault="00A04715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2454" w:history="1">
            <w:r w:rsidR="00ED2799" w:rsidRPr="00E30BC5">
              <w:rPr>
                <w:rStyle w:val="ad"/>
                <w:noProof/>
              </w:rPr>
              <w:t>5.1. Технология архитектуры</w:t>
            </w:r>
            <w:r w:rsidR="00ED2799">
              <w:rPr>
                <w:noProof/>
                <w:webHidden/>
              </w:rPr>
              <w:tab/>
            </w:r>
            <w:r w:rsidR="00ED2799">
              <w:rPr>
                <w:noProof/>
                <w:webHidden/>
              </w:rPr>
              <w:fldChar w:fldCharType="begin"/>
            </w:r>
            <w:r w:rsidR="00ED2799">
              <w:rPr>
                <w:noProof/>
                <w:webHidden/>
              </w:rPr>
              <w:instrText xml:space="preserve"> PAGEREF _Toc52462454 \h </w:instrText>
            </w:r>
            <w:r w:rsidR="00ED2799">
              <w:rPr>
                <w:noProof/>
                <w:webHidden/>
              </w:rPr>
            </w:r>
            <w:r w:rsidR="00ED2799">
              <w:rPr>
                <w:noProof/>
                <w:webHidden/>
              </w:rPr>
              <w:fldChar w:fldCharType="separate"/>
            </w:r>
            <w:r w:rsidR="00ED2799">
              <w:rPr>
                <w:noProof/>
                <w:webHidden/>
              </w:rPr>
              <w:t>7</w:t>
            </w:r>
            <w:r w:rsidR="00ED2799">
              <w:rPr>
                <w:noProof/>
                <w:webHidden/>
              </w:rPr>
              <w:fldChar w:fldCharType="end"/>
            </w:r>
          </w:hyperlink>
        </w:p>
        <w:p w:rsidR="00ED2799" w:rsidRDefault="00A04715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2455" w:history="1">
            <w:r w:rsidR="00ED2799" w:rsidRPr="00E30BC5">
              <w:rPr>
                <w:rStyle w:val="ad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5.1.1.</w:t>
            </w:r>
            <w:r w:rsidR="00ED2799" w:rsidRPr="00E30BC5">
              <w:rPr>
                <w:rStyle w:val="ad"/>
                <w:noProof/>
              </w:rPr>
              <w:t xml:space="preserve"> Back-end</w:t>
            </w:r>
            <w:r w:rsidR="00ED2799">
              <w:rPr>
                <w:noProof/>
                <w:webHidden/>
              </w:rPr>
              <w:tab/>
            </w:r>
            <w:r w:rsidR="00ED2799">
              <w:rPr>
                <w:noProof/>
                <w:webHidden/>
              </w:rPr>
              <w:fldChar w:fldCharType="begin"/>
            </w:r>
            <w:r w:rsidR="00ED2799">
              <w:rPr>
                <w:noProof/>
                <w:webHidden/>
              </w:rPr>
              <w:instrText xml:space="preserve"> PAGEREF _Toc52462455 \h </w:instrText>
            </w:r>
            <w:r w:rsidR="00ED2799">
              <w:rPr>
                <w:noProof/>
                <w:webHidden/>
              </w:rPr>
            </w:r>
            <w:r w:rsidR="00ED2799">
              <w:rPr>
                <w:noProof/>
                <w:webHidden/>
              </w:rPr>
              <w:fldChar w:fldCharType="separate"/>
            </w:r>
            <w:r w:rsidR="00ED2799">
              <w:rPr>
                <w:noProof/>
                <w:webHidden/>
              </w:rPr>
              <w:t>8</w:t>
            </w:r>
            <w:r w:rsidR="00ED2799">
              <w:rPr>
                <w:noProof/>
                <w:webHidden/>
              </w:rPr>
              <w:fldChar w:fldCharType="end"/>
            </w:r>
          </w:hyperlink>
        </w:p>
        <w:p w:rsidR="00ED2799" w:rsidRDefault="00A04715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2456" w:history="1">
            <w:r w:rsidR="00ED2799" w:rsidRPr="00E30BC5">
              <w:rPr>
                <w:rStyle w:val="ad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5.1.2.</w:t>
            </w:r>
            <w:r w:rsidR="00ED2799" w:rsidRPr="00E30BC5">
              <w:rPr>
                <w:rStyle w:val="ad"/>
                <w:noProof/>
              </w:rPr>
              <w:t xml:space="preserve"> Front-end</w:t>
            </w:r>
            <w:r w:rsidR="00ED2799">
              <w:rPr>
                <w:noProof/>
                <w:webHidden/>
              </w:rPr>
              <w:tab/>
            </w:r>
            <w:r w:rsidR="00ED2799">
              <w:rPr>
                <w:noProof/>
                <w:webHidden/>
              </w:rPr>
              <w:fldChar w:fldCharType="begin"/>
            </w:r>
            <w:r w:rsidR="00ED2799">
              <w:rPr>
                <w:noProof/>
                <w:webHidden/>
              </w:rPr>
              <w:instrText xml:space="preserve"> PAGEREF _Toc52462456 \h </w:instrText>
            </w:r>
            <w:r w:rsidR="00ED2799">
              <w:rPr>
                <w:noProof/>
                <w:webHidden/>
              </w:rPr>
            </w:r>
            <w:r w:rsidR="00ED2799">
              <w:rPr>
                <w:noProof/>
                <w:webHidden/>
              </w:rPr>
              <w:fldChar w:fldCharType="separate"/>
            </w:r>
            <w:r w:rsidR="00ED2799">
              <w:rPr>
                <w:noProof/>
                <w:webHidden/>
              </w:rPr>
              <w:t>9</w:t>
            </w:r>
            <w:r w:rsidR="00ED2799">
              <w:rPr>
                <w:noProof/>
                <w:webHidden/>
              </w:rPr>
              <w:fldChar w:fldCharType="end"/>
            </w:r>
          </w:hyperlink>
        </w:p>
        <w:p w:rsidR="00ED2799" w:rsidRDefault="00A04715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2457" w:history="1">
            <w:r w:rsidR="00ED2799" w:rsidRPr="00E30BC5">
              <w:rPr>
                <w:rStyle w:val="ad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5.1.3.</w:t>
            </w:r>
            <w:r w:rsidR="00ED2799" w:rsidRPr="00E30BC5">
              <w:rPr>
                <w:rStyle w:val="ad"/>
                <w:noProof/>
              </w:rPr>
              <w:t xml:space="preserve"> База данных</w:t>
            </w:r>
            <w:r w:rsidR="00ED2799">
              <w:rPr>
                <w:noProof/>
                <w:webHidden/>
              </w:rPr>
              <w:tab/>
            </w:r>
            <w:r w:rsidR="00ED2799">
              <w:rPr>
                <w:noProof/>
                <w:webHidden/>
              </w:rPr>
              <w:fldChar w:fldCharType="begin"/>
            </w:r>
            <w:r w:rsidR="00ED2799">
              <w:rPr>
                <w:noProof/>
                <w:webHidden/>
              </w:rPr>
              <w:instrText xml:space="preserve"> PAGEREF _Toc52462457 \h </w:instrText>
            </w:r>
            <w:r w:rsidR="00ED2799">
              <w:rPr>
                <w:noProof/>
                <w:webHidden/>
              </w:rPr>
            </w:r>
            <w:r w:rsidR="00ED2799">
              <w:rPr>
                <w:noProof/>
                <w:webHidden/>
              </w:rPr>
              <w:fldChar w:fldCharType="separate"/>
            </w:r>
            <w:r w:rsidR="00ED2799">
              <w:rPr>
                <w:noProof/>
                <w:webHidden/>
              </w:rPr>
              <w:t>9</w:t>
            </w:r>
            <w:r w:rsidR="00ED2799">
              <w:rPr>
                <w:noProof/>
                <w:webHidden/>
              </w:rPr>
              <w:fldChar w:fldCharType="end"/>
            </w:r>
          </w:hyperlink>
        </w:p>
        <w:p w:rsidR="00ED2799" w:rsidRDefault="00A04715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2458" w:history="1">
            <w:r w:rsidR="00ED2799" w:rsidRPr="00E30BC5">
              <w:rPr>
                <w:rStyle w:val="ad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5.1.4.</w:t>
            </w:r>
            <w:r w:rsidR="00ED2799" w:rsidRPr="00E30BC5">
              <w:rPr>
                <w:rStyle w:val="ad"/>
                <w:noProof/>
              </w:rPr>
              <w:t xml:space="preserve"> Внешние API</w:t>
            </w:r>
            <w:r w:rsidR="00ED2799">
              <w:rPr>
                <w:noProof/>
                <w:webHidden/>
              </w:rPr>
              <w:tab/>
            </w:r>
            <w:r w:rsidR="00ED2799">
              <w:rPr>
                <w:noProof/>
                <w:webHidden/>
              </w:rPr>
              <w:fldChar w:fldCharType="begin"/>
            </w:r>
            <w:r w:rsidR="00ED2799">
              <w:rPr>
                <w:noProof/>
                <w:webHidden/>
              </w:rPr>
              <w:instrText xml:space="preserve"> PAGEREF _Toc52462458 \h </w:instrText>
            </w:r>
            <w:r w:rsidR="00ED2799">
              <w:rPr>
                <w:noProof/>
                <w:webHidden/>
              </w:rPr>
            </w:r>
            <w:r w:rsidR="00ED2799">
              <w:rPr>
                <w:noProof/>
                <w:webHidden/>
              </w:rPr>
              <w:fldChar w:fldCharType="separate"/>
            </w:r>
            <w:r w:rsidR="00ED2799">
              <w:rPr>
                <w:noProof/>
                <w:webHidden/>
              </w:rPr>
              <w:t>10</w:t>
            </w:r>
            <w:r w:rsidR="00ED2799">
              <w:rPr>
                <w:noProof/>
                <w:webHidden/>
              </w:rPr>
              <w:fldChar w:fldCharType="end"/>
            </w:r>
          </w:hyperlink>
        </w:p>
        <w:p w:rsidR="00ED2799" w:rsidRDefault="00A0471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2459" w:history="1">
            <w:r w:rsidR="00ED2799" w:rsidRPr="00E30BC5">
              <w:rPr>
                <w:rStyle w:val="ad"/>
                <w:noProof/>
              </w:rPr>
              <w:t>6. Взаимодействие портала с внешними сервисами</w:t>
            </w:r>
            <w:r w:rsidR="00ED2799">
              <w:rPr>
                <w:noProof/>
                <w:webHidden/>
              </w:rPr>
              <w:tab/>
            </w:r>
            <w:r w:rsidR="00ED2799">
              <w:rPr>
                <w:noProof/>
                <w:webHidden/>
              </w:rPr>
              <w:fldChar w:fldCharType="begin"/>
            </w:r>
            <w:r w:rsidR="00ED2799">
              <w:rPr>
                <w:noProof/>
                <w:webHidden/>
              </w:rPr>
              <w:instrText xml:space="preserve"> PAGEREF _Toc52462459 \h </w:instrText>
            </w:r>
            <w:r w:rsidR="00ED2799">
              <w:rPr>
                <w:noProof/>
                <w:webHidden/>
              </w:rPr>
            </w:r>
            <w:r w:rsidR="00ED2799">
              <w:rPr>
                <w:noProof/>
                <w:webHidden/>
              </w:rPr>
              <w:fldChar w:fldCharType="separate"/>
            </w:r>
            <w:r w:rsidR="00ED2799">
              <w:rPr>
                <w:noProof/>
                <w:webHidden/>
              </w:rPr>
              <w:t>11</w:t>
            </w:r>
            <w:r w:rsidR="00ED2799">
              <w:rPr>
                <w:noProof/>
                <w:webHidden/>
              </w:rPr>
              <w:fldChar w:fldCharType="end"/>
            </w:r>
          </w:hyperlink>
        </w:p>
        <w:p w:rsidR="00ED2799" w:rsidRDefault="00A0471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2460" w:history="1">
            <w:r w:rsidR="00ED2799" w:rsidRPr="00E30BC5">
              <w:rPr>
                <w:rStyle w:val="ad"/>
                <w:noProof/>
              </w:rPr>
              <w:t>7. Система безопасности и требования контроля</w:t>
            </w:r>
            <w:r w:rsidR="00ED2799">
              <w:rPr>
                <w:noProof/>
                <w:webHidden/>
              </w:rPr>
              <w:tab/>
            </w:r>
            <w:r w:rsidR="00ED2799">
              <w:rPr>
                <w:noProof/>
                <w:webHidden/>
              </w:rPr>
              <w:fldChar w:fldCharType="begin"/>
            </w:r>
            <w:r w:rsidR="00ED2799">
              <w:rPr>
                <w:noProof/>
                <w:webHidden/>
              </w:rPr>
              <w:instrText xml:space="preserve"> PAGEREF _Toc52462460 \h </w:instrText>
            </w:r>
            <w:r w:rsidR="00ED2799">
              <w:rPr>
                <w:noProof/>
                <w:webHidden/>
              </w:rPr>
            </w:r>
            <w:r w:rsidR="00ED2799">
              <w:rPr>
                <w:noProof/>
                <w:webHidden/>
              </w:rPr>
              <w:fldChar w:fldCharType="separate"/>
            </w:r>
            <w:r w:rsidR="00ED2799">
              <w:rPr>
                <w:noProof/>
                <w:webHidden/>
              </w:rPr>
              <w:t>13</w:t>
            </w:r>
            <w:r w:rsidR="00ED2799">
              <w:rPr>
                <w:noProof/>
                <w:webHidden/>
              </w:rPr>
              <w:fldChar w:fldCharType="end"/>
            </w:r>
          </w:hyperlink>
        </w:p>
        <w:p w:rsidR="00ED2799" w:rsidRDefault="00A0471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2461" w:history="1">
            <w:r w:rsidR="00ED2799" w:rsidRPr="00E30BC5">
              <w:rPr>
                <w:rStyle w:val="ad"/>
                <w:noProof/>
              </w:rPr>
              <w:t>8. Конфигурация системы</w:t>
            </w:r>
            <w:r w:rsidR="00ED2799">
              <w:rPr>
                <w:noProof/>
                <w:webHidden/>
              </w:rPr>
              <w:tab/>
            </w:r>
            <w:r w:rsidR="00ED2799">
              <w:rPr>
                <w:noProof/>
                <w:webHidden/>
              </w:rPr>
              <w:fldChar w:fldCharType="begin"/>
            </w:r>
            <w:r w:rsidR="00ED2799">
              <w:rPr>
                <w:noProof/>
                <w:webHidden/>
              </w:rPr>
              <w:instrText xml:space="preserve"> PAGEREF _Toc52462461 \h </w:instrText>
            </w:r>
            <w:r w:rsidR="00ED2799">
              <w:rPr>
                <w:noProof/>
                <w:webHidden/>
              </w:rPr>
            </w:r>
            <w:r w:rsidR="00ED2799">
              <w:rPr>
                <w:noProof/>
                <w:webHidden/>
              </w:rPr>
              <w:fldChar w:fldCharType="separate"/>
            </w:r>
            <w:r w:rsidR="00ED2799">
              <w:rPr>
                <w:noProof/>
                <w:webHidden/>
              </w:rPr>
              <w:t>14</w:t>
            </w:r>
            <w:r w:rsidR="00ED2799">
              <w:rPr>
                <w:noProof/>
                <w:webHidden/>
              </w:rPr>
              <w:fldChar w:fldCharType="end"/>
            </w:r>
          </w:hyperlink>
        </w:p>
        <w:p w:rsidR="00ED2799" w:rsidRDefault="00A0471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2462" w:history="1">
            <w:r w:rsidR="00ED2799" w:rsidRPr="00E30BC5">
              <w:rPr>
                <w:rStyle w:val="ad"/>
                <w:noProof/>
              </w:rPr>
              <w:t>9. Риски и ограничения проекта</w:t>
            </w:r>
            <w:r w:rsidR="00ED2799">
              <w:rPr>
                <w:noProof/>
                <w:webHidden/>
              </w:rPr>
              <w:tab/>
            </w:r>
            <w:r w:rsidR="00ED2799">
              <w:rPr>
                <w:noProof/>
                <w:webHidden/>
              </w:rPr>
              <w:fldChar w:fldCharType="begin"/>
            </w:r>
            <w:r w:rsidR="00ED2799">
              <w:rPr>
                <w:noProof/>
                <w:webHidden/>
              </w:rPr>
              <w:instrText xml:space="preserve"> PAGEREF _Toc52462462 \h </w:instrText>
            </w:r>
            <w:r w:rsidR="00ED2799">
              <w:rPr>
                <w:noProof/>
                <w:webHidden/>
              </w:rPr>
            </w:r>
            <w:r w:rsidR="00ED2799">
              <w:rPr>
                <w:noProof/>
                <w:webHidden/>
              </w:rPr>
              <w:fldChar w:fldCharType="separate"/>
            </w:r>
            <w:r w:rsidR="00ED2799">
              <w:rPr>
                <w:noProof/>
                <w:webHidden/>
              </w:rPr>
              <w:t>15</w:t>
            </w:r>
            <w:r w:rsidR="00ED2799">
              <w:rPr>
                <w:noProof/>
                <w:webHidden/>
              </w:rPr>
              <w:fldChar w:fldCharType="end"/>
            </w:r>
          </w:hyperlink>
        </w:p>
        <w:p w:rsidR="00ED2799" w:rsidRDefault="00A0471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2463" w:history="1">
            <w:r w:rsidR="00ED2799" w:rsidRPr="00E30BC5">
              <w:rPr>
                <w:rStyle w:val="ad"/>
                <w:noProof/>
              </w:rPr>
              <w:t>Список рисунков</w:t>
            </w:r>
            <w:r w:rsidR="00ED2799">
              <w:rPr>
                <w:noProof/>
                <w:webHidden/>
              </w:rPr>
              <w:tab/>
            </w:r>
            <w:r w:rsidR="00ED2799">
              <w:rPr>
                <w:noProof/>
                <w:webHidden/>
              </w:rPr>
              <w:fldChar w:fldCharType="begin"/>
            </w:r>
            <w:r w:rsidR="00ED2799">
              <w:rPr>
                <w:noProof/>
                <w:webHidden/>
              </w:rPr>
              <w:instrText xml:space="preserve"> PAGEREF _Toc52462463 \h </w:instrText>
            </w:r>
            <w:r w:rsidR="00ED2799">
              <w:rPr>
                <w:noProof/>
                <w:webHidden/>
              </w:rPr>
            </w:r>
            <w:r w:rsidR="00ED2799">
              <w:rPr>
                <w:noProof/>
                <w:webHidden/>
              </w:rPr>
              <w:fldChar w:fldCharType="separate"/>
            </w:r>
            <w:r w:rsidR="00ED2799">
              <w:rPr>
                <w:noProof/>
                <w:webHidden/>
              </w:rPr>
              <w:t>16</w:t>
            </w:r>
            <w:r w:rsidR="00ED2799">
              <w:rPr>
                <w:noProof/>
                <w:webHidden/>
              </w:rPr>
              <w:fldChar w:fldCharType="end"/>
            </w:r>
          </w:hyperlink>
        </w:p>
        <w:p w:rsidR="00ED2799" w:rsidRDefault="00A0471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2464" w:history="1">
            <w:r w:rsidR="00ED2799" w:rsidRPr="00E30BC5">
              <w:rPr>
                <w:rStyle w:val="ad"/>
                <w:noProof/>
              </w:rPr>
              <w:t>Список таблиц</w:t>
            </w:r>
            <w:r w:rsidR="00ED2799">
              <w:rPr>
                <w:noProof/>
                <w:webHidden/>
              </w:rPr>
              <w:tab/>
            </w:r>
            <w:r w:rsidR="00ED2799">
              <w:rPr>
                <w:noProof/>
                <w:webHidden/>
              </w:rPr>
              <w:fldChar w:fldCharType="begin"/>
            </w:r>
            <w:r w:rsidR="00ED2799">
              <w:rPr>
                <w:noProof/>
                <w:webHidden/>
              </w:rPr>
              <w:instrText xml:space="preserve"> PAGEREF _Toc52462464 \h </w:instrText>
            </w:r>
            <w:r w:rsidR="00ED2799">
              <w:rPr>
                <w:noProof/>
                <w:webHidden/>
              </w:rPr>
            </w:r>
            <w:r w:rsidR="00ED2799">
              <w:rPr>
                <w:noProof/>
                <w:webHidden/>
              </w:rPr>
              <w:fldChar w:fldCharType="separate"/>
            </w:r>
            <w:r w:rsidR="00ED2799">
              <w:rPr>
                <w:noProof/>
                <w:webHidden/>
              </w:rPr>
              <w:t>17</w:t>
            </w:r>
            <w:r w:rsidR="00ED2799">
              <w:rPr>
                <w:noProof/>
                <w:webHidden/>
              </w:rPr>
              <w:fldChar w:fldCharType="end"/>
            </w:r>
          </w:hyperlink>
        </w:p>
        <w:p w:rsidR="00612DB6" w:rsidRPr="00612DB6" w:rsidRDefault="00612DB6" w:rsidP="00612DB6">
          <w:r w:rsidRPr="00612DB6">
            <w:fldChar w:fldCharType="end"/>
          </w:r>
        </w:p>
      </w:sdtContent>
    </w:sdt>
    <w:p w:rsidR="00612DB6" w:rsidRPr="00612DB6" w:rsidRDefault="00612DB6" w:rsidP="00612DB6">
      <w:r w:rsidRPr="00612DB6">
        <w:rPr>
          <w:b/>
          <w:bCs/>
        </w:rPr>
        <w:br w:type="page"/>
      </w:r>
    </w:p>
    <w:p w:rsidR="00612DB6" w:rsidRPr="00612DB6" w:rsidRDefault="00612DB6" w:rsidP="0037698F">
      <w:pPr>
        <w:pStyle w:val="Header1"/>
      </w:pPr>
      <w:bookmarkStart w:id="5" w:name="_Toc431386212"/>
      <w:bookmarkStart w:id="6" w:name="_Toc437444284"/>
      <w:bookmarkStart w:id="7" w:name="_Toc449705920"/>
      <w:bookmarkStart w:id="8" w:name="_Toc473809944"/>
      <w:bookmarkStart w:id="9" w:name="_Toc52462449"/>
      <w:bookmarkStart w:id="10" w:name="_Toc419213239"/>
      <w:bookmarkEnd w:id="0"/>
      <w:bookmarkEnd w:id="1"/>
      <w:bookmarkEnd w:id="2"/>
      <w:r w:rsidRPr="00612DB6">
        <w:lastRenderedPageBreak/>
        <w:t>Сокращения, термины и определения</w:t>
      </w:r>
      <w:bookmarkEnd w:id="5"/>
      <w:bookmarkEnd w:id="6"/>
      <w:bookmarkEnd w:id="7"/>
      <w:bookmarkEnd w:id="8"/>
      <w:bookmarkEnd w:id="9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6633"/>
      </w:tblGrid>
      <w:tr w:rsidR="00612DB6" w:rsidRPr="00612DB6" w:rsidTr="007740CD">
        <w:trPr>
          <w:cantSplit/>
          <w:tblHeader/>
        </w:trPr>
        <w:tc>
          <w:tcPr>
            <w:tcW w:w="2835" w:type="dxa"/>
            <w:shd w:val="clear" w:color="auto" w:fill="BFBFBF"/>
          </w:tcPr>
          <w:p w:rsidR="00612DB6" w:rsidRPr="00612DB6" w:rsidRDefault="00612DB6" w:rsidP="0097318F">
            <w:pPr>
              <w:pStyle w:val="TableHeader"/>
            </w:pPr>
            <w:r w:rsidRPr="00612DB6">
              <w:t>Термин</w:t>
            </w:r>
            <w:r w:rsidR="00B70199">
              <w:t>/Сокращение</w:t>
            </w:r>
          </w:p>
        </w:tc>
        <w:tc>
          <w:tcPr>
            <w:tcW w:w="6633" w:type="dxa"/>
            <w:shd w:val="clear" w:color="auto" w:fill="BFBFBF"/>
          </w:tcPr>
          <w:p w:rsidR="00612DB6" w:rsidRPr="00612DB6" w:rsidRDefault="00612DB6" w:rsidP="0097318F">
            <w:pPr>
              <w:pStyle w:val="TableHeader"/>
            </w:pPr>
            <w:r w:rsidRPr="00612DB6">
              <w:t>Определение</w:t>
            </w:r>
          </w:p>
        </w:tc>
      </w:tr>
      <w:tr w:rsidR="001D0666" w:rsidRPr="00612DB6" w:rsidTr="007740CD">
        <w:trPr>
          <w:cantSplit/>
        </w:trPr>
        <w:tc>
          <w:tcPr>
            <w:tcW w:w="2835" w:type="dxa"/>
            <w:vAlign w:val="center"/>
          </w:tcPr>
          <w:p w:rsidR="001D0666" w:rsidRPr="00B70199" w:rsidRDefault="001D0666" w:rsidP="00E83450">
            <w:pPr>
              <w:pStyle w:val="TableBody"/>
            </w:pPr>
            <w:r w:rsidRPr="006E0DF1">
              <w:t>SPA</w:t>
            </w:r>
          </w:p>
        </w:tc>
        <w:tc>
          <w:tcPr>
            <w:tcW w:w="6633" w:type="dxa"/>
            <w:vAlign w:val="center"/>
          </w:tcPr>
          <w:p w:rsidR="001D0666" w:rsidRPr="00B70199" w:rsidRDefault="001D0666" w:rsidP="00E83450">
            <w:pPr>
              <w:pStyle w:val="TableBody"/>
            </w:pPr>
            <w:r w:rsidRPr="006E0DF1">
              <w:t>Single Page Application</w:t>
            </w:r>
            <w:r>
              <w:t xml:space="preserve"> – одностраничное </w:t>
            </w:r>
            <w:r w:rsidRPr="001807AC">
              <w:t>веб-приложение</w:t>
            </w:r>
            <w:r>
              <w:t>.</w:t>
            </w:r>
          </w:p>
        </w:tc>
      </w:tr>
      <w:tr w:rsidR="00E95C54" w:rsidRPr="00612DB6" w:rsidTr="007740CD">
        <w:trPr>
          <w:cantSplit/>
        </w:trPr>
        <w:tc>
          <w:tcPr>
            <w:tcW w:w="2835" w:type="dxa"/>
            <w:vAlign w:val="center"/>
          </w:tcPr>
          <w:p w:rsidR="00E95C54" w:rsidRPr="006E0DF1" w:rsidRDefault="00E95C54" w:rsidP="00E83450">
            <w:pPr>
              <w:pStyle w:val="TableBody"/>
            </w:pPr>
            <w:r>
              <w:t>БД</w:t>
            </w:r>
          </w:p>
        </w:tc>
        <w:tc>
          <w:tcPr>
            <w:tcW w:w="6633" w:type="dxa"/>
            <w:vAlign w:val="center"/>
          </w:tcPr>
          <w:p w:rsidR="00E95C54" w:rsidRPr="006E0DF1" w:rsidRDefault="00E95C54" w:rsidP="00E83450">
            <w:pPr>
              <w:pStyle w:val="TableBody"/>
            </w:pPr>
            <w:r>
              <w:t>База данных.</w:t>
            </w:r>
          </w:p>
        </w:tc>
      </w:tr>
      <w:tr w:rsidR="001D0666" w:rsidRPr="00612DB6" w:rsidTr="007740CD">
        <w:trPr>
          <w:cantSplit/>
        </w:trPr>
        <w:tc>
          <w:tcPr>
            <w:tcW w:w="2835" w:type="dxa"/>
            <w:vAlign w:val="center"/>
          </w:tcPr>
          <w:p w:rsidR="001D0666" w:rsidRPr="00B70199" w:rsidRDefault="00E95C54" w:rsidP="00E83450">
            <w:pPr>
              <w:pStyle w:val="TableBody"/>
            </w:pPr>
            <w:r>
              <w:t>Клиентский п</w:t>
            </w:r>
            <w:r w:rsidR="001D0666">
              <w:t>ортал</w:t>
            </w:r>
            <w:r>
              <w:t xml:space="preserve"> </w:t>
            </w:r>
            <w:r w:rsidR="0089679F" w:rsidRPr="0089679F">
              <w:t>Legal Desk</w:t>
            </w:r>
          </w:p>
        </w:tc>
        <w:tc>
          <w:tcPr>
            <w:tcW w:w="6633" w:type="dxa"/>
            <w:vAlign w:val="center"/>
          </w:tcPr>
          <w:p w:rsidR="001D0666" w:rsidRDefault="001D0666" w:rsidP="00E83450">
            <w:pPr>
              <w:pStyle w:val="TableBody"/>
            </w:pPr>
            <w:r>
              <w:t xml:space="preserve">Веб-сервис, который </w:t>
            </w:r>
            <w:r w:rsidRPr="00EA265F">
              <w:t>предназначен для</w:t>
            </w:r>
            <w:r>
              <w:t>:</w:t>
            </w:r>
          </w:p>
          <w:p w:rsidR="001D0666" w:rsidRDefault="001D0666" w:rsidP="00E83450">
            <w:pPr>
              <w:pStyle w:val="List1"/>
            </w:pPr>
            <w:r>
              <w:t>работы с типовыми документами;</w:t>
            </w:r>
          </w:p>
          <w:p w:rsidR="001D0666" w:rsidRDefault="001D0666" w:rsidP="00E83450">
            <w:pPr>
              <w:pStyle w:val="List1"/>
            </w:pPr>
            <w:r w:rsidRPr="00EA265F">
              <w:t>получения юридических услуг и консультаций</w:t>
            </w:r>
            <w:r>
              <w:t>;</w:t>
            </w:r>
          </w:p>
          <w:p w:rsidR="001D0666" w:rsidRPr="00B70199" w:rsidRDefault="001D0666" w:rsidP="00E83450">
            <w:pPr>
              <w:pStyle w:val="List1"/>
            </w:pPr>
            <w:r w:rsidRPr="00EA265F">
              <w:t>отслеживания статуса текущих дел пользователя</w:t>
            </w:r>
            <w:r>
              <w:t>.</w:t>
            </w:r>
          </w:p>
        </w:tc>
      </w:tr>
      <w:tr w:rsidR="00E95C54" w:rsidRPr="00612DB6" w:rsidTr="007740CD">
        <w:trPr>
          <w:cantSplit/>
        </w:trPr>
        <w:tc>
          <w:tcPr>
            <w:tcW w:w="2835" w:type="dxa"/>
            <w:vAlign w:val="center"/>
          </w:tcPr>
          <w:p w:rsidR="00E95C54" w:rsidRDefault="00E95C54" w:rsidP="00E83450">
            <w:pPr>
              <w:pStyle w:val="TableBody"/>
            </w:pPr>
            <w:r>
              <w:t>ПО</w:t>
            </w:r>
          </w:p>
        </w:tc>
        <w:tc>
          <w:tcPr>
            <w:tcW w:w="6633" w:type="dxa"/>
            <w:vAlign w:val="center"/>
          </w:tcPr>
          <w:p w:rsidR="00E95C54" w:rsidRDefault="00E95C54" w:rsidP="00E83450">
            <w:pPr>
              <w:pStyle w:val="TableBody"/>
            </w:pPr>
            <w:r>
              <w:t>Программное обеспечение.</w:t>
            </w:r>
          </w:p>
        </w:tc>
      </w:tr>
      <w:tr w:rsidR="004679D4" w:rsidRPr="00612DB6" w:rsidTr="007740CD">
        <w:trPr>
          <w:cantSplit/>
        </w:trPr>
        <w:tc>
          <w:tcPr>
            <w:tcW w:w="2835" w:type="dxa"/>
            <w:vAlign w:val="center"/>
          </w:tcPr>
          <w:p w:rsidR="004679D4" w:rsidRDefault="004679D4" w:rsidP="00E83450">
            <w:pPr>
              <w:pStyle w:val="TableBody"/>
            </w:pPr>
            <w:r w:rsidRPr="00A55C16">
              <w:rPr>
                <w:lang w:val="en-US"/>
              </w:rPr>
              <w:t>AD</w:t>
            </w:r>
          </w:p>
        </w:tc>
        <w:tc>
          <w:tcPr>
            <w:tcW w:w="6633" w:type="dxa"/>
            <w:vAlign w:val="center"/>
          </w:tcPr>
          <w:p w:rsidR="004679D4" w:rsidRDefault="004679D4" w:rsidP="004679D4">
            <w:pPr>
              <w:pStyle w:val="TableBody"/>
            </w:pPr>
            <w:r w:rsidRPr="00A55C16">
              <w:rPr>
                <w:lang w:val="en-US"/>
              </w:rPr>
              <w:t>Active</w:t>
            </w:r>
            <w:r w:rsidRPr="00A55C16">
              <w:t xml:space="preserve"> </w:t>
            </w:r>
            <w:r w:rsidRPr="00A55C16">
              <w:rPr>
                <w:lang w:val="en-US"/>
              </w:rPr>
              <w:t>Directory</w:t>
            </w:r>
          </w:p>
        </w:tc>
      </w:tr>
    </w:tbl>
    <w:p w:rsidR="00612DB6" w:rsidRPr="00612DB6" w:rsidRDefault="00612DB6" w:rsidP="0037698F">
      <w:pPr>
        <w:pStyle w:val="Header1"/>
      </w:pPr>
      <w:bookmarkStart w:id="11" w:name="_Toc431386213"/>
      <w:bookmarkStart w:id="12" w:name="_Toc437444285"/>
      <w:bookmarkStart w:id="13" w:name="_Toc449705921"/>
      <w:bookmarkStart w:id="14" w:name="_Toc473809945"/>
      <w:bookmarkStart w:id="15" w:name="_Toc475370036"/>
      <w:bookmarkStart w:id="16" w:name="_Toc52462450"/>
      <w:r w:rsidRPr="00612DB6">
        <w:lastRenderedPageBreak/>
        <w:t>О</w:t>
      </w:r>
      <w:bookmarkEnd w:id="11"/>
      <w:r w:rsidRPr="00612DB6">
        <w:t>бщие св</w:t>
      </w:r>
      <w:r w:rsidRPr="00C11432">
        <w:t>едения</w:t>
      </w:r>
      <w:bookmarkEnd w:id="12"/>
      <w:bookmarkEnd w:id="13"/>
      <w:bookmarkEnd w:id="14"/>
      <w:bookmarkEnd w:id="15"/>
      <w:bookmarkEnd w:id="16"/>
    </w:p>
    <w:p w:rsidR="00AC76BA" w:rsidRPr="006E0DF1" w:rsidRDefault="0081299A" w:rsidP="00AC76BA">
      <w:pPr>
        <w:pStyle w:val="Body"/>
      </w:pPr>
      <w:r w:rsidRPr="0081299A">
        <w:t xml:space="preserve">В </w:t>
      </w:r>
      <w:r>
        <w:t>руководстве</w:t>
      </w:r>
      <w:r w:rsidRPr="0081299A">
        <w:t xml:space="preserve"> </w:t>
      </w:r>
      <w:r>
        <w:t>приведены</w:t>
      </w:r>
      <w:r w:rsidRPr="0081299A">
        <w:t xml:space="preserve"> общие </w:t>
      </w:r>
      <w:r w:rsidR="00AC76BA">
        <w:t xml:space="preserve">сведения </w:t>
      </w:r>
      <w:r w:rsidR="00E95C54">
        <w:t>по</w:t>
      </w:r>
      <w:r w:rsidR="00AC76BA">
        <w:t xml:space="preserve"> </w:t>
      </w:r>
      <w:r w:rsidR="00AC76BA" w:rsidRPr="006E0DF1">
        <w:t>архитектур</w:t>
      </w:r>
      <w:r w:rsidR="001D0666">
        <w:t>е клиентского</w:t>
      </w:r>
      <w:r w:rsidR="00AC76BA" w:rsidRPr="006E0DF1">
        <w:t xml:space="preserve"> портала </w:t>
      </w:r>
      <w:r w:rsidR="0089679F" w:rsidRPr="0089679F">
        <w:t>Legal Desk</w:t>
      </w:r>
      <w:r w:rsidR="00AC76BA" w:rsidRPr="006E0DF1">
        <w:t>, все</w:t>
      </w:r>
      <w:r w:rsidR="00E95C54">
        <w:t>м</w:t>
      </w:r>
      <w:r w:rsidR="00AC76BA" w:rsidRPr="006E0DF1">
        <w:t xml:space="preserve"> составляющи</w:t>
      </w:r>
      <w:r w:rsidR="00E95C54">
        <w:t>м</w:t>
      </w:r>
      <w:r w:rsidR="00AC76BA" w:rsidRPr="006E0DF1">
        <w:t xml:space="preserve"> портала, их реализаци</w:t>
      </w:r>
      <w:r w:rsidR="00E95C54">
        <w:t>и</w:t>
      </w:r>
      <w:r w:rsidR="00AC76BA" w:rsidRPr="006E0DF1">
        <w:t xml:space="preserve"> и взаимодействи</w:t>
      </w:r>
      <w:r w:rsidR="00E95C54">
        <w:t>и</w:t>
      </w:r>
      <w:r w:rsidR="00AC76BA" w:rsidRPr="006E0DF1">
        <w:t xml:space="preserve"> друг с другом. </w:t>
      </w:r>
    </w:p>
    <w:p w:rsidR="00AC76BA" w:rsidRPr="006E0DF1" w:rsidRDefault="00AC76BA" w:rsidP="00AC76BA"/>
    <w:p w:rsidR="00AC76BA" w:rsidRPr="006E0DF1" w:rsidRDefault="00AC76BA" w:rsidP="00AC76BA">
      <w:pPr>
        <w:pStyle w:val="Header1"/>
      </w:pPr>
      <w:bookmarkStart w:id="17" w:name="_Toc20830079"/>
      <w:bookmarkStart w:id="18" w:name="_Toc31891392"/>
      <w:bookmarkStart w:id="19" w:name="_Toc52462451"/>
      <w:r w:rsidRPr="006E0DF1">
        <w:lastRenderedPageBreak/>
        <w:t>Требования к оборудованию</w:t>
      </w:r>
      <w:bookmarkEnd w:id="17"/>
      <w:bookmarkEnd w:id="18"/>
      <w:bookmarkEnd w:id="19"/>
    </w:p>
    <w:p w:rsidR="00AC76BA" w:rsidRPr="006E0DF1" w:rsidRDefault="00AC76BA" w:rsidP="00AC76BA">
      <w:pPr>
        <w:pStyle w:val="Body"/>
      </w:pPr>
      <w:r w:rsidRPr="006E0DF1">
        <w:t xml:space="preserve">Для корректной работы </w:t>
      </w:r>
      <w:r w:rsidR="00E95C54">
        <w:t>программного продукта</w:t>
      </w:r>
      <w:r w:rsidRPr="006E0DF1">
        <w:t xml:space="preserve"> необходимо соблюдать следующие требования к оборудованию:</w:t>
      </w:r>
    </w:p>
    <w:p w:rsidR="00AC76BA" w:rsidRPr="00AC76BA" w:rsidRDefault="00AC76BA" w:rsidP="001D457A">
      <w:pPr>
        <w:pStyle w:val="List2Num"/>
        <w:rPr>
          <w:lang w:val="en-US"/>
        </w:rPr>
      </w:pPr>
      <w:r w:rsidRPr="00AC76BA">
        <w:rPr>
          <w:lang w:val="en-US"/>
        </w:rPr>
        <w:t>CPU: Intel® Core™ i7-6700.</w:t>
      </w:r>
    </w:p>
    <w:p w:rsidR="00AC76BA" w:rsidRPr="00AC76BA" w:rsidRDefault="00AC76BA" w:rsidP="001D457A">
      <w:pPr>
        <w:pStyle w:val="List2Num"/>
        <w:rPr>
          <w:lang w:val="en-US"/>
        </w:rPr>
      </w:pPr>
      <w:r w:rsidRPr="00AC76BA">
        <w:rPr>
          <w:lang w:val="en-US"/>
        </w:rPr>
        <w:t xml:space="preserve">RAM: </w:t>
      </w:r>
      <w:r w:rsidR="00EF0C86">
        <w:t>32</w:t>
      </w:r>
      <w:r w:rsidRPr="00AC76BA">
        <w:rPr>
          <w:lang w:val="en-US"/>
        </w:rPr>
        <w:t xml:space="preserve"> </w:t>
      </w:r>
      <w:r w:rsidRPr="006E0DF1">
        <w:t>ГБ</w:t>
      </w:r>
      <w:r w:rsidRPr="00AC76BA">
        <w:rPr>
          <w:lang w:val="en-US"/>
        </w:rPr>
        <w:t xml:space="preserve"> DDR4.</w:t>
      </w:r>
    </w:p>
    <w:p w:rsidR="00AC76BA" w:rsidRPr="00AC76BA" w:rsidRDefault="00AC76BA" w:rsidP="001D457A">
      <w:pPr>
        <w:pStyle w:val="List2Num"/>
        <w:rPr>
          <w:lang w:val="en-US"/>
        </w:rPr>
      </w:pPr>
      <w:r w:rsidRPr="00AC76BA">
        <w:rPr>
          <w:lang w:val="en-US"/>
        </w:rPr>
        <w:t xml:space="preserve">ROM: </w:t>
      </w:r>
      <w:r w:rsidR="00EF0C86">
        <w:t>120</w:t>
      </w:r>
      <w:r w:rsidRPr="00AC76BA">
        <w:rPr>
          <w:lang w:val="en-US"/>
        </w:rPr>
        <w:t xml:space="preserve"> </w:t>
      </w:r>
      <w:r w:rsidRPr="006E0DF1">
        <w:t>ГБ</w:t>
      </w:r>
      <w:r w:rsidRPr="00AC76BA">
        <w:rPr>
          <w:lang w:val="en-US"/>
        </w:rPr>
        <w:t xml:space="preserve"> SATA SSD.</w:t>
      </w:r>
    </w:p>
    <w:p w:rsidR="00AC76BA" w:rsidRPr="006E0DF1" w:rsidRDefault="00AC76BA" w:rsidP="00AC76BA">
      <w:pPr>
        <w:pStyle w:val="Header1"/>
      </w:pPr>
      <w:bookmarkStart w:id="20" w:name="_Toc20830080"/>
      <w:bookmarkStart w:id="21" w:name="_Toc31891393"/>
      <w:bookmarkStart w:id="22" w:name="_Toc52462452"/>
      <w:r w:rsidRPr="006E0DF1">
        <w:lastRenderedPageBreak/>
        <w:t>Общая информация</w:t>
      </w:r>
      <w:bookmarkEnd w:id="20"/>
      <w:bookmarkEnd w:id="21"/>
      <w:bookmarkEnd w:id="22"/>
    </w:p>
    <w:p w:rsidR="00AC76BA" w:rsidRPr="006E0DF1" w:rsidRDefault="00AC76BA" w:rsidP="00AC76BA">
      <w:pPr>
        <w:pStyle w:val="Body"/>
      </w:pPr>
      <w:r w:rsidRPr="006E0DF1">
        <w:t>Используемые инструменты:</w:t>
      </w:r>
    </w:p>
    <w:p w:rsidR="00AC76BA" w:rsidRPr="00817B11" w:rsidRDefault="00AC76BA" w:rsidP="00AC76BA">
      <w:pPr>
        <w:pStyle w:val="List1"/>
        <w:rPr>
          <w:lang w:val="en-US"/>
        </w:rPr>
      </w:pPr>
      <w:r w:rsidRPr="006E0DF1">
        <w:t>Используемые</w:t>
      </w:r>
      <w:r w:rsidRPr="00817B11">
        <w:rPr>
          <w:lang w:val="en-US"/>
        </w:rPr>
        <w:t xml:space="preserve"> </w:t>
      </w:r>
      <w:r w:rsidRPr="006E0DF1">
        <w:t>редакторы</w:t>
      </w:r>
      <w:r w:rsidRPr="00817B11">
        <w:rPr>
          <w:lang w:val="en-US"/>
        </w:rPr>
        <w:t xml:space="preserve"> </w:t>
      </w:r>
      <w:r w:rsidRPr="006E0DF1">
        <w:t>и</w:t>
      </w:r>
      <w:r w:rsidRPr="00817B11">
        <w:rPr>
          <w:lang w:val="en-US"/>
        </w:rPr>
        <w:t xml:space="preserve"> IDE: Visual Studio Code, JetBrains WebStorm;</w:t>
      </w:r>
    </w:p>
    <w:p w:rsidR="00AC76BA" w:rsidRPr="006E0DF1" w:rsidRDefault="00AC76BA" w:rsidP="00AC76BA">
      <w:pPr>
        <w:pStyle w:val="List1"/>
      </w:pPr>
      <w:r w:rsidRPr="006E0DF1">
        <w:t>Язык программирования – JavaScript;</w:t>
      </w:r>
    </w:p>
    <w:p w:rsidR="00AC76BA" w:rsidRPr="006E0DF1" w:rsidRDefault="00AC76BA" w:rsidP="00AC76BA">
      <w:pPr>
        <w:pStyle w:val="List1"/>
      </w:pPr>
      <w:r w:rsidRPr="006E0DF1">
        <w:t xml:space="preserve">Node.js </w:t>
      </w:r>
      <w:r>
        <w:t>–</w:t>
      </w:r>
      <w:r w:rsidRPr="006E0DF1">
        <w:t xml:space="preserve"> программная среда на основе движка V8, для трансляции JavaScript кода в машинный код;</w:t>
      </w:r>
    </w:p>
    <w:p w:rsidR="00AC76BA" w:rsidRPr="006E0DF1" w:rsidRDefault="00AC76BA" w:rsidP="00AC76BA">
      <w:pPr>
        <w:pStyle w:val="List1"/>
      </w:pPr>
      <w:r w:rsidRPr="006E0DF1">
        <w:t xml:space="preserve">NPM </w:t>
      </w:r>
      <w:r>
        <w:t>–</w:t>
      </w:r>
      <w:r w:rsidRPr="006E0DF1">
        <w:t xml:space="preserve"> пакетный менеджер модулей для node.js;</w:t>
      </w:r>
    </w:p>
    <w:p w:rsidR="00AC76BA" w:rsidRPr="006E0DF1" w:rsidRDefault="00AC76BA" w:rsidP="00AC76BA">
      <w:pPr>
        <w:pStyle w:val="List1"/>
      </w:pPr>
      <w:r w:rsidRPr="006E0DF1">
        <w:t xml:space="preserve">MongoDB </w:t>
      </w:r>
      <w:r>
        <w:t>–</w:t>
      </w:r>
      <w:r w:rsidRPr="006E0DF1">
        <w:t xml:space="preserve"> документоориентированная система управления базами данных с открытым исходным кодом;</w:t>
      </w:r>
    </w:p>
    <w:p w:rsidR="00AC76BA" w:rsidRPr="006E0DF1" w:rsidRDefault="00AC76BA" w:rsidP="00AC76BA">
      <w:pPr>
        <w:pStyle w:val="List1"/>
      </w:pPr>
      <w:r w:rsidRPr="006E0DF1">
        <w:t xml:space="preserve">Mongoose.js </w:t>
      </w:r>
      <w:r>
        <w:t>–</w:t>
      </w:r>
      <w:r w:rsidRPr="006E0DF1">
        <w:t xml:space="preserve"> библиотека для моделирования объектов MongoDB, разработанный для работы в асинхронной среде;</w:t>
      </w:r>
    </w:p>
    <w:p w:rsidR="00AC76BA" w:rsidRPr="006E0DF1" w:rsidRDefault="00AC76BA" w:rsidP="00AC76BA">
      <w:pPr>
        <w:pStyle w:val="List1"/>
      </w:pPr>
      <w:r w:rsidRPr="006E0DF1">
        <w:t xml:space="preserve">Express.js </w:t>
      </w:r>
      <w:r>
        <w:t>–</w:t>
      </w:r>
      <w:r w:rsidRPr="006E0DF1">
        <w:t xml:space="preserve"> фреймворк для приложений Node.js, предоставляющий обширный набор функций для мобильных и веб-приложений;</w:t>
      </w:r>
    </w:p>
    <w:p w:rsidR="00AC76BA" w:rsidRPr="006E0DF1" w:rsidRDefault="00ED2799" w:rsidP="00ED2799">
      <w:pPr>
        <w:pStyle w:val="List1"/>
      </w:pPr>
      <w:r w:rsidRPr="00ED2799">
        <w:t>React.js</w:t>
      </w:r>
      <w:r w:rsidR="00AC76BA" w:rsidRPr="006E0DF1">
        <w:t xml:space="preserve"> </w:t>
      </w:r>
      <w:r w:rsidR="00AC76BA">
        <w:t>–</w:t>
      </w:r>
      <w:r w:rsidR="00AC76BA" w:rsidRPr="006E0DF1">
        <w:t xml:space="preserve"> </w:t>
      </w:r>
      <w:r w:rsidR="007D58F1">
        <w:t>библиотека</w:t>
      </w:r>
      <w:r w:rsidR="00AC76BA" w:rsidRPr="006E0DF1">
        <w:t xml:space="preserve"> с открытым исходным кодом;</w:t>
      </w:r>
    </w:p>
    <w:p w:rsidR="00AC76BA" w:rsidRPr="006E0DF1" w:rsidRDefault="00AC76BA" w:rsidP="00AC76BA">
      <w:pPr>
        <w:pStyle w:val="List1"/>
      </w:pPr>
      <w:r w:rsidRPr="006E0DF1">
        <w:t>Web-server Nginx 1.10.3 для реализации взаимодействия интерфейса предлагаемого ПО с бизнес-логикой по протоколам HTTP (HTTPS)</w:t>
      </w:r>
      <w:r>
        <w:t>.</w:t>
      </w:r>
    </w:p>
    <w:p w:rsidR="00AC76BA" w:rsidRPr="006E0DF1" w:rsidRDefault="00AC76BA" w:rsidP="00AC76BA"/>
    <w:p w:rsidR="00AC76BA" w:rsidRPr="006E0DF1" w:rsidRDefault="00AC76BA" w:rsidP="00AC76BA">
      <w:pPr>
        <w:pStyle w:val="Header1"/>
      </w:pPr>
      <w:bookmarkStart w:id="23" w:name="_Toc20830081"/>
      <w:bookmarkStart w:id="24" w:name="_Toc31891394"/>
      <w:bookmarkStart w:id="25" w:name="_Toc52462453"/>
      <w:r w:rsidRPr="006E0DF1">
        <w:lastRenderedPageBreak/>
        <w:t>Дизайн. Архитектура приложений</w:t>
      </w:r>
      <w:bookmarkEnd w:id="23"/>
      <w:bookmarkEnd w:id="24"/>
      <w:bookmarkEnd w:id="25"/>
    </w:p>
    <w:p w:rsidR="00AC76BA" w:rsidRPr="006E0DF1" w:rsidRDefault="00E95C54" w:rsidP="00AC76BA">
      <w:pPr>
        <w:pStyle w:val="Body"/>
      </w:pPr>
      <w:r>
        <w:t xml:space="preserve">Клиентский портал </w:t>
      </w:r>
      <w:r w:rsidR="0089679F" w:rsidRPr="0089679F">
        <w:t xml:space="preserve">Legal Desk </w:t>
      </w:r>
      <w:r w:rsidR="001807AC">
        <w:t>–</w:t>
      </w:r>
      <w:r w:rsidR="00AC76BA" w:rsidRPr="006E0DF1">
        <w:t xml:space="preserve"> веб-приложение, которое представляет собой SPA и позволяет работать с делами пользователей.</w:t>
      </w:r>
    </w:p>
    <w:p w:rsidR="00AC76BA" w:rsidRPr="006E0DF1" w:rsidRDefault="00AC76BA" w:rsidP="00AC76BA">
      <w:pPr>
        <w:pStyle w:val="Body"/>
      </w:pPr>
      <w:r w:rsidRPr="006E0DF1">
        <w:t>В системе предусмотрено две роли пользователя: Обычный пользователь и Администратор. Для администратора реализован отдельный интерфейс, где он может получить доступ к настройкам продуктов, системным настройкам и настройкам пользователей.</w:t>
      </w:r>
    </w:p>
    <w:p w:rsidR="00AC76BA" w:rsidRPr="006E0DF1" w:rsidRDefault="00AC76BA" w:rsidP="00AC76BA">
      <w:r w:rsidRPr="006E0DF1">
        <w:rPr>
          <w:noProof/>
        </w:rPr>
        <w:drawing>
          <wp:inline distT="0" distB="0" distL="0" distR="0" wp14:anchorId="015AEBF7" wp14:editId="181B13A9">
            <wp:extent cx="5940000" cy="2863378"/>
            <wp:effectExtent l="19050" t="19050" r="22860" b="13335"/>
            <wp:docPr id="3" name="Рисунок 3" descr="https://lh6.googleusercontent.com/IDBwEcKUMRyXhKz7RcxiFCHP765We3U2QAlsrJje8O7mj7W0EvQCqfja6eVX7_GXRruPzPczntsEr3oYL_5TaGODCSXNVYwhtYYyIU0I5kjkyZmNqTi3V5O5T1C9OHUY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IDBwEcKUMRyXhKz7RcxiFCHP765We3U2QAlsrJje8O7mj7W0EvQCqfja6eVX7_GXRruPzPczntsEr3oYL_5TaGODCSXNVYwhtYYyIU0I5kjkyZmNqTi3V5O5T1C9OHUYQ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28633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6E0DF1">
        <w:t xml:space="preserve"> </w:t>
      </w:r>
    </w:p>
    <w:p w:rsidR="00AC76BA" w:rsidRDefault="001807AC" w:rsidP="001807AC">
      <w:pPr>
        <w:pStyle w:val="PictureName"/>
      </w:pPr>
      <w:bookmarkStart w:id="26" w:name="_Ref14686034"/>
      <w:bookmarkStart w:id="27" w:name="_Toc20830088"/>
      <w:bookmarkStart w:id="28" w:name="_Toc52462465"/>
      <w:r w:rsidRPr="00306046">
        <w:t xml:space="preserve">Рисунок </w:t>
      </w:r>
      <w:r w:rsidR="00A04715">
        <w:fldChar w:fldCharType="begin"/>
      </w:r>
      <w:r w:rsidR="00A04715">
        <w:instrText xml:space="preserve"> SEQ Рисунок \* ARABIC </w:instrText>
      </w:r>
      <w:r w:rsidR="00A04715">
        <w:fldChar w:fldCharType="separate"/>
      </w:r>
      <w:r w:rsidR="00ED2799">
        <w:rPr>
          <w:noProof/>
        </w:rPr>
        <w:t>1</w:t>
      </w:r>
      <w:r w:rsidR="00A04715">
        <w:rPr>
          <w:noProof/>
        </w:rPr>
        <w:fldChar w:fldCharType="end"/>
      </w:r>
      <w:bookmarkEnd w:id="26"/>
      <w:r w:rsidRPr="00306046">
        <w:t xml:space="preserve">. </w:t>
      </w:r>
      <w:r w:rsidR="00AC76BA" w:rsidRPr="006E0DF1">
        <w:t>Схема ролей пользователей</w:t>
      </w:r>
      <w:bookmarkEnd w:id="27"/>
      <w:bookmarkEnd w:id="28"/>
    </w:p>
    <w:p w:rsidR="00771029" w:rsidRDefault="00771029" w:rsidP="00771029">
      <w:pPr>
        <w:pStyle w:val="Header2"/>
      </w:pPr>
      <w:bookmarkStart w:id="29" w:name="_Toc52462454"/>
      <w:r>
        <w:t>Технология архитектуры</w:t>
      </w:r>
      <w:bookmarkEnd w:id="29"/>
    </w:p>
    <w:p w:rsidR="001807AC" w:rsidRDefault="001807AC" w:rsidP="001807AC">
      <w:pPr>
        <w:pStyle w:val="Body"/>
      </w:pPr>
      <w:r w:rsidRPr="0058186A">
        <w:t xml:space="preserve">Обобщенная схема технической архитектуры Системы представлена на Рисунке </w:t>
      </w:r>
      <w:r>
        <w:t>2</w:t>
      </w:r>
      <w:r w:rsidRPr="0058186A">
        <w:t>.</w:t>
      </w:r>
    </w:p>
    <w:p w:rsidR="00AC76BA" w:rsidRPr="006E0DF1" w:rsidRDefault="00ED2799" w:rsidP="00AC76BA">
      <w:r>
        <w:rPr>
          <w:noProof/>
        </w:rPr>
        <w:lastRenderedPageBreak/>
        <w:drawing>
          <wp:inline distT="0" distB="0" distL="0" distR="0">
            <wp:extent cx="5939790" cy="4926658"/>
            <wp:effectExtent l="19050" t="19050" r="22860" b="26670"/>
            <wp:docPr id="2" name="Рисунок 2" descr="C:\Users\T.Sukhanovskaya\Desktop\Право-работа\Скрины\2law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Sukhanovskaya\Desktop\Право-работа\Скрины\2law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9266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C76BA" w:rsidRPr="006E0DF1" w:rsidRDefault="00AC76BA" w:rsidP="001807AC">
      <w:pPr>
        <w:pStyle w:val="PictureName"/>
      </w:pPr>
      <w:bookmarkStart w:id="30" w:name="_Toc20830089"/>
      <w:bookmarkStart w:id="31" w:name="_Toc52462466"/>
      <w:r w:rsidRPr="006E0DF1">
        <w:t xml:space="preserve">Рисунок </w:t>
      </w:r>
      <w:r w:rsidR="00A04715">
        <w:fldChar w:fldCharType="begin"/>
      </w:r>
      <w:r w:rsidR="00A04715">
        <w:instrText xml:space="preserve"> SEQ Рисунок \* ARABIC </w:instrText>
      </w:r>
      <w:r w:rsidR="00A04715">
        <w:fldChar w:fldCharType="separate"/>
      </w:r>
      <w:r w:rsidR="00ED2799">
        <w:rPr>
          <w:noProof/>
        </w:rPr>
        <w:t>2</w:t>
      </w:r>
      <w:r w:rsidR="00A04715">
        <w:rPr>
          <w:noProof/>
        </w:rPr>
        <w:fldChar w:fldCharType="end"/>
      </w:r>
      <w:r w:rsidRPr="006E0DF1">
        <w:t>. Схема технологии архитектуры</w:t>
      </w:r>
      <w:bookmarkEnd w:id="30"/>
      <w:bookmarkEnd w:id="31"/>
    </w:p>
    <w:p w:rsidR="00AC76BA" w:rsidRPr="006E0DF1" w:rsidRDefault="00AC76BA" w:rsidP="001D457A">
      <w:pPr>
        <w:pStyle w:val="Header3"/>
      </w:pPr>
      <w:bookmarkStart w:id="32" w:name="_Toc52462455"/>
      <w:r w:rsidRPr="006E0DF1">
        <w:t>Back-end</w:t>
      </w:r>
      <w:bookmarkEnd w:id="32"/>
    </w:p>
    <w:p w:rsidR="00AC76BA" w:rsidRPr="006E0DF1" w:rsidRDefault="00AC76BA" w:rsidP="001807AC">
      <w:pPr>
        <w:pStyle w:val="Body"/>
      </w:pPr>
      <w:r w:rsidRPr="006E0DF1">
        <w:t>Back-end часть реализована на языке программирования JavaScript с использованием программной платформы Node.js с открытым исходным кодом, основанной на движке V8, который транслирует JavaScript в машинный код. </w:t>
      </w:r>
    </w:p>
    <w:p w:rsidR="00AC76BA" w:rsidRPr="006E0DF1" w:rsidRDefault="00AC76BA" w:rsidP="001807AC">
      <w:pPr>
        <w:pStyle w:val="Body"/>
      </w:pPr>
      <w:r w:rsidRPr="006E0DF1">
        <w:t xml:space="preserve">Кроме встроенных пакетов Node.js посредством пакетного менеджера npm используются дополнительные утилиты: </w:t>
      </w:r>
    </w:p>
    <w:p w:rsidR="00AC76BA" w:rsidRPr="006E0DF1" w:rsidRDefault="00AC76BA" w:rsidP="00771029">
      <w:pPr>
        <w:pStyle w:val="List1"/>
      </w:pPr>
      <w:r w:rsidRPr="006E0DF1">
        <w:t>mongoosejs как конструктор объектов посредством схем для базы данных;</w:t>
      </w:r>
    </w:p>
    <w:p w:rsidR="00AC76BA" w:rsidRPr="006E0DF1" w:rsidRDefault="00AC76BA" w:rsidP="00771029">
      <w:pPr>
        <w:pStyle w:val="List1"/>
      </w:pPr>
      <w:r w:rsidRPr="006E0DF1">
        <w:t>expressjs как фреймворк для конструирования сервера;</w:t>
      </w:r>
    </w:p>
    <w:p w:rsidR="00AC76BA" w:rsidRPr="006E0DF1" w:rsidRDefault="00AC76BA" w:rsidP="00771029">
      <w:pPr>
        <w:pStyle w:val="List1"/>
      </w:pPr>
      <w:r w:rsidRPr="006E0DF1">
        <w:t>passportjs для реализации функций авторизации и др.</w:t>
      </w:r>
    </w:p>
    <w:p w:rsidR="00AC76BA" w:rsidRPr="006E0DF1" w:rsidRDefault="00AC76BA" w:rsidP="001807AC">
      <w:pPr>
        <w:pStyle w:val="Body"/>
      </w:pPr>
      <w:r w:rsidRPr="006E0DF1">
        <w:t>Код написан с применением паттерна MVC для разделения логики, представления и данных и встроенной в Node.js кластеризации для распределения нагрузки и поддержания отказоустойчивости приложения.</w:t>
      </w:r>
    </w:p>
    <w:p w:rsidR="00AC76BA" w:rsidRPr="006E0DF1" w:rsidRDefault="00AC76BA" w:rsidP="001807AC">
      <w:pPr>
        <w:pStyle w:val="Body"/>
      </w:pPr>
      <w:r w:rsidRPr="006E0DF1">
        <w:lastRenderedPageBreak/>
        <w:t>В качестве модели используются mongoosejs schema для формирования объектов для базы данных.</w:t>
      </w:r>
    </w:p>
    <w:p w:rsidR="00AC76BA" w:rsidRPr="006E0DF1" w:rsidRDefault="00AC76BA" w:rsidP="001807AC">
      <w:pPr>
        <w:pStyle w:val="Body"/>
      </w:pPr>
      <w:r w:rsidRPr="006E0DF1">
        <w:t>В качестве представления используются статичные шаблоны, генерируемые на стороне сервера с помощью expressjs template's.</w:t>
      </w:r>
    </w:p>
    <w:p w:rsidR="00AC76BA" w:rsidRPr="006E0DF1" w:rsidRDefault="00AC76BA" w:rsidP="001807AC">
      <w:pPr>
        <w:pStyle w:val="Body"/>
      </w:pPr>
      <w:r w:rsidRPr="006E0DF1">
        <w:t>Контроллеры представляют логику приложения, включая логику общения со всеми компонентами приложения.</w:t>
      </w:r>
    </w:p>
    <w:p w:rsidR="00AC76BA" w:rsidRPr="006E0DF1" w:rsidRDefault="00AC76BA" w:rsidP="001D457A">
      <w:pPr>
        <w:pStyle w:val="Header3"/>
      </w:pPr>
      <w:bookmarkStart w:id="33" w:name="_Toc52462456"/>
      <w:r w:rsidRPr="006E0DF1">
        <w:t>Front-end</w:t>
      </w:r>
      <w:bookmarkEnd w:id="33"/>
    </w:p>
    <w:p w:rsidR="00AC76BA" w:rsidRPr="006E0DF1" w:rsidRDefault="00AC76BA" w:rsidP="00771029">
      <w:pPr>
        <w:pStyle w:val="Body"/>
      </w:pPr>
      <w:r w:rsidRPr="006E0DF1">
        <w:t>Front-end состоит из ejs представлений с подключаемым JavaScript кодом, которые генерируются на стороне сервера. Код разделен на контроллеры, каждый из которых отвечает за свою часть логики. Связь front-end и back-end части выполняется по протоколам REST посредством проксирования HTTP/HTTPS запросов. Front-end разделен на две составляющих:</w:t>
      </w:r>
    </w:p>
    <w:p w:rsidR="00AC76BA" w:rsidRPr="006E0DF1" w:rsidRDefault="00AC76BA" w:rsidP="00771029">
      <w:pPr>
        <w:pStyle w:val="List1"/>
      </w:pPr>
      <w:r w:rsidRPr="006E0DF1">
        <w:t xml:space="preserve">личный кабинет пользователя </w:t>
      </w:r>
      <w:r w:rsidR="00771029">
        <w:t>–</w:t>
      </w:r>
      <w:r w:rsidRPr="006E0DF1">
        <w:t xml:space="preserve"> для работы с делами пользователя;</w:t>
      </w:r>
    </w:p>
    <w:p w:rsidR="00AC76BA" w:rsidRPr="006E0DF1" w:rsidRDefault="00771029" w:rsidP="00771029">
      <w:pPr>
        <w:pStyle w:val="List1"/>
      </w:pPr>
      <w:r>
        <w:t>раздел</w:t>
      </w:r>
      <w:r w:rsidR="00AC76BA" w:rsidRPr="006E0DF1">
        <w:t xml:space="preserve"> администратора </w:t>
      </w:r>
      <w:r>
        <w:t>–</w:t>
      </w:r>
      <w:r w:rsidR="00AC76BA" w:rsidRPr="006E0DF1">
        <w:t xml:space="preserve"> для настройки подключения к компонентам, настройки ролей пользователей и их личной информации, для настройки продуктов.</w:t>
      </w:r>
    </w:p>
    <w:p w:rsidR="00AC76BA" w:rsidRPr="006E0DF1" w:rsidRDefault="00AC76BA" w:rsidP="001D457A">
      <w:pPr>
        <w:pStyle w:val="Header3"/>
      </w:pPr>
      <w:bookmarkStart w:id="34" w:name="_Toc52462457"/>
      <w:r w:rsidRPr="006E0DF1">
        <w:t>База данных</w:t>
      </w:r>
      <w:bookmarkEnd w:id="34"/>
    </w:p>
    <w:p w:rsidR="00AC76BA" w:rsidRPr="006E0DF1" w:rsidRDefault="00AC76BA" w:rsidP="00771029">
      <w:pPr>
        <w:pStyle w:val="Body"/>
      </w:pPr>
      <w:r w:rsidRPr="006E0DF1">
        <w:t xml:space="preserve">В качестве хранилища для данных используется MongoDB </w:t>
      </w:r>
      <w:r w:rsidR="00771029">
        <w:t>–</w:t>
      </w:r>
      <w:r w:rsidRPr="006E0DF1">
        <w:t xml:space="preserve"> документоориентированная система управления базами данных с открытым исходным кодом. Доступ к базе осуществляется только со стороны back-end. </w:t>
      </w:r>
    </w:p>
    <w:p w:rsidR="00AC76BA" w:rsidRDefault="00AC76BA" w:rsidP="00771029">
      <w:pPr>
        <w:pStyle w:val="Body"/>
      </w:pPr>
      <w:r w:rsidRPr="006E0DF1">
        <w:t>Для хранения данных используется главная база и базы для каждого из развернутых инстансов.</w:t>
      </w:r>
    </w:p>
    <w:p w:rsidR="00771029" w:rsidRPr="009C6AD9" w:rsidRDefault="00771029" w:rsidP="00771029">
      <w:pPr>
        <w:pStyle w:val="TableTitle"/>
      </w:pPr>
      <w:bookmarkStart w:id="35" w:name="_Toc28334900"/>
      <w:bookmarkStart w:id="36" w:name="_Toc52462467"/>
      <w:r w:rsidRPr="009C6AD9">
        <w:t xml:space="preserve">Таблица </w:t>
      </w:r>
      <w:r w:rsidR="00A04715">
        <w:fldChar w:fldCharType="begin"/>
      </w:r>
      <w:r w:rsidR="00A04715">
        <w:instrText xml:space="preserve"> SEQ Таблица \* ARABIC </w:instrText>
      </w:r>
      <w:r w:rsidR="00A04715">
        <w:fldChar w:fldCharType="separate"/>
      </w:r>
      <w:r w:rsidR="00ED2799">
        <w:rPr>
          <w:noProof/>
        </w:rPr>
        <w:t>1</w:t>
      </w:r>
      <w:r w:rsidR="00A04715">
        <w:rPr>
          <w:noProof/>
        </w:rPr>
        <w:fldChar w:fldCharType="end"/>
      </w:r>
      <w:r w:rsidRPr="009C6AD9">
        <w:t xml:space="preserve">. </w:t>
      </w:r>
      <w:r>
        <w:t xml:space="preserve">Описание </w:t>
      </w:r>
      <w:bookmarkEnd w:id="35"/>
      <w:r w:rsidR="00537A6C">
        <w:t>структуры баз данных</w:t>
      </w:r>
      <w:bookmarkEnd w:id="36"/>
    </w:p>
    <w:tbl>
      <w:tblPr>
        <w:tblW w:w="946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369"/>
        <w:gridCol w:w="3264"/>
      </w:tblGrid>
      <w:tr w:rsidR="00537A6C" w:rsidRPr="009C6AD9" w:rsidTr="00537A6C">
        <w:trPr>
          <w:cantSplit/>
          <w:tblHeader/>
        </w:trPr>
        <w:tc>
          <w:tcPr>
            <w:tcW w:w="2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537A6C" w:rsidRPr="006E0DF1" w:rsidRDefault="00E95C54" w:rsidP="00537A6C">
            <w:pPr>
              <w:pStyle w:val="TableHeader"/>
            </w:pPr>
            <w:r>
              <w:t>БД</w:t>
            </w:r>
          </w:p>
        </w:tc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537A6C" w:rsidRPr="006E0DF1" w:rsidRDefault="00537A6C" w:rsidP="00537A6C">
            <w:pPr>
              <w:pStyle w:val="TableHeader"/>
            </w:pPr>
            <w:r w:rsidRPr="006E0DF1">
              <w:t>Collections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37A6C" w:rsidRPr="006E0DF1" w:rsidRDefault="00537A6C" w:rsidP="00537A6C">
            <w:pPr>
              <w:pStyle w:val="TableHeader"/>
            </w:pPr>
            <w:r w:rsidRPr="006E0DF1">
              <w:t>Description</w:t>
            </w:r>
          </w:p>
        </w:tc>
      </w:tr>
      <w:tr w:rsidR="00537A6C" w:rsidRPr="009C6AD9" w:rsidTr="008E42D8">
        <w:trPr>
          <w:cantSplit/>
          <w:trHeight w:val="397"/>
        </w:trPr>
        <w:tc>
          <w:tcPr>
            <w:tcW w:w="283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6E0DF1" w:rsidRDefault="00537A6C" w:rsidP="00537A6C">
            <w:pPr>
              <w:pStyle w:val="TableBody"/>
            </w:pPr>
            <w:bookmarkStart w:id="37" w:name="_GoBack"/>
            <w:r w:rsidRPr="006E0DF1">
              <w:t>2n</w:t>
            </w:r>
            <w:bookmarkEnd w:id="37"/>
            <w:r w:rsidRPr="006E0DF1">
              <w:t>dMain</w:t>
            </w:r>
          </w:p>
        </w:tc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6E0DF1" w:rsidRDefault="00537A6C" w:rsidP="00537A6C">
            <w:pPr>
              <w:pStyle w:val="TableBody"/>
            </w:pPr>
            <w:r w:rsidRPr="006E0DF1">
              <w:t>instances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6E0DF1" w:rsidRDefault="00537A6C" w:rsidP="00537A6C">
            <w:pPr>
              <w:pStyle w:val="TableBody"/>
            </w:pPr>
            <w:r w:rsidRPr="006E0DF1">
              <w:t>коллекция инстансов</w:t>
            </w:r>
          </w:p>
        </w:tc>
      </w:tr>
      <w:tr w:rsidR="00537A6C" w:rsidRPr="009C6AD9" w:rsidTr="008E42D8">
        <w:trPr>
          <w:cantSplit/>
          <w:trHeight w:val="397"/>
        </w:trPr>
        <w:tc>
          <w:tcPr>
            <w:tcW w:w="283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9C6AD9" w:rsidRDefault="00537A6C" w:rsidP="00E83450">
            <w:pPr>
              <w:pStyle w:val="TableBody"/>
            </w:pPr>
          </w:p>
        </w:tc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6E0DF1" w:rsidRDefault="00537A6C" w:rsidP="00537A6C">
            <w:pPr>
              <w:pStyle w:val="TableBody"/>
            </w:pPr>
            <w:r w:rsidRPr="006E0DF1">
              <w:t>sessions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6E0DF1" w:rsidRDefault="00537A6C" w:rsidP="00537A6C">
            <w:pPr>
              <w:pStyle w:val="TableBody"/>
            </w:pPr>
            <w:r w:rsidRPr="006E0DF1">
              <w:t>коллекция сессий всех инстансов</w:t>
            </w:r>
          </w:p>
        </w:tc>
      </w:tr>
      <w:tr w:rsidR="00537A6C" w:rsidRPr="009C6AD9" w:rsidTr="008E42D8">
        <w:trPr>
          <w:cantSplit/>
          <w:trHeight w:val="397"/>
        </w:trPr>
        <w:tc>
          <w:tcPr>
            <w:tcW w:w="283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9C6AD9" w:rsidRDefault="00537A6C" w:rsidP="00E83450">
            <w:pPr>
              <w:pStyle w:val="TableBody"/>
            </w:pPr>
          </w:p>
        </w:tc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6E0DF1" w:rsidRDefault="00537A6C" w:rsidP="00537A6C">
            <w:pPr>
              <w:pStyle w:val="TableBody"/>
            </w:pPr>
            <w:r w:rsidRPr="006E0DF1">
              <w:t>users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6E0DF1" w:rsidRDefault="00537A6C" w:rsidP="00537A6C">
            <w:pPr>
              <w:pStyle w:val="TableBody"/>
            </w:pPr>
            <w:r w:rsidRPr="006E0DF1">
              <w:t>коллекция пользователей базы</w:t>
            </w:r>
          </w:p>
        </w:tc>
      </w:tr>
      <w:tr w:rsidR="00537A6C" w:rsidRPr="009C6AD9" w:rsidTr="00E176E6">
        <w:trPr>
          <w:cantSplit/>
          <w:trHeight w:val="397"/>
        </w:trPr>
        <w:tc>
          <w:tcPr>
            <w:tcW w:w="283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537A6C" w:rsidRDefault="00537A6C" w:rsidP="00E83450">
            <w:pPr>
              <w:pStyle w:val="TableBody"/>
              <w:rPr>
                <w:lang w:val="en-US"/>
              </w:rPr>
            </w:pPr>
            <w:r w:rsidRPr="00AC76BA">
              <w:rPr>
                <w:lang w:val="en-US"/>
              </w:rPr>
              <w:t xml:space="preserve">2nd_nameinstance_2nd_law (nameinstance </w:t>
            </w:r>
            <w:r>
              <w:rPr>
                <w:lang w:val="en-US"/>
              </w:rPr>
              <w:t>–</w:t>
            </w:r>
            <w:r w:rsidRPr="00AC76BA">
              <w:rPr>
                <w:lang w:val="en-US"/>
              </w:rPr>
              <w:t xml:space="preserve"> </w:t>
            </w:r>
            <w:r w:rsidRPr="006E0DF1">
              <w:t>название</w:t>
            </w:r>
            <w:r w:rsidRPr="00AC76BA">
              <w:rPr>
                <w:lang w:val="en-US"/>
              </w:rPr>
              <w:t xml:space="preserve"> </w:t>
            </w:r>
            <w:r w:rsidRPr="006E0DF1">
              <w:t>инстанса</w:t>
            </w:r>
            <w:r w:rsidRPr="00AC76BA">
              <w:rPr>
                <w:lang w:val="en-US"/>
              </w:rPr>
              <w:t>)</w:t>
            </w:r>
          </w:p>
        </w:tc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6E0DF1" w:rsidRDefault="00537A6C" w:rsidP="00537A6C">
            <w:pPr>
              <w:pStyle w:val="TableBody"/>
            </w:pPr>
            <w:r w:rsidRPr="006E0DF1">
              <w:t>cases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6E0DF1" w:rsidRDefault="00537A6C" w:rsidP="00537A6C">
            <w:pPr>
              <w:pStyle w:val="TableBody"/>
            </w:pPr>
            <w:r w:rsidRPr="006E0DF1">
              <w:t>коллекция дел</w:t>
            </w:r>
          </w:p>
        </w:tc>
      </w:tr>
      <w:tr w:rsidR="00537A6C" w:rsidRPr="009C6AD9" w:rsidTr="00E176E6">
        <w:trPr>
          <w:cantSplit/>
          <w:trHeight w:val="397"/>
        </w:trPr>
        <w:tc>
          <w:tcPr>
            <w:tcW w:w="283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9C6AD9" w:rsidRDefault="00537A6C" w:rsidP="00E83450">
            <w:pPr>
              <w:pStyle w:val="TableBody"/>
            </w:pPr>
          </w:p>
        </w:tc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6E0DF1" w:rsidRDefault="00537A6C" w:rsidP="00537A6C">
            <w:pPr>
              <w:pStyle w:val="TableBody"/>
            </w:pPr>
            <w:r w:rsidRPr="006E0DF1">
              <w:t>categories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6E0DF1" w:rsidRDefault="00537A6C" w:rsidP="00537A6C">
            <w:pPr>
              <w:pStyle w:val="TableBody"/>
            </w:pPr>
            <w:r w:rsidRPr="006E0DF1">
              <w:t>коллекция категорий пользователя</w:t>
            </w:r>
          </w:p>
        </w:tc>
      </w:tr>
      <w:tr w:rsidR="00537A6C" w:rsidRPr="009C6AD9" w:rsidTr="00E176E6">
        <w:trPr>
          <w:cantSplit/>
          <w:trHeight w:val="397"/>
        </w:trPr>
        <w:tc>
          <w:tcPr>
            <w:tcW w:w="283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9C6AD9" w:rsidRDefault="00537A6C" w:rsidP="00E83450">
            <w:pPr>
              <w:pStyle w:val="TableBody"/>
            </w:pPr>
          </w:p>
        </w:tc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6E0DF1" w:rsidRDefault="00537A6C" w:rsidP="00537A6C">
            <w:pPr>
              <w:pStyle w:val="TableBody"/>
            </w:pPr>
            <w:r w:rsidRPr="006E0DF1">
              <w:t>dictionaries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6E0DF1" w:rsidRDefault="00537A6C" w:rsidP="00537A6C">
            <w:pPr>
              <w:pStyle w:val="TableBody"/>
            </w:pPr>
            <w:r w:rsidRPr="006E0DF1">
              <w:t>коллекция справочников системы</w:t>
            </w:r>
          </w:p>
        </w:tc>
      </w:tr>
      <w:tr w:rsidR="00537A6C" w:rsidRPr="009C6AD9" w:rsidTr="00E176E6">
        <w:trPr>
          <w:cantSplit/>
          <w:trHeight w:val="397"/>
        </w:trPr>
        <w:tc>
          <w:tcPr>
            <w:tcW w:w="283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9C6AD9" w:rsidRDefault="00537A6C" w:rsidP="00E83450">
            <w:pPr>
              <w:pStyle w:val="TableBody"/>
            </w:pPr>
          </w:p>
        </w:tc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6E0DF1" w:rsidRDefault="00537A6C" w:rsidP="00537A6C">
            <w:pPr>
              <w:pStyle w:val="TableBody"/>
            </w:pPr>
            <w:r w:rsidRPr="006E0DF1">
              <w:t>files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6E0DF1" w:rsidRDefault="00537A6C" w:rsidP="00537A6C">
            <w:pPr>
              <w:pStyle w:val="TableBody"/>
            </w:pPr>
            <w:r w:rsidRPr="006E0DF1">
              <w:t>коллекция, содержащая информацию о файлах</w:t>
            </w:r>
          </w:p>
        </w:tc>
      </w:tr>
      <w:tr w:rsidR="00537A6C" w:rsidRPr="009C6AD9" w:rsidTr="00B40260">
        <w:trPr>
          <w:cantSplit/>
          <w:trHeight w:val="397"/>
        </w:trPr>
        <w:tc>
          <w:tcPr>
            <w:tcW w:w="283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9C6AD9" w:rsidRDefault="00537A6C" w:rsidP="00E83450">
            <w:pPr>
              <w:pStyle w:val="TableBody"/>
            </w:pPr>
          </w:p>
        </w:tc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6E0DF1" w:rsidRDefault="00537A6C" w:rsidP="00537A6C">
            <w:pPr>
              <w:pStyle w:val="TableBody"/>
            </w:pPr>
            <w:r w:rsidRPr="006E0DF1">
              <w:t>folders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6E0DF1" w:rsidRDefault="00537A6C" w:rsidP="00537A6C">
            <w:pPr>
              <w:pStyle w:val="TableBody"/>
            </w:pPr>
            <w:r w:rsidRPr="006E0DF1">
              <w:t>коллекция, содержащая информацию о папках</w:t>
            </w:r>
          </w:p>
        </w:tc>
      </w:tr>
      <w:tr w:rsidR="00537A6C" w:rsidRPr="009C6AD9" w:rsidTr="00B40260">
        <w:trPr>
          <w:cantSplit/>
          <w:trHeight w:val="397"/>
        </w:trPr>
        <w:tc>
          <w:tcPr>
            <w:tcW w:w="283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9C6AD9" w:rsidRDefault="00537A6C" w:rsidP="00E83450">
            <w:pPr>
              <w:pStyle w:val="TableBody"/>
            </w:pPr>
          </w:p>
        </w:tc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6E0DF1" w:rsidRDefault="00537A6C" w:rsidP="00537A6C">
            <w:pPr>
              <w:pStyle w:val="TableBody"/>
            </w:pPr>
            <w:r w:rsidRPr="006E0DF1">
              <w:t>products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6E0DF1" w:rsidRDefault="00537A6C" w:rsidP="00537A6C">
            <w:pPr>
              <w:pStyle w:val="TableBody"/>
            </w:pPr>
            <w:r w:rsidRPr="006E0DF1">
              <w:t>коллекция продуктов</w:t>
            </w:r>
          </w:p>
        </w:tc>
      </w:tr>
      <w:tr w:rsidR="00537A6C" w:rsidRPr="009C6AD9" w:rsidTr="00B40260">
        <w:trPr>
          <w:cantSplit/>
          <w:trHeight w:val="397"/>
        </w:trPr>
        <w:tc>
          <w:tcPr>
            <w:tcW w:w="283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9C6AD9" w:rsidRDefault="00537A6C" w:rsidP="00E83450">
            <w:pPr>
              <w:pStyle w:val="TableBody"/>
            </w:pPr>
          </w:p>
        </w:tc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6E0DF1" w:rsidRDefault="00537A6C" w:rsidP="00537A6C">
            <w:pPr>
              <w:pStyle w:val="TableBody"/>
            </w:pPr>
            <w:r w:rsidRPr="006E0DF1">
              <w:t>status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6E0DF1" w:rsidRDefault="00537A6C" w:rsidP="00537A6C">
            <w:pPr>
              <w:pStyle w:val="TableBody"/>
            </w:pPr>
            <w:r w:rsidRPr="006E0DF1">
              <w:t>коллекция, содержащая информацию о статусах</w:t>
            </w:r>
          </w:p>
        </w:tc>
      </w:tr>
      <w:tr w:rsidR="00537A6C" w:rsidRPr="009C6AD9" w:rsidTr="00B40260">
        <w:trPr>
          <w:cantSplit/>
          <w:trHeight w:val="397"/>
        </w:trPr>
        <w:tc>
          <w:tcPr>
            <w:tcW w:w="283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9C6AD9" w:rsidRDefault="00537A6C" w:rsidP="00E83450">
            <w:pPr>
              <w:pStyle w:val="TableBody"/>
            </w:pPr>
          </w:p>
        </w:tc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6E0DF1" w:rsidRDefault="00537A6C" w:rsidP="00537A6C">
            <w:pPr>
              <w:pStyle w:val="TableBody"/>
            </w:pPr>
            <w:r w:rsidRPr="006E0DF1">
              <w:t>tasks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6E0DF1" w:rsidRDefault="00537A6C" w:rsidP="00537A6C">
            <w:pPr>
              <w:pStyle w:val="TableBody"/>
            </w:pPr>
            <w:r w:rsidRPr="006E0DF1">
              <w:t>коллекция, содержащая информацию о задачах</w:t>
            </w:r>
          </w:p>
        </w:tc>
      </w:tr>
      <w:tr w:rsidR="00537A6C" w:rsidRPr="009C6AD9" w:rsidTr="00B40260">
        <w:trPr>
          <w:cantSplit/>
          <w:trHeight w:val="397"/>
        </w:trPr>
        <w:tc>
          <w:tcPr>
            <w:tcW w:w="283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9C6AD9" w:rsidRDefault="00537A6C" w:rsidP="00E83450">
            <w:pPr>
              <w:pStyle w:val="TableBody"/>
            </w:pPr>
          </w:p>
        </w:tc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6E0DF1" w:rsidRDefault="00537A6C" w:rsidP="00537A6C">
            <w:pPr>
              <w:pStyle w:val="TableBody"/>
            </w:pPr>
            <w:r w:rsidRPr="006E0DF1">
              <w:t>users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6E0DF1" w:rsidRDefault="00537A6C" w:rsidP="00537A6C">
            <w:pPr>
              <w:pStyle w:val="TableBody"/>
            </w:pPr>
            <w:r w:rsidRPr="006E0DF1">
              <w:t>коллекция пользователей инстанса</w:t>
            </w:r>
          </w:p>
        </w:tc>
      </w:tr>
    </w:tbl>
    <w:p w:rsidR="00AC76BA" w:rsidRPr="006E0DF1" w:rsidRDefault="00AC76BA" w:rsidP="001D457A">
      <w:pPr>
        <w:pStyle w:val="Header3"/>
      </w:pPr>
      <w:bookmarkStart w:id="38" w:name="_Toc52462458"/>
      <w:r w:rsidRPr="006E0DF1">
        <w:t>Внешние API</w:t>
      </w:r>
      <w:bookmarkEnd w:id="38"/>
    </w:p>
    <w:p w:rsidR="00AC76BA" w:rsidRPr="006E0DF1" w:rsidRDefault="00AC76BA" w:rsidP="00537A6C">
      <w:pPr>
        <w:pStyle w:val="Body"/>
      </w:pPr>
      <w:r w:rsidRPr="006E0DF1">
        <w:t>Для реализации бизнес логики ПО используются следующие компоненты:</w:t>
      </w:r>
    </w:p>
    <w:p w:rsidR="00AC76BA" w:rsidRPr="006E0DF1" w:rsidRDefault="00AC76BA" w:rsidP="00537A6C">
      <w:pPr>
        <w:pStyle w:val="List1"/>
      </w:pPr>
      <w:r w:rsidRPr="006E0DF1">
        <w:t>cases service</w:t>
      </w:r>
      <w:r w:rsidR="00537A6C">
        <w:t xml:space="preserve"> – </w:t>
      </w:r>
      <w:r w:rsidRPr="006E0DF1">
        <w:t>для хранения информации по делам пользователей;</w:t>
      </w:r>
    </w:p>
    <w:p w:rsidR="00AC76BA" w:rsidRPr="006E0DF1" w:rsidRDefault="00AC76BA" w:rsidP="00537A6C">
      <w:pPr>
        <w:pStyle w:val="List1"/>
      </w:pPr>
      <w:r w:rsidRPr="006E0DF1">
        <w:t>files service</w:t>
      </w:r>
      <w:r w:rsidR="00537A6C">
        <w:t xml:space="preserve"> – </w:t>
      </w:r>
      <w:r w:rsidRPr="006E0DF1">
        <w:t>для хранения файлов;</w:t>
      </w:r>
    </w:p>
    <w:p w:rsidR="00AC76BA" w:rsidRPr="006E0DF1" w:rsidRDefault="00AC76BA" w:rsidP="00537A6C">
      <w:pPr>
        <w:pStyle w:val="List1"/>
      </w:pPr>
      <w:r w:rsidRPr="006E0DF1">
        <w:t>conversations service</w:t>
      </w:r>
      <w:r w:rsidR="00537A6C">
        <w:t xml:space="preserve"> – </w:t>
      </w:r>
      <w:r w:rsidRPr="006E0DF1">
        <w:t>для подключения чат-ботов;</w:t>
      </w:r>
    </w:p>
    <w:p w:rsidR="00AC76BA" w:rsidRPr="006E0DF1" w:rsidRDefault="00AC76BA" w:rsidP="00537A6C">
      <w:pPr>
        <w:pStyle w:val="List1"/>
      </w:pPr>
      <w:r w:rsidRPr="006E0DF1">
        <w:t>documents service</w:t>
      </w:r>
      <w:r w:rsidR="00537A6C">
        <w:t xml:space="preserve"> – </w:t>
      </w:r>
      <w:r w:rsidRPr="006E0DF1">
        <w:t>для генерации документов на основе шаблонов.</w:t>
      </w:r>
    </w:p>
    <w:p w:rsidR="00AC76BA" w:rsidRPr="006E0DF1" w:rsidRDefault="00AC76BA" w:rsidP="00537A6C">
      <w:pPr>
        <w:pStyle w:val="Body"/>
      </w:pPr>
      <w:r w:rsidRPr="006E0DF1">
        <w:t>Общение с компонентами выполняется по протоколам REST посредством HTTP/HTTPS запросов. Часть данных для сохранения независимости портала хранится в базе MongoDB. </w:t>
      </w:r>
    </w:p>
    <w:p w:rsidR="00AC76BA" w:rsidRDefault="00AC76BA" w:rsidP="00537A6C">
      <w:pPr>
        <w:pStyle w:val="Body"/>
      </w:pPr>
      <w:r w:rsidRPr="006E0DF1">
        <w:t>Также в реализации связи с компонентами есть скрипты, написанные на языке программирования JavaScript. Скрипты предназначены для запуска по расписанию посредством встроенной в Linux утилиты cron, для ежедневной синхронизации данных по всем компонентам.</w:t>
      </w:r>
    </w:p>
    <w:p w:rsidR="001D457A" w:rsidRDefault="001D457A" w:rsidP="001D457A">
      <w:pPr>
        <w:pStyle w:val="Header1"/>
      </w:pPr>
      <w:bookmarkStart w:id="39" w:name="_Toc52462459"/>
      <w:r>
        <w:lastRenderedPageBreak/>
        <w:t>Взаимодействие портала с внешними сервисами</w:t>
      </w:r>
      <w:bookmarkEnd w:id="39"/>
    </w:p>
    <w:p w:rsidR="001D457A" w:rsidRDefault="001D457A" w:rsidP="001D457A">
      <w:pPr>
        <w:pStyle w:val="Body"/>
      </w:pPr>
      <w:r>
        <w:t>Портал взаимодействует со следующими сервисами:</w:t>
      </w:r>
    </w:p>
    <w:p w:rsidR="001D457A" w:rsidRDefault="001D457A" w:rsidP="001D457A">
      <w:pPr>
        <w:pStyle w:val="List2Num"/>
        <w:numPr>
          <w:ilvl w:val="0"/>
          <w:numId w:val="7"/>
        </w:numPr>
      </w:pPr>
      <w:r w:rsidRPr="00367E0D">
        <w:t xml:space="preserve">Caseone </w:t>
      </w:r>
      <w:r>
        <w:t xml:space="preserve">в части ведения дела. Если при создании продукта было указано, что необходимо создавать дело, то после работы пользователя с продуктом дело также будет автоматически создано в </w:t>
      </w:r>
      <w:r w:rsidRPr="00367E0D">
        <w:t>Caseone</w:t>
      </w:r>
      <w:r>
        <w:t xml:space="preserve">. </w:t>
      </w:r>
    </w:p>
    <w:p w:rsidR="001D457A" w:rsidRDefault="001D457A" w:rsidP="001D457A">
      <w:pPr>
        <w:pStyle w:val="List2Num"/>
        <w:numPr>
          <w:ilvl w:val="0"/>
          <w:numId w:val="0"/>
        </w:numPr>
        <w:ind w:left="567"/>
      </w:pPr>
      <w:r>
        <w:t xml:space="preserve">В качестве ответственного  по делу в </w:t>
      </w:r>
      <w:r w:rsidRPr="00367E0D">
        <w:t xml:space="preserve">Caseone </w:t>
      </w:r>
      <w:r>
        <w:t>будет установлен п</w:t>
      </w:r>
      <w:r w:rsidRPr="004D0F89">
        <w:t>ользователь</w:t>
      </w:r>
      <w:r>
        <w:t xml:space="preserve"> (</w:t>
      </w:r>
      <w:r w:rsidRPr="004D0F89">
        <w:t xml:space="preserve">указывается в настройках </w:t>
      </w:r>
      <w:r>
        <w:t>портала),</w:t>
      </w:r>
      <w:r w:rsidRPr="004D0F89">
        <w:t xml:space="preserve"> о</w:t>
      </w:r>
      <w:r>
        <w:t>т имени которого создается дело.</w:t>
      </w:r>
    </w:p>
    <w:p w:rsidR="001D457A" w:rsidRPr="00FE512B" w:rsidRDefault="001D457A" w:rsidP="001D457A">
      <w:pPr>
        <w:pStyle w:val="List2Num"/>
      </w:pPr>
      <w:r w:rsidRPr="00E95148">
        <w:rPr>
          <w:lang w:val="en-US"/>
        </w:rPr>
        <w:t>Form</w:t>
      </w:r>
      <w:r w:rsidRPr="00326FE9">
        <w:t>.</w:t>
      </w:r>
      <w:r w:rsidRPr="00E95148">
        <w:rPr>
          <w:lang w:val="en-US"/>
        </w:rPr>
        <w:t>One</w:t>
      </w:r>
      <w:r>
        <w:t xml:space="preserve"> в части работы с ботами, например, при оформлении договоров (подробное описание приведено в руководстве пользователя клиентского портала </w:t>
      </w:r>
      <w:r w:rsidRPr="00326FE9">
        <w:t>2</w:t>
      </w:r>
      <w:r w:rsidRPr="00E95148">
        <w:rPr>
          <w:lang w:val="en-US"/>
        </w:rPr>
        <w:t>Law</w:t>
      </w:r>
      <w:r>
        <w:t>);</w:t>
      </w:r>
    </w:p>
    <w:p w:rsidR="00A55C16" w:rsidRDefault="001D457A" w:rsidP="00A55C16">
      <w:pPr>
        <w:pStyle w:val="List2Num"/>
        <w:numPr>
          <w:ilvl w:val="0"/>
          <w:numId w:val="7"/>
        </w:numPr>
      </w:pPr>
      <w:r w:rsidRPr="001D457A">
        <w:rPr>
          <w:lang w:val="en-US"/>
        </w:rPr>
        <w:t>Doc</w:t>
      </w:r>
      <w:r w:rsidRPr="00326FE9">
        <w:t>.</w:t>
      </w:r>
      <w:r w:rsidRPr="001D457A">
        <w:rPr>
          <w:lang w:val="en-US"/>
        </w:rPr>
        <w:t>One</w:t>
      </w:r>
      <w:r>
        <w:t xml:space="preserve"> в части работы с документами, шаблонами документов (подробное описание приведено в руководстве пользователя клиентского портала </w:t>
      </w:r>
      <w:r w:rsidRPr="00326FE9">
        <w:t>2</w:t>
      </w:r>
      <w:r w:rsidRPr="001D457A">
        <w:rPr>
          <w:lang w:val="en-US"/>
        </w:rPr>
        <w:t>Law</w:t>
      </w:r>
      <w:r w:rsidR="00A55C16">
        <w:t>);</w:t>
      </w:r>
    </w:p>
    <w:p w:rsidR="00A55C16" w:rsidRPr="00A55C16" w:rsidRDefault="00A55C16" w:rsidP="00A55C16">
      <w:pPr>
        <w:pStyle w:val="List2Num"/>
        <w:rPr>
          <w:sz w:val="24"/>
          <w:szCs w:val="24"/>
        </w:rPr>
      </w:pPr>
      <w:r w:rsidRPr="00A55C16">
        <w:rPr>
          <w:lang w:val="en-US"/>
        </w:rPr>
        <w:t>Active</w:t>
      </w:r>
      <w:r w:rsidRPr="00A55C16">
        <w:t xml:space="preserve"> </w:t>
      </w:r>
      <w:r w:rsidRPr="00A55C16">
        <w:rPr>
          <w:lang w:val="en-US"/>
        </w:rPr>
        <w:t>Directory</w:t>
      </w:r>
      <w:r w:rsidRPr="00A55C16">
        <w:t xml:space="preserve"> (</w:t>
      </w:r>
      <w:r w:rsidRPr="00A55C16">
        <w:rPr>
          <w:lang w:val="en-US"/>
        </w:rPr>
        <w:t>AD</w:t>
      </w:r>
      <w:r w:rsidRPr="00A55C16">
        <w:t>) для авторизации на портале</w:t>
      </w:r>
      <w:r>
        <w:t xml:space="preserve">. </w:t>
      </w:r>
      <w:r w:rsidRPr="00A55C16">
        <w:t xml:space="preserve">Полная синхронизация всех пользователей с AD происходит </w:t>
      </w:r>
      <w:r>
        <w:t>каждый раз при запуске портала, а также</w:t>
      </w:r>
      <w:r w:rsidRPr="00A55C16">
        <w:t xml:space="preserve"> </w:t>
      </w:r>
      <w:r>
        <w:t xml:space="preserve">выполняется </w:t>
      </w:r>
      <w:r w:rsidRPr="00A55C16">
        <w:t>периодически согласно настройке в web.config (по умолчанию ежедневно в полночь)</w:t>
      </w:r>
      <w:r>
        <w:t xml:space="preserve">. </w:t>
      </w:r>
      <w:r w:rsidRPr="00A55C16">
        <w:t>Первичная привязка пользователя портала к пользователю AD осуществляется по совпадению электронной почты пользователей, после этого у пользователя портала проставляется objectGUID пользователя из AD и дальнейшая синхронизация осуществляется по этому идентификатору.</w:t>
      </w:r>
    </w:p>
    <w:p w:rsidR="001D457A" w:rsidRDefault="001D457A" w:rsidP="001D457A">
      <w:pPr>
        <w:pStyle w:val="Body"/>
      </w:pPr>
      <w:r>
        <w:t>Доступность информации пользователю во внешних сервисах зависит от настроек продукта при его создании.</w:t>
      </w:r>
    </w:p>
    <w:p w:rsidR="001D457A" w:rsidRDefault="001D457A" w:rsidP="001D457A">
      <w:pPr>
        <w:pStyle w:val="Body"/>
      </w:pPr>
      <w:r>
        <w:t>Взаимодействие портала с внешними сервисами выполняется с помощью внутренней интеграции компонентов систем и следующих вебхуков:</w:t>
      </w:r>
    </w:p>
    <w:p w:rsidR="001D457A" w:rsidRDefault="001D457A" w:rsidP="001D457A">
      <w:pPr>
        <w:pStyle w:val="List2Num"/>
        <w:numPr>
          <w:ilvl w:val="0"/>
          <w:numId w:val="18"/>
        </w:numPr>
      </w:pPr>
      <w:r w:rsidRPr="00E95148">
        <w:t>/api/v1.0/webhook/updateCase</w:t>
      </w:r>
      <w:r>
        <w:t xml:space="preserve"> (</w:t>
      </w:r>
      <w:r w:rsidRPr="009051AF">
        <w:t>deprecated</w:t>
      </w:r>
      <w:r>
        <w:t>) – предназначен для обновления следующей информации по делу: название дела, стадия дела, статус дела: «В архиве», «В работе», «Открыт в 2nd</w:t>
      </w:r>
      <w:r w:rsidRPr="001D457A">
        <w:rPr>
          <w:lang w:val="en-US"/>
        </w:rPr>
        <w:t>Law</w:t>
      </w:r>
      <w:r>
        <w:t>»:</w:t>
      </w:r>
    </w:p>
    <w:p w:rsidR="001D457A" w:rsidRDefault="001D457A" w:rsidP="001D457A">
      <w:pPr>
        <w:pStyle w:val="List1"/>
      </w:pPr>
      <w:r>
        <w:t>method: POST;</w:t>
      </w:r>
    </w:p>
    <w:p w:rsidR="001D457A" w:rsidRPr="00E95148" w:rsidRDefault="001D457A" w:rsidP="001D457A">
      <w:pPr>
        <w:pStyle w:val="List1"/>
        <w:rPr>
          <w:lang w:val="en-US"/>
        </w:rPr>
      </w:pPr>
      <w:r w:rsidRPr="00E95148">
        <w:rPr>
          <w:lang w:val="en-US"/>
        </w:rPr>
        <w:t>header: «Content-Type: application/json»;</w:t>
      </w:r>
    </w:p>
    <w:p w:rsidR="001D457A" w:rsidRDefault="001D457A" w:rsidP="001D457A">
      <w:pPr>
        <w:pStyle w:val="List1"/>
      </w:pPr>
      <w:r>
        <w:t>body: {dialogId: ""} или {caseId: ""}.</w:t>
      </w:r>
    </w:p>
    <w:p w:rsidR="001D457A" w:rsidRDefault="001D457A" w:rsidP="001D457A">
      <w:pPr>
        <w:pStyle w:val="List2Num"/>
      </w:pPr>
      <w:r>
        <w:t>/api/v1.0/getCaseIdByDialog – предназначен для получения идентификатора дела при наличии только идентификатора диалога:</w:t>
      </w:r>
    </w:p>
    <w:p w:rsidR="001D457A" w:rsidRDefault="001D457A" w:rsidP="001D457A">
      <w:pPr>
        <w:pStyle w:val="List1"/>
      </w:pPr>
      <w:r>
        <w:t>method: POST;</w:t>
      </w:r>
    </w:p>
    <w:p w:rsidR="001D457A" w:rsidRPr="00E95148" w:rsidRDefault="001D457A" w:rsidP="001D457A">
      <w:pPr>
        <w:pStyle w:val="List1"/>
        <w:rPr>
          <w:lang w:val="en-US"/>
        </w:rPr>
      </w:pPr>
      <w:r w:rsidRPr="00E95148">
        <w:rPr>
          <w:lang w:val="en-US"/>
        </w:rPr>
        <w:t>header: «Content-Type: application/json»;</w:t>
      </w:r>
    </w:p>
    <w:p w:rsidR="001D457A" w:rsidRDefault="001D457A" w:rsidP="001D457A">
      <w:pPr>
        <w:pStyle w:val="List1"/>
      </w:pPr>
      <w:r>
        <w:t>body: {dialogId: ""}.</w:t>
      </w: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Look w:val="04A0" w:firstRow="1" w:lastRow="0" w:firstColumn="1" w:lastColumn="0" w:noHBand="0" w:noVBand="1"/>
      </w:tblPr>
      <w:tblGrid>
        <w:gridCol w:w="9570"/>
      </w:tblGrid>
      <w:tr w:rsidR="001D457A" w:rsidRPr="00F55E54" w:rsidTr="00E83450">
        <w:trPr>
          <w:trHeight w:val="409"/>
        </w:trPr>
        <w:tc>
          <w:tcPr>
            <w:tcW w:w="5000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D457A" w:rsidRPr="00F55E54" w:rsidRDefault="001D457A" w:rsidP="00E83450">
            <w:pPr>
              <w:pStyle w:val="BodyInd"/>
            </w:pPr>
          </w:p>
        </w:tc>
      </w:tr>
      <w:tr w:rsidR="001D457A" w:rsidRPr="00F55E54" w:rsidTr="00E83450">
        <w:trPr>
          <w:trHeight w:val="409"/>
        </w:trPr>
        <w:tc>
          <w:tcPr>
            <w:tcW w:w="500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:rsidR="001D457A" w:rsidRPr="00F5499A" w:rsidRDefault="001D457A" w:rsidP="00E83450">
            <w:pPr>
              <w:pStyle w:val="BodyInd"/>
            </w:pPr>
            <w:r w:rsidRPr="00F55E54">
              <w:rPr>
                <w:rStyle w:val="Command"/>
              </w:rPr>
              <w:t>Внимание!</w:t>
            </w:r>
            <w:r w:rsidRPr="00F55E54">
              <w:t xml:space="preserve"> </w:t>
            </w:r>
            <w:r>
              <w:t>Метод является устаревшим и будет удален в последующих релизах.</w:t>
            </w:r>
          </w:p>
        </w:tc>
      </w:tr>
      <w:tr w:rsidR="001D457A" w:rsidRPr="00F55E54" w:rsidTr="00E83450">
        <w:trPr>
          <w:trHeight w:val="40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D457A" w:rsidRPr="00F55E54" w:rsidRDefault="001D457A" w:rsidP="00E83450">
            <w:pPr>
              <w:pStyle w:val="BodyInd"/>
            </w:pPr>
          </w:p>
        </w:tc>
      </w:tr>
    </w:tbl>
    <w:p w:rsidR="001D457A" w:rsidRDefault="001D457A" w:rsidP="001D457A">
      <w:pPr>
        <w:pStyle w:val="List2Num"/>
      </w:pPr>
      <w:r>
        <w:t xml:space="preserve">/api/v1.0/webhook/updateCaseOne – предназначен для </w:t>
      </w:r>
      <w:r w:rsidRPr="00E95148">
        <w:t xml:space="preserve">синхронизации дел между </w:t>
      </w:r>
      <w:r>
        <w:t xml:space="preserve">порталом и </w:t>
      </w:r>
      <w:r w:rsidRPr="00367E0D">
        <w:t>Caseone</w:t>
      </w:r>
      <w:r w:rsidRPr="00E95148">
        <w:t xml:space="preserve">. Со стороны </w:t>
      </w:r>
      <w:r w:rsidRPr="00367E0D">
        <w:t xml:space="preserve">Caseone </w:t>
      </w:r>
      <w:r>
        <w:t>приходит общая</w:t>
      </w:r>
      <w:r w:rsidRPr="00E95148">
        <w:t xml:space="preserve"> </w:t>
      </w:r>
      <w:r>
        <w:t xml:space="preserve">информация по делу, включая: название дела, стадию дела, </w:t>
      </w:r>
      <w:r w:rsidRPr="00E95148">
        <w:t>статуса</w:t>
      </w:r>
      <w:r>
        <w:t>:</w:t>
      </w:r>
      <w:r w:rsidRPr="00E95148">
        <w:t xml:space="preserve"> </w:t>
      </w:r>
      <w:r>
        <w:t>«В а</w:t>
      </w:r>
      <w:r w:rsidRPr="00E95148">
        <w:t>рхив</w:t>
      </w:r>
      <w:r>
        <w:t>е», «В</w:t>
      </w:r>
      <w:r w:rsidRPr="00E95148">
        <w:t xml:space="preserve"> работе</w:t>
      </w:r>
      <w:r>
        <w:t>», «</w:t>
      </w:r>
      <w:r w:rsidRPr="00E95148">
        <w:t>Открыт</w:t>
      </w:r>
      <w:r>
        <w:t xml:space="preserve"> в 2nd</w:t>
      </w:r>
      <w:r w:rsidRPr="00F7013A">
        <w:rPr>
          <w:lang w:val="en-US"/>
        </w:rPr>
        <w:t>Law</w:t>
      </w:r>
      <w:r>
        <w:t>»</w:t>
      </w:r>
      <w:r w:rsidRPr="00E95148">
        <w:t xml:space="preserve">, со стороны </w:t>
      </w:r>
      <w:r>
        <w:t>портала выполняется</w:t>
      </w:r>
      <w:r w:rsidRPr="00E95148">
        <w:t xml:space="preserve"> трансфер данных из Form.one в </w:t>
      </w:r>
      <w:r w:rsidRPr="00367E0D">
        <w:t>Caseone</w:t>
      </w:r>
      <w:r w:rsidRPr="00E95148">
        <w:t>.</w:t>
      </w:r>
    </w:p>
    <w:p w:rsidR="001D457A" w:rsidRDefault="001D457A" w:rsidP="001D457A">
      <w:pPr>
        <w:pStyle w:val="List1"/>
      </w:pPr>
      <w:r>
        <w:lastRenderedPageBreak/>
        <w:t>method: POST;</w:t>
      </w:r>
    </w:p>
    <w:p w:rsidR="001D457A" w:rsidRPr="00E95148" w:rsidRDefault="001D457A" w:rsidP="001D457A">
      <w:pPr>
        <w:pStyle w:val="List1"/>
        <w:rPr>
          <w:lang w:val="en-US"/>
        </w:rPr>
      </w:pPr>
      <w:r w:rsidRPr="00E95148">
        <w:rPr>
          <w:lang w:val="en-US"/>
        </w:rPr>
        <w:t>header: «Content-Type: application/json»;</w:t>
      </w:r>
    </w:p>
    <w:p w:rsidR="001D457A" w:rsidRDefault="001D457A" w:rsidP="001D457A">
      <w:pPr>
        <w:pStyle w:val="List1"/>
      </w:pPr>
      <w:r>
        <w:t>body: {dialogId: ""} или {caseId: ""}.</w:t>
      </w:r>
    </w:p>
    <w:p w:rsidR="001D457A" w:rsidRDefault="001D457A" w:rsidP="001D457A">
      <w:pPr>
        <w:pStyle w:val="List2Num"/>
      </w:pPr>
      <w:r>
        <w:t>/api/v1.0/webhook/updateTasks – предназначен для</w:t>
      </w:r>
      <w:r w:rsidRPr="004D0F89">
        <w:t xml:space="preserve"> </w:t>
      </w:r>
      <w:r w:rsidRPr="00E95148">
        <w:t>синхронизации</w:t>
      </w:r>
      <w:r>
        <w:t xml:space="preserve"> задач </w:t>
      </w:r>
      <w:r w:rsidRPr="004D0F89">
        <w:t xml:space="preserve">делу из </w:t>
      </w:r>
      <w:r w:rsidRPr="00367E0D">
        <w:t xml:space="preserve">Caseone </w:t>
      </w:r>
      <w:r w:rsidRPr="004D0F89">
        <w:t xml:space="preserve">в </w:t>
      </w:r>
      <w:r>
        <w:t>портале</w:t>
      </w:r>
      <w:r w:rsidRPr="004D0F89">
        <w:t xml:space="preserve"> </w:t>
      </w:r>
      <w:r>
        <w:t>по идентификатору дела – caseId или идентификатору диалога – dialogId:</w:t>
      </w:r>
    </w:p>
    <w:p w:rsidR="001D457A" w:rsidRDefault="001D457A" w:rsidP="001D457A">
      <w:pPr>
        <w:pStyle w:val="List1"/>
      </w:pPr>
      <w:r>
        <w:t>method: POST;</w:t>
      </w:r>
    </w:p>
    <w:p w:rsidR="001D457A" w:rsidRPr="00F7013A" w:rsidRDefault="001D457A" w:rsidP="001D457A">
      <w:pPr>
        <w:pStyle w:val="List1"/>
        <w:rPr>
          <w:lang w:val="en-US"/>
        </w:rPr>
      </w:pPr>
      <w:r w:rsidRPr="00F7013A">
        <w:rPr>
          <w:lang w:val="en-US"/>
        </w:rPr>
        <w:t>header: «Content-Type: application/json»;</w:t>
      </w:r>
    </w:p>
    <w:p w:rsidR="001D457A" w:rsidRDefault="001D457A" w:rsidP="001D457A">
      <w:pPr>
        <w:pStyle w:val="List1"/>
      </w:pPr>
      <w:r>
        <w:t>body: {dialogId: ""} или {caseId: ""}.</w:t>
      </w:r>
    </w:p>
    <w:p w:rsidR="001D457A" w:rsidRDefault="001D457A" w:rsidP="001D457A">
      <w:pPr>
        <w:pStyle w:val="List2Num"/>
      </w:pPr>
      <w:r>
        <w:t xml:space="preserve">/api/v1.0/webhook/updateFolders – предназначен для </w:t>
      </w:r>
      <w:r w:rsidRPr="00E95148">
        <w:t>синхронизации</w:t>
      </w:r>
      <w:r>
        <w:t xml:space="preserve"> папок</w:t>
      </w:r>
      <w:r w:rsidRPr="004D0F89">
        <w:t xml:space="preserve"> из </w:t>
      </w:r>
      <w:r w:rsidRPr="00367E0D">
        <w:t xml:space="preserve">Caseone </w:t>
      </w:r>
      <w:r w:rsidRPr="004D0F89">
        <w:t xml:space="preserve">в </w:t>
      </w:r>
      <w:r>
        <w:t>портале</w:t>
      </w:r>
      <w:r w:rsidRPr="004D0F89">
        <w:t xml:space="preserve"> </w:t>
      </w:r>
      <w:r>
        <w:t>по идентификатору дела – caseId или идентификатору диалога – dialogId:</w:t>
      </w:r>
    </w:p>
    <w:p w:rsidR="001D457A" w:rsidRDefault="001D457A" w:rsidP="001D457A">
      <w:pPr>
        <w:pStyle w:val="List1"/>
      </w:pPr>
      <w:r>
        <w:t>method: POST;</w:t>
      </w:r>
    </w:p>
    <w:p w:rsidR="001D457A" w:rsidRPr="004D0F89" w:rsidRDefault="001D457A" w:rsidP="001D457A">
      <w:pPr>
        <w:pStyle w:val="List1"/>
        <w:rPr>
          <w:lang w:val="en-US"/>
        </w:rPr>
      </w:pPr>
      <w:r w:rsidRPr="004D0F89">
        <w:rPr>
          <w:lang w:val="en-US"/>
        </w:rPr>
        <w:t>header: «Content-Type: application/json»;</w:t>
      </w:r>
    </w:p>
    <w:p w:rsidR="001D457A" w:rsidRDefault="001D457A" w:rsidP="001D457A">
      <w:pPr>
        <w:pStyle w:val="List1"/>
      </w:pPr>
      <w:r>
        <w:t>body: {dialogId: ""} или {caseId: ""}.</w:t>
      </w:r>
    </w:p>
    <w:p w:rsidR="001D457A" w:rsidRPr="0016190D" w:rsidRDefault="001D457A" w:rsidP="001D457A">
      <w:pPr>
        <w:pStyle w:val="List2Num"/>
      </w:pPr>
      <w:r w:rsidRPr="0016190D">
        <w:t>/</w:t>
      </w:r>
      <w:r w:rsidRPr="0016190D">
        <w:rPr>
          <w:lang w:val="en-US"/>
        </w:rPr>
        <w:t>api</w:t>
      </w:r>
      <w:r w:rsidRPr="0016190D">
        <w:t>/</w:t>
      </w:r>
      <w:r w:rsidRPr="0016190D">
        <w:rPr>
          <w:lang w:val="en-US"/>
        </w:rPr>
        <w:t>v</w:t>
      </w:r>
      <w:r w:rsidRPr="0016190D">
        <w:t>1.0/</w:t>
      </w:r>
      <w:r w:rsidRPr="0016190D">
        <w:rPr>
          <w:lang w:val="en-US"/>
        </w:rPr>
        <w:t>createCOcaseManual</w:t>
      </w:r>
      <w:r w:rsidRPr="0016190D">
        <w:t xml:space="preserve"> – </w:t>
      </w:r>
      <w:r>
        <w:t>предназначен</w:t>
      </w:r>
      <w:r w:rsidRPr="0016190D">
        <w:t xml:space="preserve"> </w:t>
      </w:r>
      <w:r>
        <w:t xml:space="preserve">для ручного создания дела в </w:t>
      </w:r>
      <w:r w:rsidRPr="00367E0D">
        <w:t>Caseone</w:t>
      </w:r>
      <w:r>
        <w:t xml:space="preserve">. Вебхук используется, если </w:t>
      </w:r>
      <w:r w:rsidRPr="0016190D">
        <w:t>в настройк</w:t>
      </w:r>
      <w:r>
        <w:t>е</w:t>
      </w:r>
      <w:r w:rsidRPr="0016190D">
        <w:t xml:space="preserve"> продукта </w:t>
      </w:r>
      <w:r>
        <w:t>установлено</w:t>
      </w:r>
      <w:r w:rsidRPr="0016190D">
        <w:t xml:space="preserve"> значение </w:t>
      </w:r>
      <w:r>
        <w:t xml:space="preserve">«Нет» для </w:t>
      </w:r>
      <w:r w:rsidRPr="0016190D">
        <w:t xml:space="preserve">поля </w:t>
      </w:r>
      <w:r>
        <w:t>«Создать дело»:</w:t>
      </w:r>
    </w:p>
    <w:p w:rsidR="001D457A" w:rsidRDefault="001D457A" w:rsidP="001D457A">
      <w:pPr>
        <w:pStyle w:val="List1"/>
      </w:pPr>
      <w:r>
        <w:t>method: POST;</w:t>
      </w:r>
    </w:p>
    <w:p w:rsidR="001D457A" w:rsidRPr="008C59F7" w:rsidRDefault="001D457A" w:rsidP="001D457A">
      <w:pPr>
        <w:pStyle w:val="List1"/>
        <w:rPr>
          <w:lang w:val="en-US"/>
        </w:rPr>
      </w:pPr>
      <w:r w:rsidRPr="0016190D">
        <w:rPr>
          <w:lang w:val="en-US"/>
        </w:rPr>
        <w:t>header</w:t>
      </w:r>
      <w:r w:rsidRPr="008C59F7">
        <w:rPr>
          <w:lang w:val="en-US"/>
        </w:rPr>
        <w:t>: «</w:t>
      </w:r>
      <w:r w:rsidRPr="0016190D">
        <w:rPr>
          <w:lang w:val="en-US"/>
        </w:rPr>
        <w:t>Content</w:t>
      </w:r>
      <w:r w:rsidRPr="008C59F7">
        <w:rPr>
          <w:lang w:val="en-US"/>
        </w:rPr>
        <w:t>-</w:t>
      </w:r>
      <w:r w:rsidRPr="0016190D">
        <w:rPr>
          <w:lang w:val="en-US"/>
        </w:rPr>
        <w:t>Type</w:t>
      </w:r>
      <w:r w:rsidRPr="008C59F7">
        <w:rPr>
          <w:lang w:val="en-US"/>
        </w:rPr>
        <w:t xml:space="preserve">: </w:t>
      </w:r>
      <w:r w:rsidRPr="0016190D">
        <w:rPr>
          <w:lang w:val="en-US"/>
        </w:rPr>
        <w:t>application</w:t>
      </w:r>
      <w:r w:rsidRPr="008C59F7">
        <w:rPr>
          <w:lang w:val="en-US"/>
        </w:rPr>
        <w:t>/</w:t>
      </w:r>
      <w:r w:rsidRPr="0016190D">
        <w:rPr>
          <w:lang w:val="en-US"/>
        </w:rPr>
        <w:t>json</w:t>
      </w:r>
      <w:r w:rsidRPr="008C59F7">
        <w:rPr>
          <w:lang w:val="en-US"/>
        </w:rPr>
        <w:t>»;</w:t>
      </w:r>
    </w:p>
    <w:p w:rsidR="001D457A" w:rsidRDefault="001D457A" w:rsidP="001D457A">
      <w:pPr>
        <w:pStyle w:val="List1"/>
      </w:pPr>
      <w:r>
        <w:t>body: {dialogId: ""} или {caseId: ""}.</w:t>
      </w:r>
    </w:p>
    <w:p w:rsidR="001D457A" w:rsidRDefault="001D457A" w:rsidP="001D457A">
      <w:pPr>
        <w:pStyle w:val="List2Num"/>
      </w:pPr>
      <w:r>
        <w:t xml:space="preserve">https://my.2nd.law/api/v1.0/cases/getUserByDialogOrCaseId </w:t>
      </w:r>
      <w:r w:rsidRPr="0016190D">
        <w:t xml:space="preserve">– </w:t>
      </w:r>
      <w:r>
        <w:t>предназначен</w:t>
      </w:r>
      <w:r w:rsidRPr="0016190D">
        <w:t xml:space="preserve"> </w:t>
      </w:r>
      <w:r>
        <w:t>для получения информации о пользователе портала:</w:t>
      </w:r>
    </w:p>
    <w:p w:rsidR="001D457A" w:rsidRDefault="001D457A" w:rsidP="001D457A">
      <w:pPr>
        <w:pStyle w:val="List1"/>
      </w:pPr>
      <w:r>
        <w:t>method: POST;</w:t>
      </w:r>
    </w:p>
    <w:p w:rsidR="001D457A" w:rsidRPr="0016190D" w:rsidRDefault="001D457A" w:rsidP="001D457A">
      <w:pPr>
        <w:pStyle w:val="List1"/>
        <w:rPr>
          <w:lang w:val="en-US"/>
        </w:rPr>
      </w:pPr>
      <w:r w:rsidRPr="0016190D">
        <w:rPr>
          <w:lang w:val="en-US"/>
        </w:rPr>
        <w:t>header: «Content-Type: application/json»;</w:t>
      </w:r>
    </w:p>
    <w:p w:rsidR="001D457A" w:rsidRDefault="001D457A" w:rsidP="001D457A">
      <w:pPr>
        <w:pStyle w:val="List1"/>
      </w:pPr>
      <w:r>
        <w:t>body: { “dialogId”: “@cuuid” }.</w:t>
      </w:r>
    </w:p>
    <w:p w:rsidR="00A55C16" w:rsidRDefault="00A55C16" w:rsidP="004679D4">
      <w:pPr>
        <w:pStyle w:val="Body"/>
      </w:pPr>
      <w:r>
        <w:t xml:space="preserve">Настройка параметров для </w:t>
      </w:r>
      <w:r w:rsidR="004679D4">
        <w:t xml:space="preserve">взаимодействия с </w:t>
      </w:r>
      <w:r>
        <w:t>AD</w:t>
      </w:r>
      <w:r w:rsidR="004679D4">
        <w:t xml:space="preserve"> выполняется </w:t>
      </w:r>
      <w:r w:rsidR="004679D4" w:rsidRPr="00A55C16">
        <w:t>в web.config</w:t>
      </w:r>
      <w:r w:rsidR="004679D4">
        <w:t>:</w:t>
      </w:r>
    </w:p>
    <w:p w:rsidR="00A55C16" w:rsidRDefault="00A55C16" w:rsidP="004679D4">
      <w:pPr>
        <w:pStyle w:val="List1"/>
      </w:pPr>
      <w:r>
        <w:t xml:space="preserve">domainName </w:t>
      </w:r>
      <w:r w:rsidR="004679D4">
        <w:t>–</w:t>
      </w:r>
      <w:r>
        <w:t xml:space="preserve"> имя домена, в котором расположены синхронизируемые пользователи (обязательный параметр)</w:t>
      </w:r>
      <w:r w:rsidR="004679D4">
        <w:t>;</w:t>
      </w:r>
    </w:p>
    <w:p w:rsidR="00A55C16" w:rsidRDefault="00A55C16" w:rsidP="004679D4">
      <w:pPr>
        <w:pStyle w:val="List1"/>
      </w:pPr>
      <w:r>
        <w:t xml:space="preserve">netBiosDomainName </w:t>
      </w:r>
      <w:r w:rsidR="004679D4">
        <w:t>–</w:t>
      </w:r>
      <w:r>
        <w:t xml:space="preserve"> имя домена</w:t>
      </w:r>
      <w:r w:rsidR="004679D4">
        <w:t>,</w:t>
      </w:r>
      <w:r>
        <w:t xml:space="preserve"> указываемое пользователями при входе в с</w:t>
      </w:r>
      <w:r w:rsidR="004679D4">
        <w:t>истему (необязательный параметр; если не указан,</w:t>
      </w:r>
      <w:r>
        <w:t xml:space="preserve"> используется domainName)</w:t>
      </w:r>
      <w:r w:rsidR="004679D4">
        <w:t>;</w:t>
      </w:r>
    </w:p>
    <w:p w:rsidR="00A55C16" w:rsidRDefault="00A55C16" w:rsidP="004679D4">
      <w:pPr>
        <w:pStyle w:val="List1"/>
      </w:pPr>
      <w:r>
        <w:t xml:space="preserve">container </w:t>
      </w:r>
      <w:r w:rsidR="004679D4">
        <w:t>–</w:t>
      </w:r>
      <w:r>
        <w:t xml:space="preserve"> выделенное имя (distinguished name) корневого контейнера, который содержит синхронизируемые группы (обязательный параметр)</w:t>
      </w:r>
      <w:r w:rsidR="004679D4">
        <w:t>;</w:t>
      </w:r>
    </w:p>
    <w:p w:rsidR="00A55C16" w:rsidRDefault="00A55C16" w:rsidP="004679D4">
      <w:pPr>
        <w:pStyle w:val="List1"/>
      </w:pPr>
      <w:r>
        <w:t xml:space="preserve">userName </w:t>
      </w:r>
      <w:r w:rsidR="004679D4">
        <w:t>–</w:t>
      </w:r>
      <w:r>
        <w:t xml:space="preserve"> имя пользователя для подключения к службе AD (необязательн</w:t>
      </w:r>
      <w:r w:rsidR="004679D4">
        <w:t>ый</w:t>
      </w:r>
      <w:r>
        <w:t>, если сервер расположен в домене)</w:t>
      </w:r>
      <w:r w:rsidR="004679D4">
        <w:t>;</w:t>
      </w:r>
    </w:p>
    <w:p w:rsidR="00A55C16" w:rsidRDefault="00A55C16" w:rsidP="004679D4">
      <w:pPr>
        <w:pStyle w:val="List1"/>
      </w:pPr>
      <w:r>
        <w:t xml:space="preserve">password </w:t>
      </w:r>
      <w:r w:rsidR="004679D4">
        <w:t>–</w:t>
      </w:r>
      <w:r>
        <w:t xml:space="preserve"> пароль пользователя для подключения к службе AD (необязательн</w:t>
      </w:r>
      <w:r w:rsidR="004679D4">
        <w:t>ый</w:t>
      </w:r>
      <w:r>
        <w:t>, если сервер расположен в домене)</w:t>
      </w:r>
      <w:r w:rsidR="004679D4">
        <w:t>;</w:t>
      </w:r>
    </w:p>
    <w:p w:rsidR="00A55C16" w:rsidRDefault="00A55C16" w:rsidP="004679D4">
      <w:pPr>
        <w:pStyle w:val="List1"/>
      </w:pPr>
      <w:r>
        <w:t xml:space="preserve">mappings </w:t>
      </w:r>
      <w:r w:rsidR="004679D4">
        <w:t>–</w:t>
      </w:r>
      <w:r>
        <w:t xml:space="preserve"> список синхронизируемых групп AD</w:t>
      </w:r>
      <w:r w:rsidR="004679D4">
        <w:t>;</w:t>
      </w:r>
    </w:p>
    <w:p w:rsidR="00A55C16" w:rsidRDefault="00A55C16" w:rsidP="004679D4">
      <w:pPr>
        <w:pStyle w:val="List1"/>
      </w:pPr>
      <w:r>
        <w:t xml:space="preserve">groupName </w:t>
      </w:r>
      <w:r w:rsidR="004679D4">
        <w:t>–</w:t>
      </w:r>
      <w:r>
        <w:t xml:space="preserve"> имя группы в AD</w:t>
      </w:r>
      <w:r w:rsidR="004679D4">
        <w:t>;</w:t>
      </w:r>
    </w:p>
    <w:p w:rsidR="00A55C16" w:rsidRDefault="00A55C16" w:rsidP="004679D4">
      <w:pPr>
        <w:pStyle w:val="List1"/>
      </w:pPr>
      <w:r>
        <w:t xml:space="preserve">roles </w:t>
      </w:r>
      <w:r w:rsidR="004679D4">
        <w:t>–</w:t>
      </w:r>
      <w:r>
        <w:t xml:space="preserve"> список ролей portal</w:t>
      </w:r>
      <w:r w:rsidR="004679D4">
        <w:t>,</w:t>
      </w:r>
      <w:r>
        <w:t xml:space="preserve"> сопоставленных с группой в AD</w:t>
      </w:r>
      <w:r w:rsidR="004679D4">
        <w:t>;</w:t>
      </w:r>
    </w:p>
    <w:p w:rsidR="00A55C16" w:rsidRDefault="00A55C16" w:rsidP="004679D4">
      <w:pPr>
        <w:pStyle w:val="List1"/>
      </w:pPr>
      <w:r>
        <w:t xml:space="preserve">listeners </w:t>
      </w:r>
      <w:r w:rsidR="004679D4">
        <w:t>–</w:t>
      </w:r>
      <w:r>
        <w:t xml:space="preserve"> список OU</w:t>
      </w:r>
      <w:r w:rsidR="004679D4">
        <w:t>,</w:t>
      </w:r>
      <w:r>
        <w:t xml:space="preserve"> которые необходимо прослушивать на предмет изменений, чтобы синхронизировать пользователей с AD в реальном времени</w:t>
      </w:r>
      <w:r w:rsidR="004679D4">
        <w:t>;</w:t>
      </w:r>
    </w:p>
    <w:p w:rsidR="00A55C16" w:rsidRDefault="00A55C16" w:rsidP="004679D4">
      <w:pPr>
        <w:pStyle w:val="List1"/>
      </w:pPr>
      <w:r>
        <w:t xml:space="preserve">distinguishedName </w:t>
      </w:r>
      <w:r w:rsidR="004679D4">
        <w:t>–</w:t>
      </w:r>
      <w:r>
        <w:t xml:space="preserve"> выделенное имя прослушиваемой OU</w:t>
      </w:r>
      <w:r w:rsidR="004679D4">
        <w:t>.</w:t>
      </w:r>
    </w:p>
    <w:p w:rsidR="00A55C16" w:rsidRPr="001D457A" w:rsidRDefault="00A55C16" w:rsidP="00A55C16">
      <w:pPr>
        <w:pStyle w:val="Body"/>
      </w:pPr>
    </w:p>
    <w:p w:rsidR="00AC76BA" w:rsidRPr="006E0DF1" w:rsidRDefault="00AC76BA" w:rsidP="00AC76BA">
      <w:pPr>
        <w:pStyle w:val="Header1"/>
      </w:pPr>
      <w:bookmarkStart w:id="40" w:name="_Toc20830083"/>
      <w:bookmarkStart w:id="41" w:name="_Toc31891396"/>
      <w:bookmarkStart w:id="42" w:name="_Toc52462460"/>
      <w:r w:rsidRPr="006E0DF1">
        <w:lastRenderedPageBreak/>
        <w:t>Система безопасности и требования контроля</w:t>
      </w:r>
      <w:bookmarkEnd w:id="40"/>
      <w:bookmarkEnd w:id="41"/>
      <w:bookmarkEnd w:id="42"/>
    </w:p>
    <w:p w:rsidR="00AC76BA" w:rsidRPr="006E0DF1" w:rsidRDefault="00AC76BA" w:rsidP="00537A6C">
      <w:pPr>
        <w:pStyle w:val="Body"/>
      </w:pPr>
      <w:r w:rsidRPr="006E0DF1">
        <w:t>Используется SSL протокол типа PKCS #1 SHA-256 с шифрованием RSA. </w:t>
      </w:r>
    </w:p>
    <w:p w:rsidR="00AC76BA" w:rsidRPr="006E0DF1" w:rsidRDefault="00AC76BA" w:rsidP="00537A6C">
      <w:pPr>
        <w:pStyle w:val="Body"/>
      </w:pPr>
      <w:r w:rsidRPr="006E0DF1">
        <w:t>Ограничение количества одновременных запросов к серверу с помощью модуля express-rate-limit. </w:t>
      </w:r>
    </w:p>
    <w:p w:rsidR="00AC76BA" w:rsidRPr="006E0DF1" w:rsidRDefault="00AC76BA" w:rsidP="00537A6C">
      <w:pPr>
        <w:pStyle w:val="Body"/>
      </w:pPr>
      <w:r w:rsidRPr="006E0DF1">
        <w:t>Встроенная защита mongoose от атак пут</w:t>
      </w:r>
      <w:r w:rsidR="00537A6C">
        <w:t>е</w:t>
      </w:r>
      <w:r w:rsidRPr="006E0DF1">
        <w:t>м инъекций вредоносного кода.</w:t>
      </w:r>
    </w:p>
    <w:p w:rsidR="00AC76BA" w:rsidRPr="006E0DF1" w:rsidRDefault="00AC76BA" w:rsidP="00537A6C">
      <w:pPr>
        <w:pStyle w:val="Body"/>
      </w:pPr>
      <w:r w:rsidRPr="006E0DF1">
        <w:t>Ограничение количества попыток авторизации с помощью модуля express-brute.</w:t>
      </w:r>
    </w:p>
    <w:p w:rsidR="00AC76BA" w:rsidRPr="006E0DF1" w:rsidRDefault="00AC76BA" w:rsidP="00AC76BA">
      <w:pPr>
        <w:pStyle w:val="Header1"/>
      </w:pPr>
      <w:bookmarkStart w:id="43" w:name="_Toc20830084"/>
      <w:bookmarkStart w:id="44" w:name="_Toc31891397"/>
      <w:bookmarkStart w:id="45" w:name="_Toc52462461"/>
      <w:r w:rsidRPr="006E0DF1">
        <w:lastRenderedPageBreak/>
        <w:t>Конфигурация системы</w:t>
      </w:r>
      <w:bookmarkEnd w:id="43"/>
      <w:bookmarkEnd w:id="44"/>
      <w:bookmarkEnd w:id="45"/>
    </w:p>
    <w:p w:rsidR="00AC76BA" w:rsidRDefault="00AC76BA" w:rsidP="00537A6C">
      <w:pPr>
        <w:pStyle w:val="Body"/>
      </w:pPr>
      <w:r w:rsidRPr="006E0DF1">
        <w:t>Из учета используемых компонентов и утилит, для нормальной работы приложения необходима следующая ко</w:t>
      </w:r>
      <w:r w:rsidR="00537A6C">
        <w:t xml:space="preserve">нфигурация оборудования сервера (см. </w:t>
      </w:r>
      <w:r w:rsidR="00537A6C">
        <w:fldChar w:fldCharType="begin"/>
      </w:r>
      <w:r w:rsidR="00537A6C">
        <w:instrText xml:space="preserve"> REF _Ref31893351 \h </w:instrText>
      </w:r>
      <w:r w:rsidR="00537A6C">
        <w:fldChar w:fldCharType="separate"/>
      </w:r>
      <w:r w:rsidR="00ED2799" w:rsidRPr="009C6AD9">
        <w:t xml:space="preserve">Таблица </w:t>
      </w:r>
      <w:r w:rsidR="00ED2799">
        <w:rPr>
          <w:noProof/>
        </w:rPr>
        <w:t>2</w:t>
      </w:r>
      <w:r w:rsidR="00537A6C">
        <w:fldChar w:fldCharType="end"/>
      </w:r>
      <w:r w:rsidR="00537A6C">
        <w:t>).</w:t>
      </w:r>
    </w:p>
    <w:p w:rsidR="00537A6C" w:rsidRPr="009C6AD9" w:rsidRDefault="00537A6C" w:rsidP="00537A6C">
      <w:pPr>
        <w:pStyle w:val="TableTitle"/>
      </w:pPr>
      <w:bookmarkStart w:id="46" w:name="_Ref31893351"/>
      <w:bookmarkStart w:id="47" w:name="_Toc52462468"/>
      <w:r w:rsidRPr="009C6AD9">
        <w:t xml:space="preserve">Таблица </w:t>
      </w:r>
      <w:r w:rsidR="00A04715">
        <w:fldChar w:fldCharType="begin"/>
      </w:r>
      <w:r w:rsidR="00A04715">
        <w:instrText xml:space="preserve"> SEQ Таблица \* ARABIC </w:instrText>
      </w:r>
      <w:r w:rsidR="00A04715">
        <w:fldChar w:fldCharType="separate"/>
      </w:r>
      <w:r w:rsidR="00ED2799">
        <w:rPr>
          <w:noProof/>
        </w:rPr>
        <w:t>2</w:t>
      </w:r>
      <w:r w:rsidR="00A04715">
        <w:rPr>
          <w:noProof/>
        </w:rPr>
        <w:fldChar w:fldCharType="end"/>
      </w:r>
      <w:bookmarkEnd w:id="46"/>
      <w:r w:rsidRPr="009C6AD9">
        <w:t xml:space="preserve">. </w:t>
      </w:r>
      <w:r>
        <w:t>Описание конфигурации сервера</w:t>
      </w:r>
      <w:bookmarkEnd w:id="47"/>
    </w:p>
    <w:tbl>
      <w:tblPr>
        <w:tblW w:w="946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369"/>
        <w:gridCol w:w="3264"/>
      </w:tblGrid>
      <w:tr w:rsidR="00537A6C" w:rsidRPr="009C6AD9" w:rsidTr="00E83450">
        <w:trPr>
          <w:cantSplit/>
          <w:tblHeader/>
        </w:trPr>
        <w:tc>
          <w:tcPr>
            <w:tcW w:w="2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537A6C" w:rsidRPr="006E0DF1" w:rsidRDefault="00537A6C" w:rsidP="00E83450">
            <w:pPr>
              <w:pStyle w:val="TableHeader"/>
            </w:pPr>
            <w:r w:rsidRPr="006E0DF1">
              <w:t>CPU</w:t>
            </w:r>
          </w:p>
        </w:tc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537A6C" w:rsidRPr="006E0DF1" w:rsidRDefault="00537A6C" w:rsidP="00E83450">
            <w:pPr>
              <w:pStyle w:val="TableHeader"/>
            </w:pPr>
            <w:r w:rsidRPr="006E0DF1">
              <w:t>RAM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37A6C" w:rsidRPr="006E0DF1" w:rsidRDefault="00537A6C" w:rsidP="00537A6C">
            <w:pPr>
              <w:pStyle w:val="TableHeader"/>
            </w:pPr>
            <w:r w:rsidRPr="006E0DF1">
              <w:t>Persistent storage</w:t>
            </w:r>
          </w:p>
        </w:tc>
      </w:tr>
      <w:tr w:rsidR="00537A6C" w:rsidRPr="009C6AD9" w:rsidTr="00E83450">
        <w:trPr>
          <w:cantSplit/>
          <w:trHeight w:val="397"/>
        </w:trPr>
        <w:tc>
          <w:tcPr>
            <w:tcW w:w="2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6E0DF1" w:rsidRDefault="00537A6C" w:rsidP="00537A6C">
            <w:pPr>
              <w:pStyle w:val="TableBody"/>
            </w:pPr>
            <w:r w:rsidRPr="006E0DF1">
              <w:t>16 cores, 3500-6700</w:t>
            </w:r>
          </w:p>
        </w:tc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6E0DF1" w:rsidRDefault="00537A6C" w:rsidP="00537A6C">
            <w:pPr>
              <w:pStyle w:val="TableBody"/>
            </w:pPr>
            <w:r w:rsidRPr="006E0DF1">
              <w:t>32 GB DDR4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A6C" w:rsidRPr="006E0DF1" w:rsidRDefault="00537A6C" w:rsidP="00537A6C">
            <w:pPr>
              <w:pStyle w:val="TableBody"/>
            </w:pPr>
            <w:r w:rsidRPr="006E0DF1">
              <w:t>2x 512 GB SATA SSD</w:t>
            </w:r>
          </w:p>
        </w:tc>
      </w:tr>
    </w:tbl>
    <w:p w:rsidR="00AC76BA" w:rsidRPr="006E0DF1" w:rsidRDefault="00AC76BA" w:rsidP="00AC76BA">
      <w:pPr>
        <w:pStyle w:val="Header1"/>
      </w:pPr>
      <w:bookmarkStart w:id="48" w:name="_Toc20830085"/>
      <w:bookmarkStart w:id="49" w:name="_Toc31891398"/>
      <w:bookmarkStart w:id="50" w:name="_Toc52462462"/>
      <w:r w:rsidRPr="006E0DF1">
        <w:lastRenderedPageBreak/>
        <w:t>Риски и ограничения проекта</w:t>
      </w:r>
      <w:bookmarkEnd w:id="48"/>
      <w:bookmarkEnd w:id="49"/>
      <w:bookmarkEnd w:id="50"/>
    </w:p>
    <w:p w:rsidR="00AC76BA" w:rsidRPr="006E0DF1" w:rsidRDefault="00AC76BA" w:rsidP="00537A6C">
      <w:pPr>
        <w:pStyle w:val="Body"/>
      </w:pPr>
      <w:r w:rsidRPr="006E0DF1">
        <w:t>В связи с отсутствием данных о количестве пользователей, которые будут использовать ПО, единственным ограничением можно считать конфигурацию системы, которая может оказаться слишком слабой для конечного количества пользователей, если это количество будет достаточно большое.</w:t>
      </w:r>
    </w:p>
    <w:p w:rsidR="001D0666" w:rsidRDefault="00AC76BA" w:rsidP="00537A6C">
      <w:pPr>
        <w:pStyle w:val="Body"/>
      </w:pPr>
      <w:r w:rsidRPr="006E0DF1">
        <w:t xml:space="preserve">В текущей конфигурации (Intel® Core™ i7-6700 Quad-Core Skylake с технологией Hyper-Threading, RAM </w:t>
      </w:r>
      <w:r w:rsidR="001D0666">
        <w:t>32</w:t>
      </w:r>
      <w:r w:rsidRPr="006E0DF1">
        <w:t xml:space="preserve"> ГБ DDR4, </w:t>
      </w:r>
      <w:r w:rsidR="001D0666">
        <w:t>120</w:t>
      </w:r>
      <w:r w:rsidRPr="006E0DF1">
        <w:t xml:space="preserve"> ГБ SATA SSD, видеокарта GeForce® GTX 1080) сервер </w:t>
      </w:r>
      <w:r w:rsidR="001D0666">
        <w:t>способен обеспечить производительность для работы свыше 2000 пользователе</w:t>
      </w:r>
      <w:r w:rsidR="001D0666">
        <w:tab/>
        <w:t>й одновременно.</w:t>
      </w:r>
    </w:p>
    <w:p w:rsidR="00CF4753" w:rsidRPr="00CF4753" w:rsidRDefault="00CF4753" w:rsidP="0037698F">
      <w:pPr>
        <w:pStyle w:val="Header1"/>
        <w:numPr>
          <w:ilvl w:val="0"/>
          <w:numId w:val="0"/>
        </w:numPr>
      </w:pPr>
      <w:bookmarkStart w:id="51" w:name="_1f5glsytni6e" w:colFirst="0" w:colLast="0"/>
      <w:bookmarkStart w:id="52" w:name="_Toc419812108"/>
      <w:bookmarkStart w:id="53" w:name="_Toc419816137"/>
      <w:bookmarkStart w:id="54" w:name="_Toc420579449"/>
      <w:bookmarkStart w:id="55" w:name="_Toc419812109"/>
      <w:bookmarkStart w:id="56" w:name="_Toc419816138"/>
      <w:bookmarkStart w:id="57" w:name="_Toc420579450"/>
      <w:bookmarkStart w:id="58" w:name="_Hlk481484115"/>
      <w:bookmarkStart w:id="59" w:name="_6qdnsu4jslis" w:colFirst="0" w:colLast="0"/>
      <w:bookmarkStart w:id="60" w:name="_Toc419997520"/>
      <w:bookmarkStart w:id="61" w:name="_Toc419709868"/>
      <w:bookmarkStart w:id="62" w:name="_Toc419709904"/>
      <w:bookmarkStart w:id="63" w:name="_Toc419719081"/>
      <w:bookmarkStart w:id="64" w:name="_Toc419794825"/>
      <w:bookmarkStart w:id="65" w:name="_Toc419997521"/>
      <w:bookmarkStart w:id="66" w:name="_Ref467355749"/>
      <w:bookmarkStart w:id="67" w:name="_Toc468455377"/>
      <w:bookmarkStart w:id="68" w:name="_Toc470677715"/>
      <w:bookmarkStart w:id="69" w:name="_Toc52462463"/>
      <w:bookmarkEnd w:id="3"/>
      <w:bookmarkEnd w:id="1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CF4753">
        <w:lastRenderedPageBreak/>
        <w:t>Список рисунков</w:t>
      </w:r>
      <w:bookmarkEnd w:id="66"/>
      <w:bookmarkEnd w:id="67"/>
      <w:bookmarkEnd w:id="68"/>
      <w:bookmarkEnd w:id="69"/>
    </w:p>
    <w:p w:rsidR="00ED2799" w:rsidRDefault="00CF4753">
      <w:pPr>
        <w:pStyle w:val="af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F4753">
        <w:rPr>
          <w:u w:val="single"/>
        </w:rPr>
        <w:fldChar w:fldCharType="begin"/>
      </w:r>
      <w:r w:rsidRPr="00CF4753">
        <w:rPr>
          <w:u w:val="single"/>
        </w:rPr>
        <w:instrText xml:space="preserve"> TOC \h \z \c "Рисунок" </w:instrText>
      </w:r>
      <w:r w:rsidRPr="00CF4753">
        <w:rPr>
          <w:u w:val="single"/>
        </w:rPr>
        <w:fldChar w:fldCharType="separate"/>
      </w:r>
      <w:hyperlink w:anchor="_Toc52462465" w:history="1">
        <w:r w:rsidR="00ED2799" w:rsidRPr="000F0AFF">
          <w:rPr>
            <w:rStyle w:val="ad"/>
            <w:noProof/>
          </w:rPr>
          <w:t>Рисунок 1. Схема ролей пользователей</w:t>
        </w:r>
        <w:r w:rsidR="00ED2799">
          <w:rPr>
            <w:noProof/>
            <w:webHidden/>
          </w:rPr>
          <w:tab/>
        </w:r>
        <w:r w:rsidR="00ED2799">
          <w:rPr>
            <w:noProof/>
            <w:webHidden/>
          </w:rPr>
          <w:fldChar w:fldCharType="begin"/>
        </w:r>
        <w:r w:rsidR="00ED2799">
          <w:rPr>
            <w:noProof/>
            <w:webHidden/>
          </w:rPr>
          <w:instrText xml:space="preserve"> PAGEREF _Toc52462465 \h </w:instrText>
        </w:r>
        <w:r w:rsidR="00ED2799">
          <w:rPr>
            <w:noProof/>
            <w:webHidden/>
          </w:rPr>
        </w:r>
        <w:r w:rsidR="00ED2799">
          <w:rPr>
            <w:noProof/>
            <w:webHidden/>
          </w:rPr>
          <w:fldChar w:fldCharType="separate"/>
        </w:r>
        <w:r w:rsidR="00ED2799">
          <w:rPr>
            <w:noProof/>
            <w:webHidden/>
          </w:rPr>
          <w:t>7</w:t>
        </w:r>
        <w:r w:rsidR="00ED2799">
          <w:rPr>
            <w:noProof/>
            <w:webHidden/>
          </w:rPr>
          <w:fldChar w:fldCharType="end"/>
        </w:r>
      </w:hyperlink>
    </w:p>
    <w:p w:rsidR="00ED2799" w:rsidRDefault="00A04715">
      <w:pPr>
        <w:pStyle w:val="af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2466" w:history="1">
        <w:r w:rsidR="00ED2799" w:rsidRPr="000F0AFF">
          <w:rPr>
            <w:rStyle w:val="ad"/>
            <w:noProof/>
          </w:rPr>
          <w:t>Рисунок 2. Схема технологии архитектуры</w:t>
        </w:r>
        <w:r w:rsidR="00ED2799">
          <w:rPr>
            <w:noProof/>
            <w:webHidden/>
          </w:rPr>
          <w:tab/>
        </w:r>
        <w:r w:rsidR="00ED2799">
          <w:rPr>
            <w:noProof/>
            <w:webHidden/>
          </w:rPr>
          <w:fldChar w:fldCharType="begin"/>
        </w:r>
        <w:r w:rsidR="00ED2799">
          <w:rPr>
            <w:noProof/>
            <w:webHidden/>
          </w:rPr>
          <w:instrText xml:space="preserve"> PAGEREF _Toc52462466 \h </w:instrText>
        </w:r>
        <w:r w:rsidR="00ED2799">
          <w:rPr>
            <w:noProof/>
            <w:webHidden/>
          </w:rPr>
        </w:r>
        <w:r w:rsidR="00ED2799">
          <w:rPr>
            <w:noProof/>
            <w:webHidden/>
          </w:rPr>
          <w:fldChar w:fldCharType="separate"/>
        </w:r>
        <w:r w:rsidR="00ED2799">
          <w:rPr>
            <w:noProof/>
            <w:webHidden/>
          </w:rPr>
          <w:t>8</w:t>
        </w:r>
        <w:r w:rsidR="00ED2799">
          <w:rPr>
            <w:noProof/>
            <w:webHidden/>
          </w:rPr>
          <w:fldChar w:fldCharType="end"/>
        </w:r>
      </w:hyperlink>
    </w:p>
    <w:p w:rsidR="00537A6C" w:rsidRPr="00CF4753" w:rsidRDefault="00CF4753" w:rsidP="00537A6C">
      <w:pPr>
        <w:pStyle w:val="Header1"/>
        <w:numPr>
          <w:ilvl w:val="0"/>
          <w:numId w:val="0"/>
        </w:numPr>
      </w:pPr>
      <w:r w:rsidRPr="00CF4753">
        <w:lastRenderedPageBreak/>
        <w:fldChar w:fldCharType="end"/>
      </w:r>
      <w:bookmarkStart w:id="70" w:name="_Toc20830087"/>
      <w:bookmarkStart w:id="71" w:name="_Toc31891400"/>
      <w:r w:rsidR="00537A6C" w:rsidRPr="00537A6C">
        <w:t xml:space="preserve"> </w:t>
      </w:r>
      <w:bookmarkStart w:id="72" w:name="_Toc52462464"/>
      <w:r w:rsidR="00537A6C" w:rsidRPr="00CF4753">
        <w:t>Список таблиц</w:t>
      </w:r>
      <w:bookmarkEnd w:id="70"/>
      <w:bookmarkEnd w:id="71"/>
      <w:bookmarkEnd w:id="72"/>
    </w:p>
    <w:p w:rsidR="00ED2799" w:rsidRDefault="00537A6C">
      <w:pPr>
        <w:pStyle w:val="af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F4753">
        <w:fldChar w:fldCharType="begin"/>
      </w:r>
      <w:r w:rsidRPr="00CF4753">
        <w:instrText xml:space="preserve"> TOC \h \z \c "Таблица" </w:instrText>
      </w:r>
      <w:r w:rsidRPr="00CF4753">
        <w:fldChar w:fldCharType="separate"/>
      </w:r>
      <w:hyperlink w:anchor="_Toc52462467" w:history="1">
        <w:r w:rsidR="00ED2799" w:rsidRPr="008A3FD9">
          <w:rPr>
            <w:rStyle w:val="ad"/>
            <w:noProof/>
          </w:rPr>
          <w:t>Таблица 1. Описание структуры баз данных</w:t>
        </w:r>
        <w:r w:rsidR="00ED2799">
          <w:rPr>
            <w:noProof/>
            <w:webHidden/>
          </w:rPr>
          <w:tab/>
        </w:r>
        <w:r w:rsidR="00ED2799">
          <w:rPr>
            <w:noProof/>
            <w:webHidden/>
          </w:rPr>
          <w:fldChar w:fldCharType="begin"/>
        </w:r>
        <w:r w:rsidR="00ED2799">
          <w:rPr>
            <w:noProof/>
            <w:webHidden/>
          </w:rPr>
          <w:instrText xml:space="preserve"> PAGEREF _Toc52462467 \h </w:instrText>
        </w:r>
        <w:r w:rsidR="00ED2799">
          <w:rPr>
            <w:noProof/>
            <w:webHidden/>
          </w:rPr>
        </w:r>
        <w:r w:rsidR="00ED2799">
          <w:rPr>
            <w:noProof/>
            <w:webHidden/>
          </w:rPr>
          <w:fldChar w:fldCharType="separate"/>
        </w:r>
        <w:r w:rsidR="00ED2799">
          <w:rPr>
            <w:noProof/>
            <w:webHidden/>
          </w:rPr>
          <w:t>9</w:t>
        </w:r>
        <w:r w:rsidR="00ED2799">
          <w:rPr>
            <w:noProof/>
            <w:webHidden/>
          </w:rPr>
          <w:fldChar w:fldCharType="end"/>
        </w:r>
      </w:hyperlink>
    </w:p>
    <w:p w:rsidR="00ED2799" w:rsidRDefault="00A04715">
      <w:pPr>
        <w:pStyle w:val="af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2468" w:history="1">
        <w:r w:rsidR="00ED2799" w:rsidRPr="008A3FD9">
          <w:rPr>
            <w:rStyle w:val="ad"/>
            <w:noProof/>
          </w:rPr>
          <w:t>Таблица 2. Описание конфигурации сервера</w:t>
        </w:r>
        <w:r w:rsidR="00ED2799">
          <w:rPr>
            <w:noProof/>
            <w:webHidden/>
          </w:rPr>
          <w:tab/>
        </w:r>
        <w:r w:rsidR="00ED2799">
          <w:rPr>
            <w:noProof/>
            <w:webHidden/>
          </w:rPr>
          <w:fldChar w:fldCharType="begin"/>
        </w:r>
        <w:r w:rsidR="00ED2799">
          <w:rPr>
            <w:noProof/>
            <w:webHidden/>
          </w:rPr>
          <w:instrText xml:space="preserve"> PAGEREF _Toc52462468 \h </w:instrText>
        </w:r>
        <w:r w:rsidR="00ED2799">
          <w:rPr>
            <w:noProof/>
            <w:webHidden/>
          </w:rPr>
        </w:r>
        <w:r w:rsidR="00ED2799">
          <w:rPr>
            <w:noProof/>
            <w:webHidden/>
          </w:rPr>
          <w:fldChar w:fldCharType="separate"/>
        </w:r>
        <w:r w:rsidR="00ED2799">
          <w:rPr>
            <w:noProof/>
            <w:webHidden/>
          </w:rPr>
          <w:t>14</w:t>
        </w:r>
        <w:r w:rsidR="00ED2799">
          <w:rPr>
            <w:noProof/>
            <w:webHidden/>
          </w:rPr>
          <w:fldChar w:fldCharType="end"/>
        </w:r>
      </w:hyperlink>
    </w:p>
    <w:p w:rsidR="00CF4753" w:rsidRPr="00CF4753" w:rsidRDefault="00537A6C" w:rsidP="00537A6C">
      <w:pPr>
        <w:rPr>
          <w:u w:val="single"/>
        </w:rPr>
      </w:pPr>
      <w:r w:rsidRPr="00CF4753">
        <w:fldChar w:fldCharType="end"/>
      </w:r>
    </w:p>
    <w:sectPr w:rsidR="00CF4753" w:rsidRPr="00CF4753" w:rsidSect="001876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15" w:rsidRDefault="00A04715">
      <w:r>
        <w:separator/>
      </w:r>
    </w:p>
    <w:p w:rsidR="00A04715" w:rsidRDefault="00A04715"/>
    <w:p w:rsidR="00A04715" w:rsidRDefault="00A04715"/>
  </w:endnote>
  <w:endnote w:type="continuationSeparator" w:id="0">
    <w:p w:rsidR="00A04715" w:rsidRDefault="00A04715">
      <w:r>
        <w:continuationSeparator/>
      </w:r>
    </w:p>
    <w:p w:rsidR="00A04715" w:rsidRDefault="00A04715"/>
    <w:p w:rsidR="00A04715" w:rsidRDefault="00A04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 Serif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9F" w:rsidRDefault="0089679F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864256"/>
      <w:docPartObj>
        <w:docPartGallery w:val="Page Numbers (Bottom of Page)"/>
        <w:docPartUnique/>
      </w:docPartObj>
    </w:sdtPr>
    <w:sdtEndPr/>
    <w:sdtContent>
      <w:p w:rsidR="00B1550F" w:rsidRDefault="00B1550F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79F">
          <w:rPr>
            <w:noProof/>
          </w:rPr>
          <w:t>9</w:t>
        </w:r>
        <w:r>
          <w:fldChar w:fldCharType="end"/>
        </w:r>
      </w:p>
    </w:sdtContent>
  </w:sdt>
  <w:p w:rsidR="00B1550F" w:rsidRDefault="00B1550F"/>
  <w:p w:rsidR="00B1550F" w:rsidRDefault="00B1550F"/>
  <w:p w:rsidR="00B1550F" w:rsidRDefault="00B1550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9F" w:rsidRDefault="0089679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15" w:rsidRDefault="00A04715">
      <w:r>
        <w:separator/>
      </w:r>
    </w:p>
    <w:p w:rsidR="00A04715" w:rsidRDefault="00A04715"/>
    <w:p w:rsidR="00A04715" w:rsidRDefault="00A04715"/>
  </w:footnote>
  <w:footnote w:type="continuationSeparator" w:id="0">
    <w:p w:rsidR="00A04715" w:rsidRDefault="00A04715">
      <w:r>
        <w:continuationSeparator/>
      </w:r>
    </w:p>
    <w:p w:rsidR="00A04715" w:rsidRDefault="00A04715"/>
    <w:p w:rsidR="00A04715" w:rsidRDefault="00A047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0F" w:rsidRDefault="00B1550F">
    <w:pPr>
      <w:framePr w:wrap="around" w:vAnchor="text" w:hAnchor="margin" w:xAlign="outside" w:y="1"/>
      <w:rPr>
        <w:rStyle w:val="PageNum"/>
      </w:rPr>
    </w:pPr>
    <w:r>
      <w:rPr>
        <w:rStyle w:val="PageNum"/>
      </w:rPr>
      <w:fldChar w:fldCharType="begin"/>
    </w:r>
    <w:r>
      <w:rPr>
        <w:rStyle w:val="PageNum"/>
      </w:rPr>
      <w:instrText xml:space="preserve">PAGE  </w:instrText>
    </w:r>
    <w:r>
      <w:rPr>
        <w:rStyle w:val="PageNum"/>
      </w:rPr>
      <w:fldChar w:fldCharType="separate"/>
    </w:r>
    <w:r>
      <w:rPr>
        <w:rStyle w:val="PageNum"/>
        <w:noProof/>
      </w:rPr>
      <w:t>14</w:t>
    </w:r>
    <w:r>
      <w:rPr>
        <w:rStyle w:val="PageNum"/>
      </w:rPr>
      <w:fldChar w:fldCharType="end"/>
    </w:r>
  </w:p>
  <w:p w:rsidR="00B1550F" w:rsidRPr="003124E6" w:rsidRDefault="00B1550F" w:rsidP="009B5EA3">
    <w:pPr>
      <w:pStyle w:val="PageHeaderleft"/>
    </w:pPr>
    <w:r>
      <w:fldChar w:fldCharType="begin"/>
    </w:r>
    <w:r>
      <w:instrText xml:space="preserve"> SUBJECT  \* MERGEFORMAT </w:instrText>
    </w:r>
    <w:r>
      <w:fldChar w:fldCharType="end"/>
    </w:r>
    <w:r>
      <w:t xml:space="preserve">. </w:t>
    </w:r>
    <w:r>
      <w:fldChar w:fldCharType="begin"/>
    </w:r>
    <w:r>
      <w:instrText xml:space="preserve"> TITLE  \* MERGEFORMAT </w:instrText>
    </w:r>
    <w:r>
      <w:fldChar w:fldCharType="end"/>
    </w:r>
  </w:p>
  <w:p w:rsidR="00B1550F" w:rsidRDefault="00B1550F">
    <w:r>
      <w:fldChar w:fldCharType="begin"/>
    </w:r>
    <w:r>
      <w:instrText xml:space="preserve"> AUTOTEXTLIST  \s Header_1 \* MERGEFORMAT </w:instrText>
    </w:r>
    <w:r>
      <w:fldChar w:fldCharType="end"/>
    </w:r>
  </w:p>
  <w:p w:rsidR="00B1550F" w:rsidRDefault="00B1550F"/>
  <w:p w:rsidR="00B1550F" w:rsidRDefault="00B155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192294"/>
      <w:docPartObj>
        <w:docPartGallery w:val="Page Numbers (Top of Page)"/>
        <w:docPartUnique/>
      </w:docPartObj>
    </w:sdtPr>
    <w:sdtEndPr/>
    <w:sdtContent>
      <w:tbl>
        <w:tblPr>
          <w:tblW w:w="10635" w:type="dxa"/>
          <w:tblInd w:w="-743" w:type="dxa"/>
          <w:tblBorders>
            <w:bottom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1986"/>
          <w:gridCol w:w="8649"/>
        </w:tblGrid>
        <w:tr w:rsidR="00B1550F" w:rsidRPr="001C5CBF" w:rsidTr="00D535A2">
          <w:trPr>
            <w:trHeight w:val="536"/>
          </w:trPr>
          <w:tc>
            <w:tcPr>
              <w:tcW w:w="1986" w:type="dxa"/>
              <w:tcBorders>
                <w:top w:val="nil"/>
                <w:left w:val="nil"/>
                <w:bottom w:val="single" w:sz="12" w:space="0" w:color="808080"/>
                <w:right w:val="nil"/>
              </w:tcBorders>
              <w:vAlign w:val="bottom"/>
              <w:hideMark/>
            </w:tcPr>
            <w:p w:rsidR="00B1550F" w:rsidRPr="001C5CBF" w:rsidRDefault="00B1550F" w:rsidP="001C5CBF">
              <w:pPr>
                <w:jc w:val="right"/>
                <w:rPr>
                  <w:b/>
                </w:rPr>
              </w:pPr>
              <w:r w:rsidRPr="001C5CBF">
                <w:rPr>
                  <w:noProof/>
                </w:rPr>
                <w:drawing>
                  <wp:inline distT="0" distB="0" distL="0" distR="0" wp14:anchorId="1F1891E9" wp14:editId="0CA25C78">
                    <wp:extent cx="1238250" cy="304800"/>
                    <wp:effectExtent l="0" t="0" r="0" b="0"/>
                    <wp:docPr id="128" name="Рисунок 128" descr="загруженное (1)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10" descr="загруженное (1)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649" w:type="dxa"/>
              <w:tcBorders>
                <w:top w:val="nil"/>
                <w:left w:val="nil"/>
                <w:bottom w:val="single" w:sz="12" w:space="0" w:color="808080"/>
                <w:right w:val="nil"/>
              </w:tcBorders>
              <w:vAlign w:val="bottom"/>
              <w:hideMark/>
            </w:tcPr>
            <w:p w:rsidR="00B1550F" w:rsidRPr="00405D04" w:rsidRDefault="00B1550F" w:rsidP="00ED2799">
              <w:pPr>
                <w:spacing w:after="120"/>
                <w:ind w:left="708"/>
                <w:jc w:val="both"/>
                <w:rPr>
                  <w:b/>
                </w:rPr>
              </w:pPr>
              <w:r>
                <w:rPr>
                  <w:b/>
                </w:rPr>
                <w:t xml:space="preserve">РУКОВОДСТВО </w:t>
              </w:r>
              <w:r w:rsidR="00ED2799">
                <w:rPr>
                  <w:b/>
                </w:rPr>
                <w:t>ПО РАЗВЕРТЫВАНИЮ</w:t>
              </w:r>
              <w:r>
                <w:rPr>
                  <w:b/>
                </w:rPr>
                <w:t xml:space="preserve">: </w:t>
              </w:r>
              <w:r w:rsidRPr="00405D04">
                <w:rPr>
                  <w:b/>
                </w:rPr>
                <w:fldChar w:fldCharType="begin"/>
              </w:r>
              <w:r w:rsidRPr="00405D04">
                <w:rPr>
                  <w:b/>
                </w:rPr>
                <w:instrText xml:space="preserve"> STYLEREF Header_1 \* MERGEFORMAT </w:instrText>
              </w:r>
              <w:r w:rsidRPr="00405D04">
                <w:rPr>
                  <w:b/>
                </w:rPr>
                <w:fldChar w:fldCharType="separate"/>
              </w:r>
              <w:r w:rsidR="0089679F">
                <w:rPr>
                  <w:b/>
                  <w:noProof/>
                </w:rPr>
                <w:t>Дизайн. Архитектура приложений</w:t>
              </w:r>
              <w:r w:rsidRPr="00405D04">
                <w:rPr>
                  <w:b/>
                </w:rPr>
                <w:fldChar w:fldCharType="end"/>
              </w:r>
            </w:p>
          </w:tc>
        </w:tr>
      </w:tbl>
      <w:p w:rsidR="00B1550F" w:rsidRDefault="00B1550F" w:rsidP="00591091">
        <w:pPr>
          <w:spacing w:before="120"/>
          <w:jc w:val="right"/>
        </w:pPr>
        <w:r>
          <w:t xml:space="preserve"> </w:t>
        </w:r>
      </w:p>
    </w:sdtContent>
  </w:sdt>
  <w:p w:rsidR="00B1550F" w:rsidRDefault="00B1550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9F" w:rsidRDefault="0089679F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675"/>
    <w:multiLevelType w:val="multilevel"/>
    <w:tmpl w:val="222679D6"/>
    <w:lvl w:ilvl="0">
      <w:start w:val="1"/>
      <w:numFmt w:val="decimal"/>
      <w:pStyle w:val="Heade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er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er3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er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er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5E0811"/>
    <w:multiLevelType w:val="singleLevel"/>
    <w:tmpl w:val="6B7019B2"/>
    <w:lvl w:ilvl="0">
      <w:start w:val="1"/>
      <w:numFmt w:val="decimal"/>
      <w:pStyle w:val="List2Num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2">
    <w:nsid w:val="0E515DDC"/>
    <w:multiLevelType w:val="multilevel"/>
    <w:tmpl w:val="3458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A3F85"/>
    <w:multiLevelType w:val="multilevel"/>
    <w:tmpl w:val="62720DDA"/>
    <w:styleLink w:val="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936ECA"/>
    <w:multiLevelType w:val="multilevel"/>
    <w:tmpl w:val="84A63862"/>
    <w:lvl w:ilvl="0">
      <w:start w:val="1"/>
      <w:numFmt w:val="decimal"/>
      <w:pStyle w:val="4"/>
      <w:lvlText w:val="Приложение 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579A06B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6C7D3940"/>
    <w:multiLevelType w:val="hybridMultilevel"/>
    <w:tmpl w:val="61A0CAC2"/>
    <w:lvl w:ilvl="0" w:tplc="F5EA9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3EA6D0">
      <w:start w:val="1"/>
      <w:numFmt w:val="bullet"/>
      <w:pStyle w:val="ListMark2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4035F"/>
    <w:multiLevelType w:val="singleLevel"/>
    <w:tmpl w:val="92C047FC"/>
    <w:lvl w:ilvl="0">
      <w:start w:val="1"/>
      <w:numFmt w:val="bullet"/>
      <w:pStyle w:val="List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CF"/>
    <w:rsid w:val="00002031"/>
    <w:rsid w:val="000023F0"/>
    <w:rsid w:val="00002F8D"/>
    <w:rsid w:val="00003F3A"/>
    <w:rsid w:val="00004C0B"/>
    <w:rsid w:val="0000726F"/>
    <w:rsid w:val="00010415"/>
    <w:rsid w:val="00010644"/>
    <w:rsid w:val="00011E35"/>
    <w:rsid w:val="000135EE"/>
    <w:rsid w:val="0001418F"/>
    <w:rsid w:val="00014F36"/>
    <w:rsid w:val="00016A2D"/>
    <w:rsid w:val="00017FDC"/>
    <w:rsid w:val="0002277E"/>
    <w:rsid w:val="00024434"/>
    <w:rsid w:val="0003149F"/>
    <w:rsid w:val="000318E5"/>
    <w:rsid w:val="000319F4"/>
    <w:rsid w:val="000320F2"/>
    <w:rsid w:val="00032D5F"/>
    <w:rsid w:val="000331D8"/>
    <w:rsid w:val="00037AA0"/>
    <w:rsid w:val="000433BF"/>
    <w:rsid w:val="0004354D"/>
    <w:rsid w:val="00044388"/>
    <w:rsid w:val="00046A12"/>
    <w:rsid w:val="00047500"/>
    <w:rsid w:val="000512A0"/>
    <w:rsid w:val="00053207"/>
    <w:rsid w:val="00055B40"/>
    <w:rsid w:val="00055DC3"/>
    <w:rsid w:val="00055E2F"/>
    <w:rsid w:val="00056B80"/>
    <w:rsid w:val="00060703"/>
    <w:rsid w:val="000636D7"/>
    <w:rsid w:val="0006475D"/>
    <w:rsid w:val="0006502D"/>
    <w:rsid w:val="0006545F"/>
    <w:rsid w:val="000655DF"/>
    <w:rsid w:val="00066694"/>
    <w:rsid w:val="00067593"/>
    <w:rsid w:val="0007047F"/>
    <w:rsid w:val="00070EC6"/>
    <w:rsid w:val="00071F1E"/>
    <w:rsid w:val="00074E59"/>
    <w:rsid w:val="00075EF8"/>
    <w:rsid w:val="00085696"/>
    <w:rsid w:val="00086A6B"/>
    <w:rsid w:val="00091742"/>
    <w:rsid w:val="00091FE8"/>
    <w:rsid w:val="00092103"/>
    <w:rsid w:val="00092DB4"/>
    <w:rsid w:val="0009707C"/>
    <w:rsid w:val="000A0575"/>
    <w:rsid w:val="000A0ACD"/>
    <w:rsid w:val="000A596E"/>
    <w:rsid w:val="000A5A26"/>
    <w:rsid w:val="000A6F39"/>
    <w:rsid w:val="000B0AFB"/>
    <w:rsid w:val="000B185E"/>
    <w:rsid w:val="000B1CCF"/>
    <w:rsid w:val="000B2300"/>
    <w:rsid w:val="000B444D"/>
    <w:rsid w:val="000B58BE"/>
    <w:rsid w:val="000D0758"/>
    <w:rsid w:val="000D08DA"/>
    <w:rsid w:val="000D2205"/>
    <w:rsid w:val="000D22BD"/>
    <w:rsid w:val="000D2387"/>
    <w:rsid w:val="000D2499"/>
    <w:rsid w:val="000D2FAE"/>
    <w:rsid w:val="000D5881"/>
    <w:rsid w:val="000D6558"/>
    <w:rsid w:val="000D6A2C"/>
    <w:rsid w:val="000E0E5C"/>
    <w:rsid w:val="000E177F"/>
    <w:rsid w:val="000E21A3"/>
    <w:rsid w:val="000E3893"/>
    <w:rsid w:val="000F044A"/>
    <w:rsid w:val="000F0762"/>
    <w:rsid w:val="000F1A4A"/>
    <w:rsid w:val="000F23E8"/>
    <w:rsid w:val="000F409F"/>
    <w:rsid w:val="000F5CB2"/>
    <w:rsid w:val="000F6B2A"/>
    <w:rsid w:val="000F70A0"/>
    <w:rsid w:val="00100D04"/>
    <w:rsid w:val="001013FD"/>
    <w:rsid w:val="0010142F"/>
    <w:rsid w:val="001017B4"/>
    <w:rsid w:val="00101895"/>
    <w:rsid w:val="00103E2D"/>
    <w:rsid w:val="00104B36"/>
    <w:rsid w:val="001068BF"/>
    <w:rsid w:val="00110F82"/>
    <w:rsid w:val="00111F56"/>
    <w:rsid w:val="00113EE4"/>
    <w:rsid w:val="00114D39"/>
    <w:rsid w:val="00116891"/>
    <w:rsid w:val="00117A0B"/>
    <w:rsid w:val="00121744"/>
    <w:rsid w:val="001228B1"/>
    <w:rsid w:val="00122A54"/>
    <w:rsid w:val="0012316F"/>
    <w:rsid w:val="001237CF"/>
    <w:rsid w:val="00124C9C"/>
    <w:rsid w:val="00130C90"/>
    <w:rsid w:val="001375A7"/>
    <w:rsid w:val="0014152D"/>
    <w:rsid w:val="00142BAE"/>
    <w:rsid w:val="00143043"/>
    <w:rsid w:val="00146B87"/>
    <w:rsid w:val="00147EFF"/>
    <w:rsid w:val="0015119E"/>
    <w:rsid w:val="0015289E"/>
    <w:rsid w:val="001539C7"/>
    <w:rsid w:val="00154219"/>
    <w:rsid w:val="00154555"/>
    <w:rsid w:val="00154FE0"/>
    <w:rsid w:val="001602F9"/>
    <w:rsid w:val="001611AD"/>
    <w:rsid w:val="0016190D"/>
    <w:rsid w:val="001632E9"/>
    <w:rsid w:val="00173FD5"/>
    <w:rsid w:val="00174ED8"/>
    <w:rsid w:val="001767AB"/>
    <w:rsid w:val="00180127"/>
    <w:rsid w:val="001807AC"/>
    <w:rsid w:val="00180905"/>
    <w:rsid w:val="00180E73"/>
    <w:rsid w:val="00182BF4"/>
    <w:rsid w:val="00183693"/>
    <w:rsid w:val="001850F1"/>
    <w:rsid w:val="0018761C"/>
    <w:rsid w:val="0018763F"/>
    <w:rsid w:val="00187A9D"/>
    <w:rsid w:val="00192D5C"/>
    <w:rsid w:val="00197CF6"/>
    <w:rsid w:val="001A04B7"/>
    <w:rsid w:val="001A287B"/>
    <w:rsid w:val="001A2A7B"/>
    <w:rsid w:val="001A2B7C"/>
    <w:rsid w:val="001B1E66"/>
    <w:rsid w:val="001B4165"/>
    <w:rsid w:val="001B4BB8"/>
    <w:rsid w:val="001B5E46"/>
    <w:rsid w:val="001B5EB0"/>
    <w:rsid w:val="001B6365"/>
    <w:rsid w:val="001B73B8"/>
    <w:rsid w:val="001C21AA"/>
    <w:rsid w:val="001C2A9F"/>
    <w:rsid w:val="001C3AD1"/>
    <w:rsid w:val="001C5CBF"/>
    <w:rsid w:val="001D0666"/>
    <w:rsid w:val="001D08EB"/>
    <w:rsid w:val="001D15C5"/>
    <w:rsid w:val="001D270D"/>
    <w:rsid w:val="001D417D"/>
    <w:rsid w:val="001D457A"/>
    <w:rsid w:val="001D5C34"/>
    <w:rsid w:val="001D7589"/>
    <w:rsid w:val="001E02B7"/>
    <w:rsid w:val="001E3DF1"/>
    <w:rsid w:val="001E5678"/>
    <w:rsid w:val="001F3632"/>
    <w:rsid w:val="001F39F2"/>
    <w:rsid w:val="001F53B7"/>
    <w:rsid w:val="001F6C09"/>
    <w:rsid w:val="001F7D93"/>
    <w:rsid w:val="001F7ED7"/>
    <w:rsid w:val="00207C2B"/>
    <w:rsid w:val="00210357"/>
    <w:rsid w:val="00211707"/>
    <w:rsid w:val="002160F8"/>
    <w:rsid w:val="00220348"/>
    <w:rsid w:val="00221406"/>
    <w:rsid w:val="00222C7E"/>
    <w:rsid w:val="00227172"/>
    <w:rsid w:val="00231EEA"/>
    <w:rsid w:val="002340A6"/>
    <w:rsid w:val="002340C2"/>
    <w:rsid w:val="00234A3C"/>
    <w:rsid w:val="00236A6F"/>
    <w:rsid w:val="002409AB"/>
    <w:rsid w:val="00242061"/>
    <w:rsid w:val="0024256A"/>
    <w:rsid w:val="002469F0"/>
    <w:rsid w:val="00246AA1"/>
    <w:rsid w:val="00250708"/>
    <w:rsid w:val="002507B2"/>
    <w:rsid w:val="00250A84"/>
    <w:rsid w:val="002529BC"/>
    <w:rsid w:val="00255D1B"/>
    <w:rsid w:val="00257875"/>
    <w:rsid w:val="00257BE4"/>
    <w:rsid w:val="00260231"/>
    <w:rsid w:val="00261012"/>
    <w:rsid w:val="00262D69"/>
    <w:rsid w:val="00263C02"/>
    <w:rsid w:val="002649DA"/>
    <w:rsid w:val="00266BD9"/>
    <w:rsid w:val="0027050A"/>
    <w:rsid w:val="0027315E"/>
    <w:rsid w:val="0027398C"/>
    <w:rsid w:val="00281643"/>
    <w:rsid w:val="00282F8B"/>
    <w:rsid w:val="00283A5A"/>
    <w:rsid w:val="00283E01"/>
    <w:rsid w:val="00284AB3"/>
    <w:rsid w:val="00286386"/>
    <w:rsid w:val="00286462"/>
    <w:rsid w:val="00291E5D"/>
    <w:rsid w:val="00292A11"/>
    <w:rsid w:val="00292C75"/>
    <w:rsid w:val="002948A7"/>
    <w:rsid w:val="002949C8"/>
    <w:rsid w:val="00297EC0"/>
    <w:rsid w:val="002A19C8"/>
    <w:rsid w:val="002A3DA8"/>
    <w:rsid w:val="002A44EC"/>
    <w:rsid w:val="002A6CE7"/>
    <w:rsid w:val="002A755E"/>
    <w:rsid w:val="002C0BE6"/>
    <w:rsid w:val="002C3967"/>
    <w:rsid w:val="002C5ADC"/>
    <w:rsid w:val="002C5CF3"/>
    <w:rsid w:val="002C6FC8"/>
    <w:rsid w:val="002D1942"/>
    <w:rsid w:val="002D3D0E"/>
    <w:rsid w:val="002D40B3"/>
    <w:rsid w:val="002D58EF"/>
    <w:rsid w:val="002D690E"/>
    <w:rsid w:val="002D7630"/>
    <w:rsid w:val="002D77B8"/>
    <w:rsid w:val="002D7A56"/>
    <w:rsid w:val="002E15D7"/>
    <w:rsid w:val="002E5E5E"/>
    <w:rsid w:val="002F31E7"/>
    <w:rsid w:val="002F34FF"/>
    <w:rsid w:val="00300326"/>
    <w:rsid w:val="0030106E"/>
    <w:rsid w:val="0030430E"/>
    <w:rsid w:val="003056A9"/>
    <w:rsid w:val="00306046"/>
    <w:rsid w:val="0030614D"/>
    <w:rsid w:val="00306F9E"/>
    <w:rsid w:val="0031051F"/>
    <w:rsid w:val="003117A8"/>
    <w:rsid w:val="003137ED"/>
    <w:rsid w:val="00314848"/>
    <w:rsid w:val="003152D2"/>
    <w:rsid w:val="00315D58"/>
    <w:rsid w:val="003161DB"/>
    <w:rsid w:val="00316811"/>
    <w:rsid w:val="00317730"/>
    <w:rsid w:val="003206AF"/>
    <w:rsid w:val="00320C49"/>
    <w:rsid w:val="003210AD"/>
    <w:rsid w:val="00321A3E"/>
    <w:rsid w:val="003261A6"/>
    <w:rsid w:val="00326BDF"/>
    <w:rsid w:val="00326FE9"/>
    <w:rsid w:val="0033192F"/>
    <w:rsid w:val="00332C62"/>
    <w:rsid w:val="0033324E"/>
    <w:rsid w:val="003339A9"/>
    <w:rsid w:val="003356BA"/>
    <w:rsid w:val="003362EC"/>
    <w:rsid w:val="003419CA"/>
    <w:rsid w:val="00344588"/>
    <w:rsid w:val="003473BC"/>
    <w:rsid w:val="0035621E"/>
    <w:rsid w:val="0036010F"/>
    <w:rsid w:val="003604DC"/>
    <w:rsid w:val="00361910"/>
    <w:rsid w:val="003657F6"/>
    <w:rsid w:val="00365B29"/>
    <w:rsid w:val="00366BA8"/>
    <w:rsid w:val="00367E0D"/>
    <w:rsid w:val="00370028"/>
    <w:rsid w:val="00370215"/>
    <w:rsid w:val="00371190"/>
    <w:rsid w:val="00371877"/>
    <w:rsid w:val="00371C12"/>
    <w:rsid w:val="00373366"/>
    <w:rsid w:val="0037698F"/>
    <w:rsid w:val="00380044"/>
    <w:rsid w:val="0038062F"/>
    <w:rsid w:val="00380EED"/>
    <w:rsid w:val="00386367"/>
    <w:rsid w:val="00386476"/>
    <w:rsid w:val="00386478"/>
    <w:rsid w:val="00386832"/>
    <w:rsid w:val="00387B6B"/>
    <w:rsid w:val="003947BA"/>
    <w:rsid w:val="003952E5"/>
    <w:rsid w:val="00397411"/>
    <w:rsid w:val="003A5443"/>
    <w:rsid w:val="003B13DE"/>
    <w:rsid w:val="003B2C67"/>
    <w:rsid w:val="003B2D5C"/>
    <w:rsid w:val="003B3666"/>
    <w:rsid w:val="003B38B9"/>
    <w:rsid w:val="003B509D"/>
    <w:rsid w:val="003B55ED"/>
    <w:rsid w:val="003C1813"/>
    <w:rsid w:val="003C339C"/>
    <w:rsid w:val="003C5626"/>
    <w:rsid w:val="003C5C9B"/>
    <w:rsid w:val="003C6B77"/>
    <w:rsid w:val="003D0A97"/>
    <w:rsid w:val="003D2DE8"/>
    <w:rsid w:val="003D3872"/>
    <w:rsid w:val="003D3925"/>
    <w:rsid w:val="003D42CF"/>
    <w:rsid w:val="003D4713"/>
    <w:rsid w:val="003D7361"/>
    <w:rsid w:val="003E3687"/>
    <w:rsid w:val="003E377E"/>
    <w:rsid w:val="003E391A"/>
    <w:rsid w:val="003E79E8"/>
    <w:rsid w:val="003F25AC"/>
    <w:rsid w:val="003F2CEE"/>
    <w:rsid w:val="003F4170"/>
    <w:rsid w:val="003F7714"/>
    <w:rsid w:val="00400E0E"/>
    <w:rsid w:val="00401335"/>
    <w:rsid w:val="0040429D"/>
    <w:rsid w:val="00404AF1"/>
    <w:rsid w:val="00405426"/>
    <w:rsid w:val="00405D04"/>
    <w:rsid w:val="00406F26"/>
    <w:rsid w:val="00411ABC"/>
    <w:rsid w:val="00411B43"/>
    <w:rsid w:val="0041413B"/>
    <w:rsid w:val="00414AC9"/>
    <w:rsid w:val="0041507F"/>
    <w:rsid w:val="00421203"/>
    <w:rsid w:val="0042306B"/>
    <w:rsid w:val="00423A7D"/>
    <w:rsid w:val="00424AF8"/>
    <w:rsid w:val="00425FDF"/>
    <w:rsid w:val="00430753"/>
    <w:rsid w:val="00434337"/>
    <w:rsid w:val="00437321"/>
    <w:rsid w:val="00440CBE"/>
    <w:rsid w:val="00444E20"/>
    <w:rsid w:val="00446056"/>
    <w:rsid w:val="00447970"/>
    <w:rsid w:val="004504F8"/>
    <w:rsid w:val="00451AA2"/>
    <w:rsid w:val="00451C73"/>
    <w:rsid w:val="00452CF3"/>
    <w:rsid w:val="0045413F"/>
    <w:rsid w:val="0045636F"/>
    <w:rsid w:val="004621E9"/>
    <w:rsid w:val="00462EEB"/>
    <w:rsid w:val="00464F6D"/>
    <w:rsid w:val="00465319"/>
    <w:rsid w:val="0046682F"/>
    <w:rsid w:val="00467495"/>
    <w:rsid w:val="004679D4"/>
    <w:rsid w:val="00472475"/>
    <w:rsid w:val="0047376E"/>
    <w:rsid w:val="00476B9B"/>
    <w:rsid w:val="00480D9F"/>
    <w:rsid w:val="00481D87"/>
    <w:rsid w:val="004828A9"/>
    <w:rsid w:val="00482C0D"/>
    <w:rsid w:val="00483141"/>
    <w:rsid w:val="0048453E"/>
    <w:rsid w:val="00487D74"/>
    <w:rsid w:val="00491BA1"/>
    <w:rsid w:val="004928A9"/>
    <w:rsid w:val="004932F7"/>
    <w:rsid w:val="0049377E"/>
    <w:rsid w:val="004938B9"/>
    <w:rsid w:val="00493968"/>
    <w:rsid w:val="00494E1B"/>
    <w:rsid w:val="00495639"/>
    <w:rsid w:val="00497245"/>
    <w:rsid w:val="004A432A"/>
    <w:rsid w:val="004A571B"/>
    <w:rsid w:val="004A670A"/>
    <w:rsid w:val="004B3575"/>
    <w:rsid w:val="004B5716"/>
    <w:rsid w:val="004B64C5"/>
    <w:rsid w:val="004B73C4"/>
    <w:rsid w:val="004B7D84"/>
    <w:rsid w:val="004C02DD"/>
    <w:rsid w:val="004C0BF0"/>
    <w:rsid w:val="004C0E5B"/>
    <w:rsid w:val="004C15CA"/>
    <w:rsid w:val="004C5633"/>
    <w:rsid w:val="004C5782"/>
    <w:rsid w:val="004D0F89"/>
    <w:rsid w:val="004D1F31"/>
    <w:rsid w:val="004D2D08"/>
    <w:rsid w:val="004D5AC5"/>
    <w:rsid w:val="004D74F2"/>
    <w:rsid w:val="004E11A5"/>
    <w:rsid w:val="004E2D20"/>
    <w:rsid w:val="004E6DDD"/>
    <w:rsid w:val="004F003A"/>
    <w:rsid w:val="004F2D13"/>
    <w:rsid w:val="004F2EC9"/>
    <w:rsid w:val="004F350D"/>
    <w:rsid w:val="004F4A4E"/>
    <w:rsid w:val="00500757"/>
    <w:rsid w:val="00501B9B"/>
    <w:rsid w:val="005027B9"/>
    <w:rsid w:val="005029B3"/>
    <w:rsid w:val="00502D8C"/>
    <w:rsid w:val="005034F2"/>
    <w:rsid w:val="00507C7C"/>
    <w:rsid w:val="00510AA1"/>
    <w:rsid w:val="00512939"/>
    <w:rsid w:val="005139B3"/>
    <w:rsid w:val="00516C8C"/>
    <w:rsid w:val="005177F7"/>
    <w:rsid w:val="00520CFD"/>
    <w:rsid w:val="00522002"/>
    <w:rsid w:val="005220B4"/>
    <w:rsid w:val="005232B4"/>
    <w:rsid w:val="00525199"/>
    <w:rsid w:val="005254FD"/>
    <w:rsid w:val="00531595"/>
    <w:rsid w:val="00537A6C"/>
    <w:rsid w:val="00540442"/>
    <w:rsid w:val="0054078F"/>
    <w:rsid w:val="00540A8A"/>
    <w:rsid w:val="005433D8"/>
    <w:rsid w:val="005438E2"/>
    <w:rsid w:val="00544BB2"/>
    <w:rsid w:val="0054512A"/>
    <w:rsid w:val="00546131"/>
    <w:rsid w:val="00550153"/>
    <w:rsid w:val="00553B0A"/>
    <w:rsid w:val="0055529D"/>
    <w:rsid w:val="00556850"/>
    <w:rsid w:val="00562585"/>
    <w:rsid w:val="00564867"/>
    <w:rsid w:val="00564E0D"/>
    <w:rsid w:val="00566781"/>
    <w:rsid w:val="0057128D"/>
    <w:rsid w:val="00574573"/>
    <w:rsid w:val="00574E61"/>
    <w:rsid w:val="0057689E"/>
    <w:rsid w:val="005768C8"/>
    <w:rsid w:val="00577318"/>
    <w:rsid w:val="00580769"/>
    <w:rsid w:val="00582037"/>
    <w:rsid w:val="005842B1"/>
    <w:rsid w:val="00584B06"/>
    <w:rsid w:val="005851CB"/>
    <w:rsid w:val="005853EB"/>
    <w:rsid w:val="0058551B"/>
    <w:rsid w:val="0058663E"/>
    <w:rsid w:val="005875F3"/>
    <w:rsid w:val="00590B47"/>
    <w:rsid w:val="00591091"/>
    <w:rsid w:val="0059490D"/>
    <w:rsid w:val="005960F8"/>
    <w:rsid w:val="005A0799"/>
    <w:rsid w:val="005A086B"/>
    <w:rsid w:val="005A2F01"/>
    <w:rsid w:val="005A7F6E"/>
    <w:rsid w:val="005B1AA9"/>
    <w:rsid w:val="005B264A"/>
    <w:rsid w:val="005B673D"/>
    <w:rsid w:val="005C099E"/>
    <w:rsid w:val="005C13A2"/>
    <w:rsid w:val="005C4E2E"/>
    <w:rsid w:val="005C67D1"/>
    <w:rsid w:val="005C7BE9"/>
    <w:rsid w:val="005D2FEE"/>
    <w:rsid w:val="005D33E5"/>
    <w:rsid w:val="005D587E"/>
    <w:rsid w:val="005E0432"/>
    <w:rsid w:val="005E2ECE"/>
    <w:rsid w:val="005E5D98"/>
    <w:rsid w:val="005F296A"/>
    <w:rsid w:val="005F3080"/>
    <w:rsid w:val="005F5A51"/>
    <w:rsid w:val="005F5B33"/>
    <w:rsid w:val="005F5B62"/>
    <w:rsid w:val="005F78E1"/>
    <w:rsid w:val="006009B7"/>
    <w:rsid w:val="00600AE1"/>
    <w:rsid w:val="006016F1"/>
    <w:rsid w:val="006018EE"/>
    <w:rsid w:val="00602AD2"/>
    <w:rsid w:val="00602E5F"/>
    <w:rsid w:val="006049D1"/>
    <w:rsid w:val="00610829"/>
    <w:rsid w:val="006129C1"/>
    <w:rsid w:val="00612DB6"/>
    <w:rsid w:val="00612DC4"/>
    <w:rsid w:val="00613A2C"/>
    <w:rsid w:val="00614A9C"/>
    <w:rsid w:val="00615C12"/>
    <w:rsid w:val="00617893"/>
    <w:rsid w:val="00617AC7"/>
    <w:rsid w:val="006210D8"/>
    <w:rsid w:val="006212B2"/>
    <w:rsid w:val="0062369E"/>
    <w:rsid w:val="00625ED2"/>
    <w:rsid w:val="00627280"/>
    <w:rsid w:val="006310D1"/>
    <w:rsid w:val="0063272F"/>
    <w:rsid w:val="00634450"/>
    <w:rsid w:val="00635F3F"/>
    <w:rsid w:val="006360D2"/>
    <w:rsid w:val="00637883"/>
    <w:rsid w:val="0064004C"/>
    <w:rsid w:val="00641942"/>
    <w:rsid w:val="00641D6F"/>
    <w:rsid w:val="00650691"/>
    <w:rsid w:val="006620B5"/>
    <w:rsid w:val="00662FC5"/>
    <w:rsid w:val="0066520C"/>
    <w:rsid w:val="00667B8F"/>
    <w:rsid w:val="00670FAB"/>
    <w:rsid w:val="00671532"/>
    <w:rsid w:val="006720DB"/>
    <w:rsid w:val="00673BFE"/>
    <w:rsid w:val="00677016"/>
    <w:rsid w:val="0068359B"/>
    <w:rsid w:val="0068373C"/>
    <w:rsid w:val="00690014"/>
    <w:rsid w:val="0069025A"/>
    <w:rsid w:val="00691A8F"/>
    <w:rsid w:val="0069299A"/>
    <w:rsid w:val="006937C5"/>
    <w:rsid w:val="006938DF"/>
    <w:rsid w:val="00693D6F"/>
    <w:rsid w:val="00693EC3"/>
    <w:rsid w:val="006941BA"/>
    <w:rsid w:val="00694C94"/>
    <w:rsid w:val="006A0705"/>
    <w:rsid w:val="006A08B8"/>
    <w:rsid w:val="006A0AAA"/>
    <w:rsid w:val="006A2446"/>
    <w:rsid w:val="006A49F9"/>
    <w:rsid w:val="006A608E"/>
    <w:rsid w:val="006B077C"/>
    <w:rsid w:val="006B1FE6"/>
    <w:rsid w:val="006B2C60"/>
    <w:rsid w:val="006B5E64"/>
    <w:rsid w:val="006C0A98"/>
    <w:rsid w:val="006C39F6"/>
    <w:rsid w:val="006C3BA4"/>
    <w:rsid w:val="006C5D9F"/>
    <w:rsid w:val="006D03E0"/>
    <w:rsid w:val="006D3244"/>
    <w:rsid w:val="006D32F0"/>
    <w:rsid w:val="006D441E"/>
    <w:rsid w:val="006D4E41"/>
    <w:rsid w:val="006D63FB"/>
    <w:rsid w:val="006E140D"/>
    <w:rsid w:val="006E20FC"/>
    <w:rsid w:val="006E27FE"/>
    <w:rsid w:val="006F40BD"/>
    <w:rsid w:val="006F662F"/>
    <w:rsid w:val="006F716E"/>
    <w:rsid w:val="006F7860"/>
    <w:rsid w:val="006F7AB9"/>
    <w:rsid w:val="00700490"/>
    <w:rsid w:val="007032F7"/>
    <w:rsid w:val="00704D4C"/>
    <w:rsid w:val="00705B28"/>
    <w:rsid w:val="00710D6F"/>
    <w:rsid w:val="00721D9A"/>
    <w:rsid w:val="007222D7"/>
    <w:rsid w:val="00724FAE"/>
    <w:rsid w:val="0072528B"/>
    <w:rsid w:val="00725A0F"/>
    <w:rsid w:val="00725FC6"/>
    <w:rsid w:val="00727AF9"/>
    <w:rsid w:val="00727C78"/>
    <w:rsid w:val="007312C1"/>
    <w:rsid w:val="00733888"/>
    <w:rsid w:val="00735283"/>
    <w:rsid w:val="007362B3"/>
    <w:rsid w:val="00736BC8"/>
    <w:rsid w:val="00736E2C"/>
    <w:rsid w:val="00737395"/>
    <w:rsid w:val="00740BF9"/>
    <w:rsid w:val="0074164E"/>
    <w:rsid w:val="007417E5"/>
    <w:rsid w:val="0074369E"/>
    <w:rsid w:val="00744E3B"/>
    <w:rsid w:val="0074570E"/>
    <w:rsid w:val="00746F6A"/>
    <w:rsid w:val="0074726F"/>
    <w:rsid w:val="0075268D"/>
    <w:rsid w:val="00755375"/>
    <w:rsid w:val="00755667"/>
    <w:rsid w:val="00757864"/>
    <w:rsid w:val="00760BC0"/>
    <w:rsid w:val="007616A5"/>
    <w:rsid w:val="00763DC9"/>
    <w:rsid w:val="00763F0B"/>
    <w:rsid w:val="00764255"/>
    <w:rsid w:val="00766B2B"/>
    <w:rsid w:val="00771029"/>
    <w:rsid w:val="00773A7D"/>
    <w:rsid w:val="007740CD"/>
    <w:rsid w:val="007751B8"/>
    <w:rsid w:val="00776161"/>
    <w:rsid w:val="00777721"/>
    <w:rsid w:val="007822D9"/>
    <w:rsid w:val="007829D4"/>
    <w:rsid w:val="0078409D"/>
    <w:rsid w:val="00784963"/>
    <w:rsid w:val="00784D7D"/>
    <w:rsid w:val="0078698E"/>
    <w:rsid w:val="00786E7C"/>
    <w:rsid w:val="00791448"/>
    <w:rsid w:val="00792DFA"/>
    <w:rsid w:val="007939CB"/>
    <w:rsid w:val="00793C81"/>
    <w:rsid w:val="007969D5"/>
    <w:rsid w:val="007A0F7E"/>
    <w:rsid w:val="007A17CD"/>
    <w:rsid w:val="007A1F30"/>
    <w:rsid w:val="007A2900"/>
    <w:rsid w:val="007A3081"/>
    <w:rsid w:val="007A6E02"/>
    <w:rsid w:val="007A7080"/>
    <w:rsid w:val="007B1FA2"/>
    <w:rsid w:val="007B33B4"/>
    <w:rsid w:val="007B478A"/>
    <w:rsid w:val="007C1409"/>
    <w:rsid w:val="007C5935"/>
    <w:rsid w:val="007C5FE9"/>
    <w:rsid w:val="007C603C"/>
    <w:rsid w:val="007C7509"/>
    <w:rsid w:val="007D0145"/>
    <w:rsid w:val="007D0E77"/>
    <w:rsid w:val="007D30D5"/>
    <w:rsid w:val="007D44FD"/>
    <w:rsid w:val="007D58F1"/>
    <w:rsid w:val="007E2971"/>
    <w:rsid w:val="007E3455"/>
    <w:rsid w:val="007E5D4D"/>
    <w:rsid w:val="007E714C"/>
    <w:rsid w:val="007F3876"/>
    <w:rsid w:val="007F560E"/>
    <w:rsid w:val="007F64CE"/>
    <w:rsid w:val="007F7366"/>
    <w:rsid w:val="007F770F"/>
    <w:rsid w:val="007F7809"/>
    <w:rsid w:val="00800490"/>
    <w:rsid w:val="008016F3"/>
    <w:rsid w:val="00801B1E"/>
    <w:rsid w:val="00804BA3"/>
    <w:rsid w:val="00806045"/>
    <w:rsid w:val="008075F4"/>
    <w:rsid w:val="008077FC"/>
    <w:rsid w:val="0081058F"/>
    <w:rsid w:val="00810D3A"/>
    <w:rsid w:val="00811E2C"/>
    <w:rsid w:val="0081299A"/>
    <w:rsid w:val="0081361B"/>
    <w:rsid w:val="00817B11"/>
    <w:rsid w:val="00823BF0"/>
    <w:rsid w:val="0082406E"/>
    <w:rsid w:val="00824256"/>
    <w:rsid w:val="0082563F"/>
    <w:rsid w:val="00826385"/>
    <w:rsid w:val="008333CA"/>
    <w:rsid w:val="00834665"/>
    <w:rsid w:val="00836300"/>
    <w:rsid w:val="008364E0"/>
    <w:rsid w:val="00846C30"/>
    <w:rsid w:val="00847199"/>
    <w:rsid w:val="00851695"/>
    <w:rsid w:val="00851E1E"/>
    <w:rsid w:val="008525AF"/>
    <w:rsid w:val="00852A4B"/>
    <w:rsid w:val="00852CAD"/>
    <w:rsid w:val="0085361B"/>
    <w:rsid w:val="008542DC"/>
    <w:rsid w:val="00856BF9"/>
    <w:rsid w:val="008573D0"/>
    <w:rsid w:val="0086012D"/>
    <w:rsid w:val="008604AA"/>
    <w:rsid w:val="00861D94"/>
    <w:rsid w:val="008622D0"/>
    <w:rsid w:val="00864CE7"/>
    <w:rsid w:val="0086726A"/>
    <w:rsid w:val="00867585"/>
    <w:rsid w:val="008735CE"/>
    <w:rsid w:val="00874EFD"/>
    <w:rsid w:val="00875350"/>
    <w:rsid w:val="0087693B"/>
    <w:rsid w:val="008814A0"/>
    <w:rsid w:val="00881D3F"/>
    <w:rsid w:val="00884BBC"/>
    <w:rsid w:val="00885588"/>
    <w:rsid w:val="00887536"/>
    <w:rsid w:val="0088790A"/>
    <w:rsid w:val="00892AC3"/>
    <w:rsid w:val="008951C0"/>
    <w:rsid w:val="008963F3"/>
    <w:rsid w:val="0089679F"/>
    <w:rsid w:val="0089703C"/>
    <w:rsid w:val="008A061B"/>
    <w:rsid w:val="008A5D05"/>
    <w:rsid w:val="008B037D"/>
    <w:rsid w:val="008B079D"/>
    <w:rsid w:val="008B17AC"/>
    <w:rsid w:val="008B185C"/>
    <w:rsid w:val="008B3455"/>
    <w:rsid w:val="008B4637"/>
    <w:rsid w:val="008B567B"/>
    <w:rsid w:val="008B70B5"/>
    <w:rsid w:val="008B7E10"/>
    <w:rsid w:val="008C012F"/>
    <w:rsid w:val="008C2B27"/>
    <w:rsid w:val="008C59F7"/>
    <w:rsid w:val="008C6919"/>
    <w:rsid w:val="008C6CFD"/>
    <w:rsid w:val="008D0C37"/>
    <w:rsid w:val="008D39C0"/>
    <w:rsid w:val="008D49C4"/>
    <w:rsid w:val="008D5C10"/>
    <w:rsid w:val="008D696E"/>
    <w:rsid w:val="008E172C"/>
    <w:rsid w:val="008E2786"/>
    <w:rsid w:val="008E30C2"/>
    <w:rsid w:val="008E4E33"/>
    <w:rsid w:val="008E7DD9"/>
    <w:rsid w:val="008F039E"/>
    <w:rsid w:val="008F3C45"/>
    <w:rsid w:val="008F40D4"/>
    <w:rsid w:val="008F4E24"/>
    <w:rsid w:val="008F5093"/>
    <w:rsid w:val="00900814"/>
    <w:rsid w:val="009037BA"/>
    <w:rsid w:val="009051AF"/>
    <w:rsid w:val="0090650F"/>
    <w:rsid w:val="00910BFA"/>
    <w:rsid w:val="00912404"/>
    <w:rsid w:val="009133C8"/>
    <w:rsid w:val="00916F57"/>
    <w:rsid w:val="00917218"/>
    <w:rsid w:val="00921830"/>
    <w:rsid w:val="00921B6F"/>
    <w:rsid w:val="0092278D"/>
    <w:rsid w:val="0092549B"/>
    <w:rsid w:val="00925BC6"/>
    <w:rsid w:val="0092709A"/>
    <w:rsid w:val="0093184E"/>
    <w:rsid w:val="00940599"/>
    <w:rsid w:val="009452B2"/>
    <w:rsid w:val="00947140"/>
    <w:rsid w:val="0094732F"/>
    <w:rsid w:val="0095057C"/>
    <w:rsid w:val="009516B8"/>
    <w:rsid w:val="009533EC"/>
    <w:rsid w:val="00954B81"/>
    <w:rsid w:val="00955470"/>
    <w:rsid w:val="00956107"/>
    <w:rsid w:val="00956686"/>
    <w:rsid w:val="00956EBB"/>
    <w:rsid w:val="00963308"/>
    <w:rsid w:val="009655CD"/>
    <w:rsid w:val="00967283"/>
    <w:rsid w:val="00967A33"/>
    <w:rsid w:val="00967BF9"/>
    <w:rsid w:val="009711EE"/>
    <w:rsid w:val="00971648"/>
    <w:rsid w:val="00971B14"/>
    <w:rsid w:val="0097318F"/>
    <w:rsid w:val="009736F6"/>
    <w:rsid w:val="00976332"/>
    <w:rsid w:val="00976BB2"/>
    <w:rsid w:val="00976E65"/>
    <w:rsid w:val="009827E2"/>
    <w:rsid w:val="00983A4A"/>
    <w:rsid w:val="009841DB"/>
    <w:rsid w:val="009844FC"/>
    <w:rsid w:val="009852E1"/>
    <w:rsid w:val="00991C44"/>
    <w:rsid w:val="00991E6B"/>
    <w:rsid w:val="00993608"/>
    <w:rsid w:val="009970BE"/>
    <w:rsid w:val="009A3015"/>
    <w:rsid w:val="009B22B7"/>
    <w:rsid w:val="009B3807"/>
    <w:rsid w:val="009B4B74"/>
    <w:rsid w:val="009B5EA3"/>
    <w:rsid w:val="009B7836"/>
    <w:rsid w:val="009B79E6"/>
    <w:rsid w:val="009B7C1D"/>
    <w:rsid w:val="009C06D1"/>
    <w:rsid w:val="009C0965"/>
    <w:rsid w:val="009C11D7"/>
    <w:rsid w:val="009C156E"/>
    <w:rsid w:val="009C6AD9"/>
    <w:rsid w:val="009D1CAF"/>
    <w:rsid w:val="009D2F91"/>
    <w:rsid w:val="009D6746"/>
    <w:rsid w:val="009E13EB"/>
    <w:rsid w:val="009E1627"/>
    <w:rsid w:val="009E41DD"/>
    <w:rsid w:val="009F37F3"/>
    <w:rsid w:val="00A00D62"/>
    <w:rsid w:val="00A04715"/>
    <w:rsid w:val="00A06F3F"/>
    <w:rsid w:val="00A06F7D"/>
    <w:rsid w:val="00A07E7C"/>
    <w:rsid w:val="00A10277"/>
    <w:rsid w:val="00A104FD"/>
    <w:rsid w:val="00A10712"/>
    <w:rsid w:val="00A10DFD"/>
    <w:rsid w:val="00A12608"/>
    <w:rsid w:val="00A13044"/>
    <w:rsid w:val="00A14BE5"/>
    <w:rsid w:val="00A1673A"/>
    <w:rsid w:val="00A17F18"/>
    <w:rsid w:val="00A21D20"/>
    <w:rsid w:val="00A263C1"/>
    <w:rsid w:val="00A307C4"/>
    <w:rsid w:val="00A30CEA"/>
    <w:rsid w:val="00A313F5"/>
    <w:rsid w:val="00A31FF8"/>
    <w:rsid w:val="00A3277F"/>
    <w:rsid w:val="00A32970"/>
    <w:rsid w:val="00A4130F"/>
    <w:rsid w:val="00A41420"/>
    <w:rsid w:val="00A42BD2"/>
    <w:rsid w:val="00A446B2"/>
    <w:rsid w:val="00A4488C"/>
    <w:rsid w:val="00A44FD4"/>
    <w:rsid w:val="00A4507E"/>
    <w:rsid w:val="00A4536D"/>
    <w:rsid w:val="00A45DF3"/>
    <w:rsid w:val="00A462CF"/>
    <w:rsid w:val="00A478F7"/>
    <w:rsid w:val="00A5086B"/>
    <w:rsid w:val="00A50D48"/>
    <w:rsid w:val="00A52CB1"/>
    <w:rsid w:val="00A52F01"/>
    <w:rsid w:val="00A530E1"/>
    <w:rsid w:val="00A5358E"/>
    <w:rsid w:val="00A54271"/>
    <w:rsid w:val="00A55C16"/>
    <w:rsid w:val="00A57B99"/>
    <w:rsid w:val="00A61359"/>
    <w:rsid w:val="00A61CB3"/>
    <w:rsid w:val="00A638D1"/>
    <w:rsid w:val="00A664E1"/>
    <w:rsid w:val="00A7335C"/>
    <w:rsid w:val="00A73B74"/>
    <w:rsid w:val="00A80A07"/>
    <w:rsid w:val="00A82232"/>
    <w:rsid w:val="00A85D6A"/>
    <w:rsid w:val="00A87809"/>
    <w:rsid w:val="00A9029F"/>
    <w:rsid w:val="00A9270A"/>
    <w:rsid w:val="00A93F7B"/>
    <w:rsid w:val="00A96840"/>
    <w:rsid w:val="00A97EAF"/>
    <w:rsid w:val="00AA1EC9"/>
    <w:rsid w:val="00AB218D"/>
    <w:rsid w:val="00AB2851"/>
    <w:rsid w:val="00AB2BA3"/>
    <w:rsid w:val="00AB2CF2"/>
    <w:rsid w:val="00AB3738"/>
    <w:rsid w:val="00AB4587"/>
    <w:rsid w:val="00AB73E1"/>
    <w:rsid w:val="00AC123B"/>
    <w:rsid w:val="00AC33AA"/>
    <w:rsid w:val="00AC466D"/>
    <w:rsid w:val="00AC4BD0"/>
    <w:rsid w:val="00AC5E31"/>
    <w:rsid w:val="00AC67A4"/>
    <w:rsid w:val="00AC70E2"/>
    <w:rsid w:val="00AC7188"/>
    <w:rsid w:val="00AC76BA"/>
    <w:rsid w:val="00AC7E68"/>
    <w:rsid w:val="00AD0592"/>
    <w:rsid w:val="00AD40BE"/>
    <w:rsid w:val="00AD5ECC"/>
    <w:rsid w:val="00AD637B"/>
    <w:rsid w:val="00AE2ACF"/>
    <w:rsid w:val="00AE3C7A"/>
    <w:rsid w:val="00AE4738"/>
    <w:rsid w:val="00AE5C42"/>
    <w:rsid w:val="00AE7945"/>
    <w:rsid w:val="00AE7DBE"/>
    <w:rsid w:val="00AF01D7"/>
    <w:rsid w:val="00AF0DFB"/>
    <w:rsid w:val="00AF2A30"/>
    <w:rsid w:val="00AF4CC5"/>
    <w:rsid w:val="00AF4E45"/>
    <w:rsid w:val="00AF5278"/>
    <w:rsid w:val="00B00EFD"/>
    <w:rsid w:val="00B045C7"/>
    <w:rsid w:val="00B055CE"/>
    <w:rsid w:val="00B132DD"/>
    <w:rsid w:val="00B1550F"/>
    <w:rsid w:val="00B1577F"/>
    <w:rsid w:val="00B237CF"/>
    <w:rsid w:val="00B266F0"/>
    <w:rsid w:val="00B26922"/>
    <w:rsid w:val="00B279D7"/>
    <w:rsid w:val="00B32A8A"/>
    <w:rsid w:val="00B37103"/>
    <w:rsid w:val="00B41E8B"/>
    <w:rsid w:val="00B46BC7"/>
    <w:rsid w:val="00B47CC4"/>
    <w:rsid w:val="00B50A16"/>
    <w:rsid w:val="00B52708"/>
    <w:rsid w:val="00B56D57"/>
    <w:rsid w:val="00B61053"/>
    <w:rsid w:val="00B63964"/>
    <w:rsid w:val="00B66B70"/>
    <w:rsid w:val="00B70199"/>
    <w:rsid w:val="00B70203"/>
    <w:rsid w:val="00B72BA2"/>
    <w:rsid w:val="00B72F39"/>
    <w:rsid w:val="00B735B3"/>
    <w:rsid w:val="00B747D8"/>
    <w:rsid w:val="00B74874"/>
    <w:rsid w:val="00B77D5E"/>
    <w:rsid w:val="00B80373"/>
    <w:rsid w:val="00B80763"/>
    <w:rsid w:val="00B8225F"/>
    <w:rsid w:val="00B83676"/>
    <w:rsid w:val="00B84005"/>
    <w:rsid w:val="00B84C04"/>
    <w:rsid w:val="00B85681"/>
    <w:rsid w:val="00B918EA"/>
    <w:rsid w:val="00B93A96"/>
    <w:rsid w:val="00B950CB"/>
    <w:rsid w:val="00B973E3"/>
    <w:rsid w:val="00BA0D19"/>
    <w:rsid w:val="00BA1459"/>
    <w:rsid w:val="00BA3570"/>
    <w:rsid w:val="00BA41DB"/>
    <w:rsid w:val="00BA632E"/>
    <w:rsid w:val="00BB0B5F"/>
    <w:rsid w:val="00BB40D8"/>
    <w:rsid w:val="00BB47BB"/>
    <w:rsid w:val="00BB519F"/>
    <w:rsid w:val="00BB6821"/>
    <w:rsid w:val="00BB6BB1"/>
    <w:rsid w:val="00BB7F1D"/>
    <w:rsid w:val="00BC0C06"/>
    <w:rsid w:val="00BC1024"/>
    <w:rsid w:val="00BC20D5"/>
    <w:rsid w:val="00BC23EC"/>
    <w:rsid w:val="00BC2E23"/>
    <w:rsid w:val="00BC5810"/>
    <w:rsid w:val="00BD0634"/>
    <w:rsid w:val="00BD09F4"/>
    <w:rsid w:val="00BD1750"/>
    <w:rsid w:val="00BD26F6"/>
    <w:rsid w:val="00BD280C"/>
    <w:rsid w:val="00BD2AF0"/>
    <w:rsid w:val="00BD3592"/>
    <w:rsid w:val="00BD39E2"/>
    <w:rsid w:val="00BD5ACD"/>
    <w:rsid w:val="00BD74DD"/>
    <w:rsid w:val="00BD7DE2"/>
    <w:rsid w:val="00BE0BDE"/>
    <w:rsid w:val="00BE68B6"/>
    <w:rsid w:val="00BE6986"/>
    <w:rsid w:val="00BE76BE"/>
    <w:rsid w:val="00BF6E04"/>
    <w:rsid w:val="00C02D5F"/>
    <w:rsid w:val="00C02D80"/>
    <w:rsid w:val="00C03F15"/>
    <w:rsid w:val="00C05B39"/>
    <w:rsid w:val="00C07AB2"/>
    <w:rsid w:val="00C07B2B"/>
    <w:rsid w:val="00C11432"/>
    <w:rsid w:val="00C124ED"/>
    <w:rsid w:val="00C13820"/>
    <w:rsid w:val="00C14A8D"/>
    <w:rsid w:val="00C15FCC"/>
    <w:rsid w:val="00C16ACF"/>
    <w:rsid w:val="00C17F77"/>
    <w:rsid w:val="00C21079"/>
    <w:rsid w:val="00C215E3"/>
    <w:rsid w:val="00C21ED9"/>
    <w:rsid w:val="00C23495"/>
    <w:rsid w:val="00C27921"/>
    <w:rsid w:val="00C27D9E"/>
    <w:rsid w:val="00C305BD"/>
    <w:rsid w:val="00C31BF5"/>
    <w:rsid w:val="00C31EDF"/>
    <w:rsid w:val="00C3348F"/>
    <w:rsid w:val="00C34669"/>
    <w:rsid w:val="00C35669"/>
    <w:rsid w:val="00C3620C"/>
    <w:rsid w:val="00C36350"/>
    <w:rsid w:val="00C37E0D"/>
    <w:rsid w:val="00C41C5D"/>
    <w:rsid w:val="00C420A3"/>
    <w:rsid w:val="00C42509"/>
    <w:rsid w:val="00C429AC"/>
    <w:rsid w:val="00C43CED"/>
    <w:rsid w:val="00C4604E"/>
    <w:rsid w:val="00C461FE"/>
    <w:rsid w:val="00C5006C"/>
    <w:rsid w:val="00C503A6"/>
    <w:rsid w:val="00C5225C"/>
    <w:rsid w:val="00C6071C"/>
    <w:rsid w:val="00C616F7"/>
    <w:rsid w:val="00C62C4E"/>
    <w:rsid w:val="00C64C72"/>
    <w:rsid w:val="00C64CF1"/>
    <w:rsid w:val="00C6572C"/>
    <w:rsid w:val="00C661A1"/>
    <w:rsid w:val="00C6633A"/>
    <w:rsid w:val="00C66B3A"/>
    <w:rsid w:val="00C66E5F"/>
    <w:rsid w:val="00C66F96"/>
    <w:rsid w:val="00C71104"/>
    <w:rsid w:val="00C714D4"/>
    <w:rsid w:val="00C73FF8"/>
    <w:rsid w:val="00C758A5"/>
    <w:rsid w:val="00C81B1D"/>
    <w:rsid w:val="00C84665"/>
    <w:rsid w:val="00C87D61"/>
    <w:rsid w:val="00C93178"/>
    <w:rsid w:val="00C93252"/>
    <w:rsid w:val="00C9387F"/>
    <w:rsid w:val="00C9529D"/>
    <w:rsid w:val="00C965FE"/>
    <w:rsid w:val="00C96678"/>
    <w:rsid w:val="00C979DE"/>
    <w:rsid w:val="00CA104A"/>
    <w:rsid w:val="00CA17AE"/>
    <w:rsid w:val="00CA276C"/>
    <w:rsid w:val="00CA2F17"/>
    <w:rsid w:val="00CA3CD9"/>
    <w:rsid w:val="00CA3FC6"/>
    <w:rsid w:val="00CA708C"/>
    <w:rsid w:val="00CA7680"/>
    <w:rsid w:val="00CB08A1"/>
    <w:rsid w:val="00CB1AC7"/>
    <w:rsid w:val="00CB1F7D"/>
    <w:rsid w:val="00CB300E"/>
    <w:rsid w:val="00CB305D"/>
    <w:rsid w:val="00CB336B"/>
    <w:rsid w:val="00CB5E14"/>
    <w:rsid w:val="00CC1703"/>
    <w:rsid w:val="00CC216A"/>
    <w:rsid w:val="00CC3BFA"/>
    <w:rsid w:val="00CC3DA3"/>
    <w:rsid w:val="00CC441B"/>
    <w:rsid w:val="00CC7700"/>
    <w:rsid w:val="00CD10D2"/>
    <w:rsid w:val="00CD30D1"/>
    <w:rsid w:val="00CE3603"/>
    <w:rsid w:val="00CE5CC3"/>
    <w:rsid w:val="00CE5FF4"/>
    <w:rsid w:val="00CE7382"/>
    <w:rsid w:val="00CF276C"/>
    <w:rsid w:val="00CF280C"/>
    <w:rsid w:val="00CF4753"/>
    <w:rsid w:val="00D0104E"/>
    <w:rsid w:val="00D029D1"/>
    <w:rsid w:val="00D02EE4"/>
    <w:rsid w:val="00D032C9"/>
    <w:rsid w:val="00D0374E"/>
    <w:rsid w:val="00D0521A"/>
    <w:rsid w:val="00D108A8"/>
    <w:rsid w:val="00D11A51"/>
    <w:rsid w:val="00D1205F"/>
    <w:rsid w:val="00D14DD9"/>
    <w:rsid w:val="00D1612B"/>
    <w:rsid w:val="00D175CA"/>
    <w:rsid w:val="00D20A9B"/>
    <w:rsid w:val="00D21937"/>
    <w:rsid w:val="00D22930"/>
    <w:rsid w:val="00D23556"/>
    <w:rsid w:val="00D25599"/>
    <w:rsid w:val="00D266B6"/>
    <w:rsid w:val="00D300DB"/>
    <w:rsid w:val="00D30546"/>
    <w:rsid w:val="00D30D16"/>
    <w:rsid w:val="00D343B0"/>
    <w:rsid w:val="00D37342"/>
    <w:rsid w:val="00D535A2"/>
    <w:rsid w:val="00D561F9"/>
    <w:rsid w:val="00D57092"/>
    <w:rsid w:val="00D57BBD"/>
    <w:rsid w:val="00D64A59"/>
    <w:rsid w:val="00D674F7"/>
    <w:rsid w:val="00D70AD8"/>
    <w:rsid w:val="00D7545B"/>
    <w:rsid w:val="00D7603D"/>
    <w:rsid w:val="00D763D5"/>
    <w:rsid w:val="00D77007"/>
    <w:rsid w:val="00D83C25"/>
    <w:rsid w:val="00D85C70"/>
    <w:rsid w:val="00D86B06"/>
    <w:rsid w:val="00D87096"/>
    <w:rsid w:val="00D9037B"/>
    <w:rsid w:val="00D9086A"/>
    <w:rsid w:val="00D916BF"/>
    <w:rsid w:val="00D92FA9"/>
    <w:rsid w:val="00D95D12"/>
    <w:rsid w:val="00D9626F"/>
    <w:rsid w:val="00D9745E"/>
    <w:rsid w:val="00DA0619"/>
    <w:rsid w:val="00DA086A"/>
    <w:rsid w:val="00DA0A27"/>
    <w:rsid w:val="00DA224A"/>
    <w:rsid w:val="00DA2300"/>
    <w:rsid w:val="00DA3333"/>
    <w:rsid w:val="00DA511B"/>
    <w:rsid w:val="00DA69E3"/>
    <w:rsid w:val="00DB1115"/>
    <w:rsid w:val="00DB22F5"/>
    <w:rsid w:val="00DB586E"/>
    <w:rsid w:val="00DB5CF8"/>
    <w:rsid w:val="00DB6368"/>
    <w:rsid w:val="00DB677A"/>
    <w:rsid w:val="00DB6D3D"/>
    <w:rsid w:val="00DB6DA5"/>
    <w:rsid w:val="00DB7627"/>
    <w:rsid w:val="00DC00C4"/>
    <w:rsid w:val="00DC02D9"/>
    <w:rsid w:val="00DC0475"/>
    <w:rsid w:val="00DC20C8"/>
    <w:rsid w:val="00DC2401"/>
    <w:rsid w:val="00DC5DB3"/>
    <w:rsid w:val="00DC6866"/>
    <w:rsid w:val="00DD4E79"/>
    <w:rsid w:val="00DD59AA"/>
    <w:rsid w:val="00DD6360"/>
    <w:rsid w:val="00DD6D31"/>
    <w:rsid w:val="00DE452D"/>
    <w:rsid w:val="00DE48EE"/>
    <w:rsid w:val="00DE6303"/>
    <w:rsid w:val="00DE6902"/>
    <w:rsid w:val="00DF0225"/>
    <w:rsid w:val="00DF41B7"/>
    <w:rsid w:val="00DF44B9"/>
    <w:rsid w:val="00DF5448"/>
    <w:rsid w:val="00DF58CE"/>
    <w:rsid w:val="00DF6C3C"/>
    <w:rsid w:val="00E00D9E"/>
    <w:rsid w:val="00E035A8"/>
    <w:rsid w:val="00E04E05"/>
    <w:rsid w:val="00E0614A"/>
    <w:rsid w:val="00E145D7"/>
    <w:rsid w:val="00E26065"/>
    <w:rsid w:val="00E354A1"/>
    <w:rsid w:val="00E364F9"/>
    <w:rsid w:val="00E434A9"/>
    <w:rsid w:val="00E472AB"/>
    <w:rsid w:val="00E47845"/>
    <w:rsid w:val="00E47C09"/>
    <w:rsid w:val="00E501C8"/>
    <w:rsid w:val="00E53307"/>
    <w:rsid w:val="00E53B66"/>
    <w:rsid w:val="00E55476"/>
    <w:rsid w:val="00E56A1A"/>
    <w:rsid w:val="00E57128"/>
    <w:rsid w:val="00E608F3"/>
    <w:rsid w:val="00E61D89"/>
    <w:rsid w:val="00E63044"/>
    <w:rsid w:val="00E67E7D"/>
    <w:rsid w:val="00E706AD"/>
    <w:rsid w:val="00E74B93"/>
    <w:rsid w:val="00E75FCD"/>
    <w:rsid w:val="00E76C0E"/>
    <w:rsid w:val="00E821B4"/>
    <w:rsid w:val="00E84433"/>
    <w:rsid w:val="00E84E67"/>
    <w:rsid w:val="00E85024"/>
    <w:rsid w:val="00E90FAB"/>
    <w:rsid w:val="00E91182"/>
    <w:rsid w:val="00E91AA1"/>
    <w:rsid w:val="00E92587"/>
    <w:rsid w:val="00E95148"/>
    <w:rsid w:val="00E95C54"/>
    <w:rsid w:val="00EA0D81"/>
    <w:rsid w:val="00EA265F"/>
    <w:rsid w:val="00EA282A"/>
    <w:rsid w:val="00EA3811"/>
    <w:rsid w:val="00EA4664"/>
    <w:rsid w:val="00EA5D47"/>
    <w:rsid w:val="00EA75C6"/>
    <w:rsid w:val="00EA7808"/>
    <w:rsid w:val="00EB2A28"/>
    <w:rsid w:val="00EB329F"/>
    <w:rsid w:val="00EB56A0"/>
    <w:rsid w:val="00EB68FD"/>
    <w:rsid w:val="00EB753E"/>
    <w:rsid w:val="00EB790A"/>
    <w:rsid w:val="00EC2BF5"/>
    <w:rsid w:val="00EC3D9B"/>
    <w:rsid w:val="00EC42AE"/>
    <w:rsid w:val="00EC5C30"/>
    <w:rsid w:val="00EC6E7D"/>
    <w:rsid w:val="00EC6F40"/>
    <w:rsid w:val="00EC7DC3"/>
    <w:rsid w:val="00ED02A2"/>
    <w:rsid w:val="00ED2799"/>
    <w:rsid w:val="00ED2ECF"/>
    <w:rsid w:val="00ED5999"/>
    <w:rsid w:val="00ED7698"/>
    <w:rsid w:val="00EE0C09"/>
    <w:rsid w:val="00EE632F"/>
    <w:rsid w:val="00EE73B8"/>
    <w:rsid w:val="00EE7795"/>
    <w:rsid w:val="00EF0C86"/>
    <w:rsid w:val="00EF134F"/>
    <w:rsid w:val="00EF5C8B"/>
    <w:rsid w:val="00EF6D8D"/>
    <w:rsid w:val="00F01C6E"/>
    <w:rsid w:val="00F0226C"/>
    <w:rsid w:val="00F03152"/>
    <w:rsid w:val="00F04677"/>
    <w:rsid w:val="00F047CB"/>
    <w:rsid w:val="00F065FB"/>
    <w:rsid w:val="00F072F0"/>
    <w:rsid w:val="00F141C3"/>
    <w:rsid w:val="00F20834"/>
    <w:rsid w:val="00F219D3"/>
    <w:rsid w:val="00F2219E"/>
    <w:rsid w:val="00F225FA"/>
    <w:rsid w:val="00F23C1C"/>
    <w:rsid w:val="00F26700"/>
    <w:rsid w:val="00F26F53"/>
    <w:rsid w:val="00F30061"/>
    <w:rsid w:val="00F30D95"/>
    <w:rsid w:val="00F31870"/>
    <w:rsid w:val="00F357DF"/>
    <w:rsid w:val="00F40A71"/>
    <w:rsid w:val="00F44953"/>
    <w:rsid w:val="00F45D41"/>
    <w:rsid w:val="00F50E2F"/>
    <w:rsid w:val="00F51200"/>
    <w:rsid w:val="00F55E54"/>
    <w:rsid w:val="00F55EF3"/>
    <w:rsid w:val="00F6069F"/>
    <w:rsid w:val="00F60796"/>
    <w:rsid w:val="00F60823"/>
    <w:rsid w:val="00F65C5D"/>
    <w:rsid w:val="00F7013A"/>
    <w:rsid w:val="00F7288D"/>
    <w:rsid w:val="00F741C0"/>
    <w:rsid w:val="00F74917"/>
    <w:rsid w:val="00F76012"/>
    <w:rsid w:val="00F7799E"/>
    <w:rsid w:val="00F77A89"/>
    <w:rsid w:val="00F82C88"/>
    <w:rsid w:val="00F85BBF"/>
    <w:rsid w:val="00F86AD4"/>
    <w:rsid w:val="00F86DE4"/>
    <w:rsid w:val="00F918AA"/>
    <w:rsid w:val="00F927CE"/>
    <w:rsid w:val="00F93535"/>
    <w:rsid w:val="00F943B4"/>
    <w:rsid w:val="00F950EA"/>
    <w:rsid w:val="00F95350"/>
    <w:rsid w:val="00F96270"/>
    <w:rsid w:val="00F96D0E"/>
    <w:rsid w:val="00F97D15"/>
    <w:rsid w:val="00FA111A"/>
    <w:rsid w:val="00FA1B18"/>
    <w:rsid w:val="00FA696A"/>
    <w:rsid w:val="00FA6EDC"/>
    <w:rsid w:val="00FA7EAC"/>
    <w:rsid w:val="00FB6BCE"/>
    <w:rsid w:val="00FB6F1D"/>
    <w:rsid w:val="00FC18C0"/>
    <w:rsid w:val="00FC3135"/>
    <w:rsid w:val="00FC433F"/>
    <w:rsid w:val="00FC44CD"/>
    <w:rsid w:val="00FC687D"/>
    <w:rsid w:val="00FD0068"/>
    <w:rsid w:val="00FD08FD"/>
    <w:rsid w:val="00FD15A0"/>
    <w:rsid w:val="00FD44C1"/>
    <w:rsid w:val="00FD5CE5"/>
    <w:rsid w:val="00FE512B"/>
    <w:rsid w:val="00FE571C"/>
    <w:rsid w:val="00FF2627"/>
    <w:rsid w:val="00FF433A"/>
    <w:rsid w:val="00FF4BB9"/>
    <w:rsid w:val="00FF5630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H1,Заголовок 1 Знак Знак Знак Знак Знак Знак Знак Знак Знак,Document Header1,Введение...,Б1,Heading 1iz,Б11,Заголовок параграфа (1.),Headi...,Header1-2000,h1,Heading 1 Char1,Heading 1 Char Char,PARA1 Char Char,Heading1 Char Char,h1 Char Char"/>
    <w:basedOn w:val="a0"/>
    <w:next w:val="a0"/>
    <w:link w:val="11"/>
    <w:uiPriority w:val="9"/>
    <w:qFormat/>
    <w:rsid w:val="00C95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h2,Numbered text 3,Раздел,2 headline,h,headline,2,Reset numbering,Gliederung2,Gliederung,Indented Heading,H21,H22,Indented Heading1,Indented Heading2,Indented Heading3,Indented Heading4,H23,H211,H221,Indented Heading5,Indented Heading6"/>
    <w:basedOn w:val="a0"/>
    <w:next w:val="a0"/>
    <w:link w:val="20"/>
    <w:uiPriority w:val="99"/>
    <w:unhideWhenUsed/>
    <w:qFormat/>
    <w:rsid w:val="00C429AC"/>
    <w:pPr>
      <w:spacing w:beforeLines="60" w:before="144" w:afterLines="60" w:after="144" w:line="312" w:lineRule="auto"/>
      <w:contextualSpacing/>
      <w:jc w:val="both"/>
      <w:outlineLvl w:val="1"/>
    </w:pPr>
    <w:rPr>
      <w:b/>
      <w:sz w:val="22"/>
      <w:szCs w:val="22"/>
    </w:rPr>
  </w:style>
  <w:style w:type="paragraph" w:styleId="3">
    <w:name w:val="heading 3"/>
    <w:aliases w:val="H3,h3,3"/>
    <w:basedOn w:val="a0"/>
    <w:next w:val="a0"/>
    <w:link w:val="30"/>
    <w:uiPriority w:val="99"/>
    <w:qFormat/>
    <w:rsid w:val="00612DB6"/>
    <w:pPr>
      <w:keepNext/>
      <w:keepLines/>
      <w:spacing w:before="200" w:after="240"/>
      <w:outlineLvl w:val="2"/>
    </w:pPr>
    <w:rPr>
      <w:rFonts w:ascii="Calibri" w:hAnsi="Calibri"/>
      <w:b/>
      <w:bCs/>
      <w:color w:val="595959"/>
      <w:sz w:val="30"/>
      <w:szCs w:val="30"/>
    </w:rPr>
  </w:style>
  <w:style w:type="paragraph" w:styleId="40">
    <w:name w:val="heading 4"/>
    <w:aliases w:val="H4,Параграф,Заголовок 4 (Приложение),h4,a) b) c),h4 sub sub heading"/>
    <w:basedOn w:val="a0"/>
    <w:next w:val="a0"/>
    <w:link w:val="41"/>
    <w:uiPriority w:val="99"/>
    <w:unhideWhenUsed/>
    <w:qFormat/>
    <w:rsid w:val="004928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5"/>
    <w:basedOn w:val="a0"/>
    <w:next w:val="a0"/>
    <w:link w:val="50"/>
    <w:uiPriority w:val="99"/>
    <w:qFormat/>
    <w:rsid w:val="00612DB6"/>
    <w:pPr>
      <w:keepNext/>
      <w:keepLines/>
      <w:spacing w:before="200" w:after="120" w:line="276" w:lineRule="auto"/>
      <w:ind w:firstLine="709"/>
      <w:outlineLvl w:val="4"/>
    </w:pPr>
    <w:rPr>
      <w:rFonts w:ascii="Calibri" w:hAnsi="Calibri"/>
      <w:color w:val="243F60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612DB6"/>
    <w:pPr>
      <w:keepNext/>
      <w:keepLines/>
      <w:spacing w:before="200" w:after="120" w:line="276" w:lineRule="auto"/>
      <w:ind w:firstLine="709"/>
      <w:outlineLvl w:val="5"/>
    </w:pPr>
    <w:rPr>
      <w:rFonts w:ascii="Calibri" w:hAnsi="Calibri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612DB6"/>
    <w:pPr>
      <w:keepNext/>
      <w:keepLines/>
      <w:spacing w:before="200" w:after="120" w:line="276" w:lineRule="auto"/>
      <w:ind w:firstLine="709"/>
      <w:outlineLvl w:val="6"/>
    </w:pPr>
    <w:rPr>
      <w:rFonts w:ascii="Calibri" w:hAnsi="Calibri"/>
      <w:i/>
      <w:iCs/>
      <w:color w:val="404040"/>
    </w:rPr>
  </w:style>
  <w:style w:type="paragraph" w:styleId="8">
    <w:name w:val="heading 8"/>
    <w:basedOn w:val="a0"/>
    <w:next w:val="a0"/>
    <w:link w:val="80"/>
    <w:uiPriority w:val="99"/>
    <w:qFormat/>
    <w:rsid w:val="00612DB6"/>
    <w:pPr>
      <w:keepNext/>
      <w:keepLines/>
      <w:spacing w:before="200" w:after="120" w:line="276" w:lineRule="auto"/>
      <w:ind w:firstLine="709"/>
      <w:outlineLvl w:val="7"/>
    </w:pPr>
    <w:rPr>
      <w:rFonts w:ascii="Calibri" w:hAnsi="Calibri"/>
      <w:color w:val="4F81BD"/>
    </w:rPr>
  </w:style>
  <w:style w:type="paragraph" w:styleId="9">
    <w:name w:val="heading 9"/>
    <w:basedOn w:val="a0"/>
    <w:next w:val="a0"/>
    <w:link w:val="90"/>
    <w:uiPriority w:val="99"/>
    <w:qFormat/>
    <w:rsid w:val="00612DB6"/>
    <w:pPr>
      <w:keepNext/>
      <w:keepLines/>
      <w:spacing w:before="200" w:after="120" w:line="276" w:lineRule="auto"/>
      <w:ind w:firstLine="709"/>
      <w:outlineLvl w:val="8"/>
    </w:pPr>
    <w:rPr>
      <w:rFonts w:ascii="Calibri" w:hAnsi="Calibri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ody">
    <w:name w:val="Body"/>
    <w:link w:val="Body0"/>
    <w:rsid w:val="009B5EA3"/>
    <w:pPr>
      <w:spacing w:before="120" w:after="60" w:line="312" w:lineRule="auto"/>
      <w:ind w:firstLine="35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dy0">
    <w:name w:val="Body Знак"/>
    <w:link w:val="Body"/>
    <w:rsid w:val="009B5EA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Header1">
    <w:name w:val="Header_1"/>
    <w:next w:val="Body"/>
    <w:link w:val="Header10"/>
    <w:autoRedefine/>
    <w:rsid w:val="0037698F"/>
    <w:pPr>
      <w:keepNext/>
      <w:keepLines/>
      <w:pageBreakBefore/>
      <w:numPr>
        <w:numId w:val="1"/>
      </w:numPr>
      <w:suppressAutoHyphens/>
      <w:spacing w:before="360" w:after="24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er10">
    <w:name w:val="Header_1 Знак"/>
    <w:link w:val="Header1"/>
    <w:rsid w:val="003769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ommand">
    <w:name w:val="Command"/>
    <w:rsid w:val="006212B2"/>
    <w:rPr>
      <w:b/>
    </w:rPr>
  </w:style>
  <w:style w:type="paragraph" w:customStyle="1" w:styleId="List1">
    <w:name w:val="List_1"/>
    <w:basedOn w:val="Body"/>
    <w:link w:val="List10"/>
    <w:rsid w:val="00947140"/>
    <w:pPr>
      <w:numPr>
        <w:numId w:val="2"/>
      </w:numPr>
      <w:tabs>
        <w:tab w:val="clear" w:pos="360"/>
        <w:tab w:val="left" w:pos="284"/>
        <w:tab w:val="num" w:pos="717"/>
      </w:tabs>
      <w:spacing w:before="40" w:after="40" w:line="240" w:lineRule="auto"/>
      <w:ind w:left="641"/>
    </w:pPr>
    <w:rPr>
      <w:snapToGrid w:val="0"/>
    </w:rPr>
  </w:style>
  <w:style w:type="paragraph" w:customStyle="1" w:styleId="Header2">
    <w:name w:val="Header_2"/>
    <w:basedOn w:val="Header1"/>
    <w:next w:val="Body"/>
    <w:link w:val="Header20"/>
    <w:autoRedefine/>
    <w:rsid w:val="00A07E7C"/>
    <w:pPr>
      <w:pageBreakBefore w:val="0"/>
      <w:numPr>
        <w:ilvl w:val="1"/>
      </w:numPr>
      <w:ind w:firstLine="340"/>
      <w:outlineLvl w:val="1"/>
    </w:pPr>
    <w:rPr>
      <w:sz w:val="28"/>
    </w:rPr>
  </w:style>
  <w:style w:type="paragraph" w:customStyle="1" w:styleId="Header3">
    <w:name w:val="Header_3"/>
    <w:basedOn w:val="Header1"/>
    <w:next w:val="Body"/>
    <w:link w:val="Header30"/>
    <w:autoRedefine/>
    <w:rsid w:val="001D457A"/>
    <w:pPr>
      <w:pageBreakBefore w:val="0"/>
      <w:numPr>
        <w:ilvl w:val="2"/>
      </w:numPr>
      <w:tabs>
        <w:tab w:val="num" w:pos="360"/>
      </w:tabs>
      <w:ind w:firstLine="709"/>
      <w:outlineLvl w:val="2"/>
    </w:pPr>
    <w:rPr>
      <w:sz w:val="28"/>
      <w:lang w:val="ru"/>
    </w:rPr>
  </w:style>
  <w:style w:type="paragraph" w:customStyle="1" w:styleId="Header4">
    <w:name w:val="Header_4"/>
    <w:basedOn w:val="Header3"/>
    <w:next w:val="Body"/>
    <w:link w:val="Header40"/>
    <w:autoRedefine/>
    <w:rsid w:val="00900814"/>
    <w:pPr>
      <w:numPr>
        <w:ilvl w:val="3"/>
      </w:numPr>
      <w:tabs>
        <w:tab w:val="num" w:pos="360"/>
      </w:tabs>
      <w:ind w:firstLine="1134"/>
      <w:outlineLvl w:val="3"/>
    </w:pPr>
    <w:rPr>
      <w:sz w:val="24"/>
    </w:rPr>
  </w:style>
  <w:style w:type="paragraph" w:customStyle="1" w:styleId="Header5">
    <w:name w:val="Header_5"/>
    <w:basedOn w:val="Header4"/>
    <w:next w:val="Body"/>
    <w:autoRedefine/>
    <w:rsid w:val="006212B2"/>
    <w:pPr>
      <w:numPr>
        <w:ilvl w:val="4"/>
      </w:numPr>
      <w:tabs>
        <w:tab w:val="num" w:pos="360"/>
      </w:tabs>
      <w:outlineLvl w:val="4"/>
    </w:pPr>
    <w:rPr>
      <w:i/>
    </w:rPr>
  </w:style>
  <w:style w:type="character" w:customStyle="1" w:styleId="List10">
    <w:name w:val="List_1 Знак"/>
    <w:link w:val="List1"/>
    <w:rsid w:val="00947140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List2Num">
    <w:name w:val="List_2_Num"/>
    <w:basedOn w:val="a0"/>
    <w:autoRedefine/>
    <w:rsid w:val="001D457A"/>
    <w:pPr>
      <w:keepLines/>
      <w:numPr>
        <w:numId w:val="3"/>
      </w:numPr>
      <w:tabs>
        <w:tab w:val="left" w:pos="0"/>
        <w:tab w:val="left" w:pos="284"/>
      </w:tabs>
      <w:spacing w:before="80" w:after="80"/>
      <w:jc w:val="both"/>
    </w:pPr>
    <w:rPr>
      <w:snapToGrid w:val="0"/>
      <w:sz w:val="22"/>
      <w:szCs w:val="22"/>
    </w:rPr>
  </w:style>
  <w:style w:type="paragraph" w:customStyle="1" w:styleId="PageHeaderright">
    <w:name w:val="Page_Header (right)"/>
    <w:basedOn w:val="Body"/>
    <w:rsid w:val="006212B2"/>
    <w:pPr>
      <w:pBdr>
        <w:bottom w:val="single" w:sz="12" w:space="1" w:color="808080"/>
      </w:pBdr>
      <w:suppressAutoHyphens/>
    </w:pPr>
    <w:rPr>
      <w:rFonts w:ascii="Arial Narrow" w:hAnsi="Arial Narrow"/>
      <w:b/>
      <w:color w:val="808080"/>
    </w:rPr>
  </w:style>
  <w:style w:type="paragraph" w:customStyle="1" w:styleId="PageHeaderleft">
    <w:name w:val="Page_Header (left)"/>
    <w:basedOn w:val="PageHeaderright"/>
    <w:rsid w:val="006212B2"/>
    <w:pPr>
      <w:jc w:val="right"/>
    </w:pPr>
  </w:style>
  <w:style w:type="paragraph" w:customStyle="1" w:styleId="TableBody">
    <w:name w:val="Table_Body"/>
    <w:basedOn w:val="Body"/>
    <w:rsid w:val="0030614D"/>
    <w:pPr>
      <w:keepLines/>
      <w:ind w:firstLine="0"/>
      <w:jc w:val="left"/>
    </w:pPr>
    <w:rPr>
      <w:szCs w:val="22"/>
    </w:rPr>
  </w:style>
  <w:style w:type="paragraph" w:customStyle="1" w:styleId="TableHeader">
    <w:name w:val="Table_Header"/>
    <w:basedOn w:val="Body"/>
    <w:rsid w:val="0097318F"/>
    <w:pPr>
      <w:keepNext/>
      <w:suppressAutoHyphens/>
      <w:spacing w:before="80" w:after="80"/>
      <w:ind w:firstLine="0"/>
      <w:jc w:val="center"/>
    </w:pPr>
    <w:rPr>
      <w:b/>
    </w:rPr>
  </w:style>
  <w:style w:type="paragraph" w:customStyle="1" w:styleId="TitleGray">
    <w:name w:val="Title_Gray"/>
    <w:basedOn w:val="a0"/>
    <w:next w:val="TitleVer"/>
    <w:rsid w:val="00C429AC"/>
    <w:pPr>
      <w:keepNext/>
      <w:keepLines/>
      <w:suppressAutoHyphens/>
      <w:spacing w:after="60" w:line="360" w:lineRule="auto"/>
      <w:ind w:firstLine="357"/>
      <w:jc w:val="right"/>
    </w:pPr>
    <w:rPr>
      <w:rFonts w:ascii="Arial Black" w:hAnsi="Arial Black"/>
      <w:b/>
      <w:smallCaps/>
      <w:color w:val="808080"/>
      <w:spacing w:val="-20"/>
      <w:kern w:val="48"/>
      <w:sz w:val="44"/>
    </w:rPr>
  </w:style>
  <w:style w:type="paragraph" w:customStyle="1" w:styleId="TitleVer">
    <w:name w:val="Title_Ver"/>
    <w:basedOn w:val="TitleGray"/>
    <w:next w:val="Body"/>
    <w:rsid w:val="006212B2"/>
    <w:pPr>
      <w:spacing w:before="240"/>
    </w:pPr>
    <w:rPr>
      <w:b w:val="0"/>
      <w:smallCaps w:val="0"/>
      <w:color w:val="000000"/>
      <w:sz w:val="24"/>
    </w:rPr>
  </w:style>
  <w:style w:type="paragraph" w:customStyle="1" w:styleId="TOCHeader">
    <w:name w:val="TOC_Header"/>
    <w:basedOn w:val="Header1"/>
    <w:rsid w:val="006212B2"/>
    <w:pPr>
      <w:numPr>
        <w:numId w:val="0"/>
      </w:numPr>
      <w:outlineLvl w:val="9"/>
    </w:pPr>
  </w:style>
  <w:style w:type="paragraph" w:styleId="a4">
    <w:name w:val="List Paragraph"/>
    <w:basedOn w:val="a0"/>
    <w:uiPriority w:val="34"/>
    <w:qFormat/>
    <w:rsid w:val="00784963"/>
    <w:pPr>
      <w:ind w:left="720"/>
      <w:contextualSpacing/>
    </w:pPr>
  </w:style>
  <w:style w:type="paragraph" w:styleId="a5">
    <w:name w:val="Subtitle"/>
    <w:basedOn w:val="a0"/>
    <w:next w:val="a0"/>
    <w:link w:val="a6"/>
    <w:uiPriority w:val="99"/>
    <w:qFormat/>
    <w:rsid w:val="007849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geNum">
    <w:name w:val="Page_Num"/>
    <w:rsid w:val="006212B2"/>
    <w:rPr>
      <w:rFonts w:ascii="Arial Narrow" w:hAnsi="Arial Narrow"/>
      <w:b/>
      <w:color w:val="808080"/>
      <w:sz w:val="22"/>
    </w:rPr>
  </w:style>
  <w:style w:type="paragraph" w:customStyle="1" w:styleId="DocProps">
    <w:name w:val="Doc_Props"/>
    <w:basedOn w:val="Body"/>
    <w:rsid w:val="006212B2"/>
    <w:pPr>
      <w:spacing w:after="0"/>
      <w:jc w:val="right"/>
    </w:pPr>
    <w:rPr>
      <w:rFonts w:ascii="Arial Narrow" w:hAnsi="Arial Narrow"/>
      <w:b/>
      <w:color w:val="808080"/>
      <w:sz w:val="16"/>
    </w:rPr>
  </w:style>
  <w:style w:type="paragraph" w:styleId="a7">
    <w:name w:val="Balloon Text"/>
    <w:basedOn w:val="a0"/>
    <w:link w:val="a8"/>
    <w:uiPriority w:val="99"/>
    <w:semiHidden/>
    <w:unhideWhenUsed/>
    <w:rsid w:val="006212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212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annotation subject"/>
    <w:basedOn w:val="a0"/>
    <w:link w:val="aa"/>
    <w:uiPriority w:val="99"/>
    <w:semiHidden/>
    <w:unhideWhenUsed/>
    <w:rsid w:val="00C429AC"/>
    <w:rPr>
      <w:b/>
      <w:bCs/>
    </w:rPr>
  </w:style>
  <w:style w:type="character" w:customStyle="1" w:styleId="aa">
    <w:name w:val="Тема примечания Знак"/>
    <w:basedOn w:val="a1"/>
    <w:link w:val="a9"/>
    <w:uiPriority w:val="99"/>
    <w:semiHidden/>
    <w:rsid w:val="00C429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2"/>
    <w:uiPriority w:val="39"/>
    <w:rsid w:val="00C34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Подзаголовок Знак"/>
    <w:basedOn w:val="a1"/>
    <w:link w:val="a5"/>
    <w:uiPriority w:val="99"/>
    <w:rsid w:val="007849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caption"/>
    <w:basedOn w:val="a0"/>
    <w:next w:val="a0"/>
    <w:uiPriority w:val="99"/>
    <w:unhideWhenUsed/>
    <w:qFormat/>
    <w:rsid w:val="00CF475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aliases w:val="H2 Знак,h2 Знак,Numbered text 3 Знак,Раздел Знак,2 headline Знак,h Знак,headline Знак,2 Знак,Reset numbering Знак,Gliederung2 Знак,Gliederung Знак,Indented Heading Знак,H21 Знак,H22 Знак,Indented Heading1 Знак,Indented Heading2 Знак"/>
    <w:basedOn w:val="a1"/>
    <w:link w:val="2"/>
    <w:uiPriority w:val="99"/>
    <w:rsid w:val="006F7AB9"/>
    <w:rPr>
      <w:rFonts w:ascii="Times New Roman" w:eastAsia="Times New Roman" w:hAnsi="Times New Roman" w:cs="Times New Roman"/>
      <w:b/>
      <w:lang w:eastAsia="ru-RU"/>
    </w:rPr>
  </w:style>
  <w:style w:type="character" w:customStyle="1" w:styleId="Header30">
    <w:name w:val="Header_3 Знак"/>
    <w:link w:val="Header3"/>
    <w:rsid w:val="001D457A"/>
    <w:rPr>
      <w:rFonts w:ascii="Times New Roman" w:eastAsia="Times New Roman" w:hAnsi="Times New Roman" w:cs="Times New Roman"/>
      <w:b/>
      <w:sz w:val="28"/>
      <w:szCs w:val="20"/>
      <w:lang w:val="ru" w:eastAsia="ru-RU"/>
    </w:rPr>
  </w:style>
  <w:style w:type="character" w:customStyle="1" w:styleId="41">
    <w:name w:val="Заголовок 4 Знак"/>
    <w:aliases w:val="H4 Знак,Параграф Знак,Заголовок 4 (Приложение) Знак,h4 Знак,a) b) c) Знак,h4 sub sub heading Знак"/>
    <w:basedOn w:val="a1"/>
    <w:link w:val="40"/>
    <w:uiPriority w:val="99"/>
    <w:rsid w:val="004928A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d">
    <w:name w:val="Hyperlink"/>
    <w:basedOn w:val="a1"/>
    <w:uiPriority w:val="99"/>
    <w:unhideWhenUsed/>
    <w:rsid w:val="00CF4753"/>
    <w:rPr>
      <w:color w:val="0000FF" w:themeColor="hyperlink"/>
      <w:u w:val="single"/>
    </w:rPr>
  </w:style>
  <w:style w:type="paragraph" w:styleId="ae">
    <w:name w:val="endnote text"/>
    <w:basedOn w:val="a0"/>
    <w:link w:val="af"/>
    <w:uiPriority w:val="99"/>
    <w:semiHidden/>
    <w:unhideWhenUsed/>
    <w:rsid w:val="00531595"/>
  </w:style>
  <w:style w:type="character" w:customStyle="1" w:styleId="af">
    <w:name w:val="Текст концевой сноски Знак"/>
    <w:basedOn w:val="a1"/>
    <w:link w:val="ae"/>
    <w:uiPriority w:val="99"/>
    <w:semiHidden/>
    <w:rsid w:val="00531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1"/>
    <w:uiPriority w:val="99"/>
    <w:semiHidden/>
    <w:unhideWhenUsed/>
    <w:rsid w:val="00531595"/>
    <w:rPr>
      <w:vertAlign w:val="superscript"/>
    </w:rPr>
  </w:style>
  <w:style w:type="character" w:customStyle="1" w:styleId="Header20">
    <w:name w:val="Header_2 Знак"/>
    <w:link w:val="Header2"/>
    <w:rsid w:val="00A07E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deInd">
    <w:name w:val="Code_Ind"/>
    <w:basedOn w:val="a0"/>
    <w:next w:val="Body"/>
    <w:rsid w:val="00A104FD"/>
    <w:pPr>
      <w:suppressAutoHyphens/>
      <w:spacing w:before="60" w:after="60"/>
      <w:ind w:left="284"/>
    </w:pPr>
    <w:rPr>
      <w:rFonts w:ascii="Courier New" w:hAnsi="Courier New"/>
      <w:sz w:val="16"/>
    </w:rPr>
  </w:style>
  <w:style w:type="paragraph" w:styleId="af1">
    <w:name w:val="Document Map"/>
    <w:basedOn w:val="a0"/>
    <w:link w:val="af2"/>
    <w:uiPriority w:val="99"/>
    <w:semiHidden/>
    <w:rsid w:val="00A104FD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A104F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BodyInd">
    <w:name w:val="Body_Ind"/>
    <w:basedOn w:val="Body"/>
    <w:link w:val="BodyInd0"/>
    <w:rsid w:val="007B33B4"/>
    <w:pPr>
      <w:spacing w:before="60" w:line="240" w:lineRule="auto"/>
    </w:pPr>
  </w:style>
  <w:style w:type="character" w:customStyle="1" w:styleId="BodyInd0">
    <w:name w:val="Body_Ind Знак"/>
    <w:link w:val="BodyInd"/>
    <w:rsid w:val="007B33B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Num">
    <w:name w:val="Body_Num"/>
    <w:basedOn w:val="Body"/>
    <w:link w:val="BodyNum0"/>
    <w:qFormat/>
    <w:rsid w:val="00502D8C"/>
    <w:pPr>
      <w:keepNext/>
      <w:ind w:firstLine="0"/>
    </w:pPr>
    <w:rPr>
      <w:noProof/>
    </w:rPr>
  </w:style>
  <w:style w:type="paragraph" w:customStyle="1" w:styleId="TableTitle">
    <w:name w:val="Table_Title"/>
    <w:basedOn w:val="PictureName"/>
    <w:link w:val="TableTitle0"/>
    <w:qFormat/>
    <w:rsid w:val="00AB73E1"/>
    <w:pPr>
      <w:keepNext/>
      <w:ind w:firstLine="0"/>
      <w:jc w:val="left"/>
    </w:pPr>
    <w:rPr>
      <w:bCs/>
    </w:rPr>
  </w:style>
  <w:style w:type="character" w:customStyle="1" w:styleId="BodyNum0">
    <w:name w:val="Body_Num Знак"/>
    <w:basedOn w:val="Body0"/>
    <w:link w:val="BodyNum"/>
    <w:rsid w:val="00502D8C"/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TableTitle0">
    <w:name w:val="Table_Title Знак"/>
    <w:basedOn w:val="a1"/>
    <w:link w:val="TableTitle"/>
    <w:rsid w:val="00AB73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aliases w:val="H1 Знак,Заголовок 1 Знак Знак Знак Знак Знак Знак Знак Знак Знак Знак,Document Header1 Знак,Введение... Знак,Б1 Знак,Heading 1iz Знак,Б11 Знак,Заголовок параграфа (1.) Знак,Headi... Знак,Header1-2000 Знак,h1 Знак,Heading 1 Char1 Знак"/>
    <w:basedOn w:val="a1"/>
    <w:link w:val="10"/>
    <w:uiPriority w:val="9"/>
    <w:rsid w:val="00C952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3">
    <w:name w:val="table of figures"/>
    <w:basedOn w:val="a0"/>
    <w:next w:val="a0"/>
    <w:uiPriority w:val="99"/>
    <w:unhideWhenUsed/>
    <w:rsid w:val="00CF4753"/>
  </w:style>
  <w:style w:type="character" w:styleId="af4">
    <w:name w:val="Placeholder Text"/>
    <w:basedOn w:val="a1"/>
    <w:uiPriority w:val="99"/>
    <w:semiHidden/>
    <w:rsid w:val="00B266F0"/>
    <w:rPr>
      <w:color w:val="808080"/>
    </w:rPr>
  </w:style>
  <w:style w:type="character" w:customStyle="1" w:styleId="Header40">
    <w:name w:val="Header_4 Знак"/>
    <w:link w:val="Header4"/>
    <w:rsid w:val="00900814"/>
    <w:rPr>
      <w:rFonts w:ascii="Times New Roman" w:eastAsia="Times New Roman" w:hAnsi="Times New Roman" w:cs="Times New Roman"/>
      <w:b/>
      <w:sz w:val="24"/>
      <w:szCs w:val="20"/>
      <w:lang w:val="ru" w:eastAsia="ru-RU"/>
    </w:rPr>
  </w:style>
  <w:style w:type="paragraph" w:styleId="af5">
    <w:name w:val="toa heading"/>
    <w:basedOn w:val="a0"/>
    <w:next w:val="a0"/>
    <w:uiPriority w:val="99"/>
    <w:semiHidden/>
    <w:unhideWhenUsed/>
    <w:rsid w:val="001876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30">
    <w:name w:val="Заголовок 3 Знак"/>
    <w:aliases w:val="H3 Знак,h3 Знак,3 Знак"/>
    <w:basedOn w:val="a1"/>
    <w:link w:val="3"/>
    <w:uiPriority w:val="99"/>
    <w:rsid w:val="00612DB6"/>
    <w:rPr>
      <w:rFonts w:ascii="Calibri" w:eastAsia="Times New Roman" w:hAnsi="Calibri" w:cs="Times New Roman"/>
      <w:b/>
      <w:bCs/>
      <w:color w:val="595959"/>
      <w:sz w:val="30"/>
      <w:szCs w:val="30"/>
      <w:lang w:eastAsia="ru-RU"/>
    </w:rPr>
  </w:style>
  <w:style w:type="character" w:customStyle="1" w:styleId="50">
    <w:name w:val="Заголовок 5 Знак"/>
    <w:aliases w:val="H5 Знак"/>
    <w:basedOn w:val="a1"/>
    <w:link w:val="5"/>
    <w:uiPriority w:val="99"/>
    <w:rsid w:val="00612DB6"/>
    <w:rPr>
      <w:rFonts w:ascii="Calibri" w:eastAsia="Times New Roman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612DB6"/>
    <w:rPr>
      <w:rFonts w:ascii="Calibri" w:eastAsia="Times New Roman" w:hAnsi="Calibri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12DB6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12DB6"/>
    <w:rPr>
      <w:rFonts w:ascii="Calibri" w:eastAsia="Times New Roman" w:hAnsi="Calibri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12DB6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table" w:customStyle="1" w:styleId="31">
    <w:name w:val="Стиль3"/>
    <w:uiPriority w:val="99"/>
    <w:rsid w:val="00612DB6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table" w:customStyle="1" w:styleId="310">
    <w:name w:val="Стиль31"/>
    <w:uiPriority w:val="99"/>
    <w:rsid w:val="00612DB6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table" w:customStyle="1" w:styleId="32">
    <w:name w:val="Стиль32"/>
    <w:uiPriority w:val="99"/>
    <w:rsid w:val="00612DB6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table" w:customStyle="1" w:styleId="33">
    <w:name w:val="Стиль33"/>
    <w:uiPriority w:val="99"/>
    <w:rsid w:val="00612DB6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paragraph" w:styleId="af6">
    <w:name w:val="Revision"/>
    <w:hidden/>
    <w:uiPriority w:val="99"/>
    <w:semiHidden/>
    <w:rsid w:val="00612DB6"/>
    <w:pPr>
      <w:spacing w:after="0" w:line="240" w:lineRule="auto"/>
    </w:pPr>
    <w:rPr>
      <w:rFonts w:ascii="Cambria" w:eastAsia="Times New Roman" w:hAnsi="Cambria" w:cs="Times New Roman"/>
      <w:sz w:val="24"/>
      <w:lang w:val="en-US"/>
    </w:rPr>
  </w:style>
  <w:style w:type="character" w:styleId="af7">
    <w:name w:val="FollowedHyperlink"/>
    <w:basedOn w:val="a1"/>
    <w:uiPriority w:val="99"/>
    <w:semiHidden/>
    <w:rsid w:val="00612DB6"/>
    <w:rPr>
      <w:rFonts w:cs="Times New Roman"/>
      <w:color w:val="800080"/>
      <w:u w:val="single"/>
    </w:rPr>
  </w:style>
  <w:style w:type="paragraph" w:styleId="21">
    <w:name w:val="Body Text 2"/>
    <w:basedOn w:val="a0"/>
    <w:link w:val="22"/>
    <w:uiPriority w:val="99"/>
    <w:semiHidden/>
    <w:rsid w:val="00612DB6"/>
    <w:pPr>
      <w:spacing w:after="120" w:line="480" w:lineRule="auto"/>
      <w:ind w:firstLine="709"/>
    </w:pPr>
    <w:rPr>
      <w:rFonts w:ascii="Cambria" w:hAnsi="Cambria"/>
      <w:sz w:val="24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612DB6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uiPriority w:val="99"/>
    <w:semiHidden/>
    <w:rsid w:val="00612DB6"/>
    <w:pPr>
      <w:spacing w:after="120" w:line="480" w:lineRule="auto"/>
      <w:ind w:left="283" w:firstLine="709"/>
    </w:pPr>
    <w:rPr>
      <w:rFonts w:ascii="Cambria" w:hAnsi="Cambria"/>
      <w:sz w:val="24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612DB6"/>
    <w:rPr>
      <w:rFonts w:ascii="Cambria" w:eastAsia="Times New Roman" w:hAnsi="Cambria" w:cs="Times New Roman"/>
      <w:sz w:val="24"/>
      <w:szCs w:val="20"/>
      <w:lang w:eastAsia="ru-RU"/>
    </w:rPr>
  </w:style>
  <w:style w:type="paragraph" w:styleId="af8">
    <w:name w:val="List"/>
    <w:basedOn w:val="a0"/>
    <w:uiPriority w:val="99"/>
    <w:semiHidden/>
    <w:rsid w:val="00612DB6"/>
    <w:pPr>
      <w:spacing w:after="120" w:line="276" w:lineRule="auto"/>
      <w:ind w:left="283" w:hanging="283"/>
      <w:contextualSpacing/>
    </w:pPr>
    <w:rPr>
      <w:rFonts w:ascii="Cambria" w:hAnsi="Cambria"/>
      <w:sz w:val="22"/>
      <w:szCs w:val="22"/>
      <w:lang w:eastAsia="en-US"/>
    </w:rPr>
  </w:style>
  <w:style w:type="paragraph" w:styleId="12">
    <w:name w:val="toc 1"/>
    <w:basedOn w:val="a0"/>
    <w:next w:val="a0"/>
    <w:autoRedefine/>
    <w:uiPriority w:val="39"/>
    <w:unhideWhenUsed/>
    <w:qFormat/>
    <w:rsid w:val="00CF4753"/>
    <w:pPr>
      <w:tabs>
        <w:tab w:val="right" w:leader="dot" w:pos="9344"/>
      </w:tabs>
      <w:spacing w:after="100"/>
    </w:pPr>
  </w:style>
  <w:style w:type="paragraph" w:styleId="25">
    <w:name w:val="toc 2"/>
    <w:basedOn w:val="a0"/>
    <w:next w:val="a0"/>
    <w:autoRedefine/>
    <w:uiPriority w:val="39"/>
    <w:unhideWhenUsed/>
    <w:qFormat/>
    <w:rsid w:val="00CF4753"/>
    <w:pPr>
      <w:spacing w:after="100"/>
      <w:ind w:left="200"/>
    </w:pPr>
  </w:style>
  <w:style w:type="paragraph" w:styleId="af9">
    <w:name w:val="footer"/>
    <w:basedOn w:val="a0"/>
    <w:link w:val="afa"/>
    <w:uiPriority w:val="99"/>
    <w:unhideWhenUsed/>
    <w:rsid w:val="00CF4753"/>
    <w:pPr>
      <w:tabs>
        <w:tab w:val="center" w:pos="4677"/>
        <w:tab w:val="right" w:pos="9355"/>
      </w:tabs>
    </w:pPr>
  </w:style>
  <w:style w:type="paragraph" w:styleId="13">
    <w:name w:val="index 1"/>
    <w:basedOn w:val="a0"/>
    <w:next w:val="a0"/>
    <w:autoRedefine/>
    <w:uiPriority w:val="99"/>
    <w:semiHidden/>
    <w:rsid w:val="00612DB6"/>
    <w:pPr>
      <w:ind w:left="200" w:hanging="200"/>
    </w:pPr>
  </w:style>
  <w:style w:type="paragraph" w:styleId="26">
    <w:name w:val="index 2"/>
    <w:basedOn w:val="a0"/>
    <w:next w:val="a0"/>
    <w:autoRedefine/>
    <w:uiPriority w:val="99"/>
    <w:semiHidden/>
    <w:rsid w:val="00612DB6"/>
    <w:pPr>
      <w:ind w:left="400" w:hanging="200"/>
    </w:pPr>
  </w:style>
  <w:style w:type="paragraph" w:styleId="34">
    <w:name w:val="index 3"/>
    <w:basedOn w:val="a0"/>
    <w:next w:val="a0"/>
    <w:autoRedefine/>
    <w:uiPriority w:val="99"/>
    <w:semiHidden/>
    <w:rsid w:val="00612DB6"/>
    <w:pPr>
      <w:ind w:left="600" w:hanging="200"/>
    </w:pPr>
  </w:style>
  <w:style w:type="paragraph" w:styleId="42">
    <w:name w:val="index 4"/>
    <w:basedOn w:val="a0"/>
    <w:next w:val="a0"/>
    <w:autoRedefine/>
    <w:uiPriority w:val="99"/>
    <w:semiHidden/>
    <w:rsid w:val="00612DB6"/>
    <w:pPr>
      <w:ind w:left="800" w:hanging="200"/>
    </w:pPr>
  </w:style>
  <w:style w:type="paragraph" w:styleId="51">
    <w:name w:val="index 5"/>
    <w:basedOn w:val="a0"/>
    <w:next w:val="a0"/>
    <w:autoRedefine/>
    <w:uiPriority w:val="99"/>
    <w:semiHidden/>
    <w:rsid w:val="00612DB6"/>
    <w:pPr>
      <w:ind w:left="1000" w:hanging="200"/>
    </w:pPr>
  </w:style>
  <w:style w:type="paragraph" w:styleId="61">
    <w:name w:val="index 6"/>
    <w:basedOn w:val="a0"/>
    <w:next w:val="a0"/>
    <w:autoRedefine/>
    <w:uiPriority w:val="99"/>
    <w:semiHidden/>
    <w:rsid w:val="00612DB6"/>
    <w:pPr>
      <w:ind w:left="1200" w:hanging="200"/>
    </w:pPr>
  </w:style>
  <w:style w:type="paragraph" w:styleId="71">
    <w:name w:val="index 7"/>
    <w:basedOn w:val="a0"/>
    <w:next w:val="a0"/>
    <w:autoRedefine/>
    <w:uiPriority w:val="99"/>
    <w:semiHidden/>
    <w:rsid w:val="00612DB6"/>
    <w:pPr>
      <w:ind w:left="1400" w:hanging="200"/>
    </w:pPr>
  </w:style>
  <w:style w:type="paragraph" w:styleId="81">
    <w:name w:val="index 8"/>
    <w:basedOn w:val="a0"/>
    <w:next w:val="a0"/>
    <w:autoRedefine/>
    <w:uiPriority w:val="99"/>
    <w:semiHidden/>
    <w:rsid w:val="00612DB6"/>
    <w:pPr>
      <w:ind w:left="1600" w:hanging="200"/>
    </w:pPr>
  </w:style>
  <w:style w:type="paragraph" w:styleId="91">
    <w:name w:val="index 9"/>
    <w:basedOn w:val="a0"/>
    <w:next w:val="a0"/>
    <w:autoRedefine/>
    <w:uiPriority w:val="99"/>
    <w:semiHidden/>
    <w:rsid w:val="00612DB6"/>
    <w:pPr>
      <w:ind w:left="1800" w:hanging="200"/>
    </w:pPr>
  </w:style>
  <w:style w:type="paragraph" w:styleId="afb">
    <w:name w:val="index heading"/>
    <w:basedOn w:val="a0"/>
    <w:next w:val="13"/>
    <w:uiPriority w:val="99"/>
    <w:semiHidden/>
    <w:rsid w:val="00612DB6"/>
  </w:style>
  <w:style w:type="character" w:customStyle="1" w:styleId="afa">
    <w:name w:val="Нижний колонтитул Знак"/>
    <w:basedOn w:val="a1"/>
    <w:link w:val="af9"/>
    <w:uiPriority w:val="99"/>
    <w:rsid w:val="00CF4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header"/>
    <w:basedOn w:val="a0"/>
    <w:link w:val="afd"/>
    <w:unhideWhenUsed/>
    <w:rsid w:val="00CF475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rsid w:val="00CF4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Normal Indent"/>
    <w:basedOn w:val="a0"/>
    <w:uiPriority w:val="99"/>
    <w:semiHidden/>
    <w:rsid w:val="00612DB6"/>
    <w:pPr>
      <w:ind w:left="708"/>
      <w:jc w:val="center"/>
    </w:pPr>
    <w:rPr>
      <w:rFonts w:ascii="Sans Serif 10cpi" w:hAnsi="Sans Serif 10cpi"/>
    </w:rPr>
  </w:style>
  <w:style w:type="paragraph" w:styleId="aff">
    <w:name w:val="Block Text"/>
    <w:basedOn w:val="a0"/>
    <w:uiPriority w:val="99"/>
    <w:semiHidden/>
    <w:rsid w:val="00612DB6"/>
    <w:pPr>
      <w:ind w:left="680" w:right="-1"/>
    </w:pPr>
    <w:rPr>
      <w:sz w:val="22"/>
    </w:rPr>
  </w:style>
  <w:style w:type="paragraph" w:styleId="27">
    <w:name w:val="List Bullet 2"/>
    <w:basedOn w:val="a0"/>
    <w:uiPriority w:val="99"/>
    <w:semiHidden/>
    <w:rsid w:val="00612DB6"/>
    <w:pPr>
      <w:keepLines/>
      <w:tabs>
        <w:tab w:val="num" w:pos="1435"/>
      </w:tabs>
      <w:spacing w:after="60" w:line="288" w:lineRule="auto"/>
      <w:ind w:left="1435" w:hanging="358"/>
      <w:jc w:val="both"/>
    </w:pPr>
    <w:rPr>
      <w:rFonts w:ascii="Calibri" w:hAnsi="Calibri"/>
      <w:sz w:val="22"/>
      <w:szCs w:val="24"/>
      <w:lang w:eastAsia="en-US"/>
    </w:rPr>
  </w:style>
  <w:style w:type="paragraph" w:styleId="4">
    <w:name w:val="List Bullet 4"/>
    <w:basedOn w:val="a0"/>
    <w:uiPriority w:val="99"/>
    <w:semiHidden/>
    <w:rsid w:val="00612DB6"/>
    <w:pPr>
      <w:numPr>
        <w:numId w:val="6"/>
      </w:numPr>
      <w:spacing w:after="120" w:line="276" w:lineRule="auto"/>
      <w:contextualSpacing/>
    </w:pPr>
    <w:rPr>
      <w:rFonts w:ascii="Cambria" w:hAnsi="Cambria"/>
      <w:sz w:val="22"/>
      <w:szCs w:val="22"/>
      <w:lang w:eastAsia="en-US"/>
    </w:rPr>
  </w:style>
  <w:style w:type="table" w:customStyle="1" w:styleId="14">
    <w:name w:val="Сетка таблицы1"/>
    <w:uiPriority w:val="99"/>
    <w:rsid w:val="00612DB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List Bullet 3"/>
    <w:basedOn w:val="a0"/>
    <w:uiPriority w:val="99"/>
    <w:semiHidden/>
    <w:rsid w:val="00612DB6"/>
    <w:pPr>
      <w:tabs>
        <w:tab w:val="num" w:pos="926"/>
      </w:tabs>
      <w:spacing w:after="120" w:line="276" w:lineRule="auto"/>
      <w:ind w:left="926" w:hanging="360"/>
      <w:contextualSpacing/>
    </w:pPr>
    <w:rPr>
      <w:rFonts w:ascii="Cambria" w:hAnsi="Cambria"/>
      <w:sz w:val="22"/>
      <w:szCs w:val="22"/>
      <w:lang w:eastAsia="en-US"/>
    </w:rPr>
  </w:style>
  <w:style w:type="numbering" w:customStyle="1" w:styleId="a">
    <w:name w:val="Списки"/>
    <w:rsid w:val="00612DB6"/>
    <w:pPr>
      <w:numPr>
        <w:numId w:val="4"/>
      </w:numPr>
    </w:pPr>
  </w:style>
  <w:style w:type="numbering" w:customStyle="1" w:styleId="1">
    <w:name w:val="Стиль1"/>
    <w:rsid w:val="00612DB6"/>
    <w:pPr>
      <w:numPr>
        <w:numId w:val="5"/>
      </w:numPr>
    </w:pPr>
  </w:style>
  <w:style w:type="character" w:customStyle="1" w:styleId="15">
    <w:name w:val="Упомянуть1"/>
    <w:basedOn w:val="a1"/>
    <w:uiPriority w:val="99"/>
    <w:semiHidden/>
    <w:unhideWhenUsed/>
    <w:rsid w:val="00612DB6"/>
    <w:rPr>
      <w:color w:val="2B579A"/>
      <w:shd w:val="clear" w:color="auto" w:fill="E6E6E6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612DB6"/>
    <w:rPr>
      <w:color w:val="808080"/>
      <w:shd w:val="clear" w:color="auto" w:fill="E6E6E6"/>
    </w:rPr>
  </w:style>
  <w:style w:type="character" w:customStyle="1" w:styleId="UnresolvedMention">
    <w:name w:val="Unresolved Mention"/>
    <w:basedOn w:val="a1"/>
    <w:uiPriority w:val="99"/>
    <w:semiHidden/>
    <w:unhideWhenUsed/>
    <w:rsid w:val="00612DB6"/>
    <w:rPr>
      <w:color w:val="808080"/>
      <w:shd w:val="clear" w:color="auto" w:fill="E6E6E6"/>
    </w:rPr>
  </w:style>
  <w:style w:type="paragraph" w:customStyle="1" w:styleId="PictureName">
    <w:name w:val="Picture_Name"/>
    <w:basedOn w:val="Body"/>
    <w:qFormat/>
    <w:rsid w:val="00C11432"/>
    <w:pPr>
      <w:jc w:val="center"/>
    </w:pPr>
    <w:rPr>
      <w:b/>
      <w:sz w:val="20"/>
    </w:rPr>
  </w:style>
  <w:style w:type="paragraph" w:styleId="36">
    <w:name w:val="toc 3"/>
    <w:basedOn w:val="a0"/>
    <w:next w:val="a0"/>
    <w:autoRedefine/>
    <w:uiPriority w:val="39"/>
    <w:unhideWhenUsed/>
    <w:qFormat/>
    <w:rsid w:val="006C3BA4"/>
    <w:pPr>
      <w:spacing w:after="100"/>
      <w:ind w:left="400"/>
    </w:pPr>
  </w:style>
  <w:style w:type="character" w:styleId="aff0">
    <w:name w:val="annotation reference"/>
    <w:basedOn w:val="a1"/>
    <w:uiPriority w:val="99"/>
    <w:semiHidden/>
    <w:unhideWhenUsed/>
    <w:rsid w:val="00C41C5D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unhideWhenUsed/>
    <w:rsid w:val="00C41C5D"/>
  </w:style>
  <w:style w:type="character" w:customStyle="1" w:styleId="aff2">
    <w:name w:val="Текст примечания Знак"/>
    <w:basedOn w:val="a1"/>
    <w:link w:val="aff1"/>
    <w:uiPriority w:val="99"/>
    <w:semiHidden/>
    <w:rsid w:val="00C41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footnote text"/>
    <w:basedOn w:val="a0"/>
    <w:link w:val="aff4"/>
    <w:uiPriority w:val="99"/>
    <w:semiHidden/>
    <w:unhideWhenUsed/>
    <w:rsid w:val="00242061"/>
  </w:style>
  <w:style w:type="character" w:customStyle="1" w:styleId="aff4">
    <w:name w:val="Текст сноски Знак"/>
    <w:basedOn w:val="a1"/>
    <w:link w:val="aff3"/>
    <w:uiPriority w:val="99"/>
    <w:semiHidden/>
    <w:rsid w:val="002420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1"/>
    <w:uiPriority w:val="99"/>
    <w:semiHidden/>
    <w:unhideWhenUsed/>
    <w:rsid w:val="00242061"/>
    <w:rPr>
      <w:vertAlign w:val="superscript"/>
    </w:rPr>
  </w:style>
  <w:style w:type="paragraph" w:styleId="aff6">
    <w:name w:val="Normal (Web)"/>
    <w:basedOn w:val="a0"/>
    <w:uiPriority w:val="99"/>
    <w:unhideWhenUsed/>
    <w:rsid w:val="008C012F"/>
    <w:pPr>
      <w:spacing w:before="100" w:beforeAutospacing="1" w:after="100" w:afterAutospacing="1"/>
    </w:pPr>
    <w:rPr>
      <w:sz w:val="24"/>
      <w:szCs w:val="24"/>
    </w:rPr>
  </w:style>
  <w:style w:type="character" w:styleId="aff7">
    <w:name w:val="Strong"/>
    <w:basedOn w:val="a1"/>
    <w:uiPriority w:val="22"/>
    <w:qFormat/>
    <w:rsid w:val="008C012F"/>
    <w:rPr>
      <w:b/>
      <w:bCs/>
    </w:rPr>
  </w:style>
  <w:style w:type="character" w:styleId="aff8">
    <w:name w:val="Emphasis"/>
    <w:basedOn w:val="a1"/>
    <w:uiPriority w:val="20"/>
    <w:qFormat/>
    <w:rsid w:val="008C012F"/>
    <w:rPr>
      <w:i/>
      <w:iCs/>
    </w:rPr>
  </w:style>
  <w:style w:type="paragraph" w:styleId="43">
    <w:name w:val="toc 4"/>
    <w:basedOn w:val="a0"/>
    <w:next w:val="a0"/>
    <w:autoRedefine/>
    <w:uiPriority w:val="39"/>
    <w:unhideWhenUsed/>
    <w:rsid w:val="000023F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2">
    <w:name w:val="toc 5"/>
    <w:basedOn w:val="a0"/>
    <w:next w:val="a0"/>
    <w:autoRedefine/>
    <w:uiPriority w:val="39"/>
    <w:unhideWhenUsed/>
    <w:rsid w:val="000023F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0023F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0"/>
    <w:next w:val="a0"/>
    <w:autoRedefine/>
    <w:uiPriority w:val="39"/>
    <w:unhideWhenUsed/>
    <w:rsid w:val="000023F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0023F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2">
    <w:name w:val="toc 9"/>
    <w:basedOn w:val="a0"/>
    <w:next w:val="a0"/>
    <w:autoRedefine/>
    <w:uiPriority w:val="39"/>
    <w:unhideWhenUsed/>
    <w:rsid w:val="000023F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f9">
    <w:name w:val="Таблица текст в ячейках"/>
    <w:basedOn w:val="a0"/>
    <w:rsid w:val="00A80A07"/>
    <w:pPr>
      <w:suppressAutoHyphens/>
      <w:spacing w:before="60" w:after="60" w:line="360" w:lineRule="auto"/>
    </w:pPr>
    <w:rPr>
      <w:rFonts w:eastAsia="PMingLiU"/>
      <w:sz w:val="24"/>
      <w:szCs w:val="24"/>
    </w:rPr>
  </w:style>
  <w:style w:type="paragraph" w:customStyle="1" w:styleId="ListMark2">
    <w:name w:val="List_Mark_2"/>
    <w:basedOn w:val="a0"/>
    <w:rsid w:val="00B1550F"/>
    <w:pPr>
      <w:numPr>
        <w:ilvl w:val="1"/>
        <w:numId w:val="16"/>
      </w:numPr>
      <w:spacing w:before="120" w:line="360" w:lineRule="auto"/>
      <w:ind w:left="1134" w:hanging="425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H1,Заголовок 1 Знак Знак Знак Знак Знак Знак Знак Знак Знак,Document Header1,Введение...,Б1,Heading 1iz,Б11,Заголовок параграфа (1.),Headi...,Header1-2000,h1,Heading 1 Char1,Heading 1 Char Char,PARA1 Char Char,Heading1 Char Char,h1 Char Char"/>
    <w:basedOn w:val="a0"/>
    <w:next w:val="a0"/>
    <w:link w:val="11"/>
    <w:uiPriority w:val="9"/>
    <w:qFormat/>
    <w:rsid w:val="00C95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h2,Numbered text 3,Раздел,2 headline,h,headline,2,Reset numbering,Gliederung2,Gliederung,Indented Heading,H21,H22,Indented Heading1,Indented Heading2,Indented Heading3,Indented Heading4,H23,H211,H221,Indented Heading5,Indented Heading6"/>
    <w:basedOn w:val="a0"/>
    <w:next w:val="a0"/>
    <w:link w:val="20"/>
    <w:uiPriority w:val="99"/>
    <w:unhideWhenUsed/>
    <w:qFormat/>
    <w:rsid w:val="00C429AC"/>
    <w:pPr>
      <w:spacing w:beforeLines="60" w:before="144" w:afterLines="60" w:after="144" w:line="312" w:lineRule="auto"/>
      <w:contextualSpacing/>
      <w:jc w:val="both"/>
      <w:outlineLvl w:val="1"/>
    </w:pPr>
    <w:rPr>
      <w:b/>
      <w:sz w:val="22"/>
      <w:szCs w:val="22"/>
    </w:rPr>
  </w:style>
  <w:style w:type="paragraph" w:styleId="3">
    <w:name w:val="heading 3"/>
    <w:aliases w:val="H3,h3,3"/>
    <w:basedOn w:val="a0"/>
    <w:next w:val="a0"/>
    <w:link w:val="30"/>
    <w:uiPriority w:val="99"/>
    <w:qFormat/>
    <w:rsid w:val="00612DB6"/>
    <w:pPr>
      <w:keepNext/>
      <w:keepLines/>
      <w:spacing w:before="200" w:after="240"/>
      <w:outlineLvl w:val="2"/>
    </w:pPr>
    <w:rPr>
      <w:rFonts w:ascii="Calibri" w:hAnsi="Calibri"/>
      <w:b/>
      <w:bCs/>
      <w:color w:val="595959"/>
      <w:sz w:val="30"/>
      <w:szCs w:val="30"/>
    </w:rPr>
  </w:style>
  <w:style w:type="paragraph" w:styleId="40">
    <w:name w:val="heading 4"/>
    <w:aliases w:val="H4,Параграф,Заголовок 4 (Приложение),h4,a) b) c),h4 sub sub heading"/>
    <w:basedOn w:val="a0"/>
    <w:next w:val="a0"/>
    <w:link w:val="41"/>
    <w:uiPriority w:val="99"/>
    <w:unhideWhenUsed/>
    <w:qFormat/>
    <w:rsid w:val="004928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5"/>
    <w:basedOn w:val="a0"/>
    <w:next w:val="a0"/>
    <w:link w:val="50"/>
    <w:uiPriority w:val="99"/>
    <w:qFormat/>
    <w:rsid w:val="00612DB6"/>
    <w:pPr>
      <w:keepNext/>
      <w:keepLines/>
      <w:spacing w:before="200" w:after="120" w:line="276" w:lineRule="auto"/>
      <w:ind w:firstLine="709"/>
      <w:outlineLvl w:val="4"/>
    </w:pPr>
    <w:rPr>
      <w:rFonts w:ascii="Calibri" w:hAnsi="Calibri"/>
      <w:color w:val="243F60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612DB6"/>
    <w:pPr>
      <w:keepNext/>
      <w:keepLines/>
      <w:spacing w:before="200" w:after="120" w:line="276" w:lineRule="auto"/>
      <w:ind w:firstLine="709"/>
      <w:outlineLvl w:val="5"/>
    </w:pPr>
    <w:rPr>
      <w:rFonts w:ascii="Calibri" w:hAnsi="Calibri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612DB6"/>
    <w:pPr>
      <w:keepNext/>
      <w:keepLines/>
      <w:spacing w:before="200" w:after="120" w:line="276" w:lineRule="auto"/>
      <w:ind w:firstLine="709"/>
      <w:outlineLvl w:val="6"/>
    </w:pPr>
    <w:rPr>
      <w:rFonts w:ascii="Calibri" w:hAnsi="Calibri"/>
      <w:i/>
      <w:iCs/>
      <w:color w:val="404040"/>
    </w:rPr>
  </w:style>
  <w:style w:type="paragraph" w:styleId="8">
    <w:name w:val="heading 8"/>
    <w:basedOn w:val="a0"/>
    <w:next w:val="a0"/>
    <w:link w:val="80"/>
    <w:uiPriority w:val="99"/>
    <w:qFormat/>
    <w:rsid w:val="00612DB6"/>
    <w:pPr>
      <w:keepNext/>
      <w:keepLines/>
      <w:spacing w:before="200" w:after="120" w:line="276" w:lineRule="auto"/>
      <w:ind w:firstLine="709"/>
      <w:outlineLvl w:val="7"/>
    </w:pPr>
    <w:rPr>
      <w:rFonts w:ascii="Calibri" w:hAnsi="Calibri"/>
      <w:color w:val="4F81BD"/>
    </w:rPr>
  </w:style>
  <w:style w:type="paragraph" w:styleId="9">
    <w:name w:val="heading 9"/>
    <w:basedOn w:val="a0"/>
    <w:next w:val="a0"/>
    <w:link w:val="90"/>
    <w:uiPriority w:val="99"/>
    <w:qFormat/>
    <w:rsid w:val="00612DB6"/>
    <w:pPr>
      <w:keepNext/>
      <w:keepLines/>
      <w:spacing w:before="200" w:after="120" w:line="276" w:lineRule="auto"/>
      <w:ind w:firstLine="709"/>
      <w:outlineLvl w:val="8"/>
    </w:pPr>
    <w:rPr>
      <w:rFonts w:ascii="Calibri" w:hAnsi="Calibri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ody">
    <w:name w:val="Body"/>
    <w:link w:val="Body0"/>
    <w:rsid w:val="009B5EA3"/>
    <w:pPr>
      <w:spacing w:before="120" w:after="60" w:line="312" w:lineRule="auto"/>
      <w:ind w:firstLine="35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dy0">
    <w:name w:val="Body Знак"/>
    <w:link w:val="Body"/>
    <w:rsid w:val="009B5EA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Header1">
    <w:name w:val="Header_1"/>
    <w:next w:val="Body"/>
    <w:link w:val="Header10"/>
    <w:autoRedefine/>
    <w:rsid w:val="0037698F"/>
    <w:pPr>
      <w:keepNext/>
      <w:keepLines/>
      <w:pageBreakBefore/>
      <w:numPr>
        <w:numId w:val="1"/>
      </w:numPr>
      <w:suppressAutoHyphens/>
      <w:spacing w:before="360" w:after="24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er10">
    <w:name w:val="Header_1 Знак"/>
    <w:link w:val="Header1"/>
    <w:rsid w:val="003769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ommand">
    <w:name w:val="Command"/>
    <w:rsid w:val="006212B2"/>
    <w:rPr>
      <w:b/>
    </w:rPr>
  </w:style>
  <w:style w:type="paragraph" w:customStyle="1" w:styleId="List1">
    <w:name w:val="List_1"/>
    <w:basedOn w:val="Body"/>
    <w:link w:val="List10"/>
    <w:rsid w:val="00947140"/>
    <w:pPr>
      <w:numPr>
        <w:numId w:val="2"/>
      </w:numPr>
      <w:tabs>
        <w:tab w:val="clear" w:pos="360"/>
        <w:tab w:val="left" w:pos="284"/>
        <w:tab w:val="num" w:pos="717"/>
      </w:tabs>
      <w:spacing w:before="40" w:after="40" w:line="240" w:lineRule="auto"/>
      <w:ind w:left="641"/>
    </w:pPr>
    <w:rPr>
      <w:snapToGrid w:val="0"/>
    </w:rPr>
  </w:style>
  <w:style w:type="paragraph" w:customStyle="1" w:styleId="Header2">
    <w:name w:val="Header_2"/>
    <w:basedOn w:val="Header1"/>
    <w:next w:val="Body"/>
    <w:link w:val="Header20"/>
    <w:autoRedefine/>
    <w:rsid w:val="00A07E7C"/>
    <w:pPr>
      <w:pageBreakBefore w:val="0"/>
      <w:numPr>
        <w:ilvl w:val="1"/>
      </w:numPr>
      <w:ind w:firstLine="340"/>
      <w:outlineLvl w:val="1"/>
    </w:pPr>
    <w:rPr>
      <w:sz w:val="28"/>
    </w:rPr>
  </w:style>
  <w:style w:type="paragraph" w:customStyle="1" w:styleId="Header3">
    <w:name w:val="Header_3"/>
    <w:basedOn w:val="Header1"/>
    <w:next w:val="Body"/>
    <w:link w:val="Header30"/>
    <w:autoRedefine/>
    <w:rsid w:val="001D457A"/>
    <w:pPr>
      <w:pageBreakBefore w:val="0"/>
      <w:numPr>
        <w:ilvl w:val="2"/>
      </w:numPr>
      <w:tabs>
        <w:tab w:val="num" w:pos="360"/>
      </w:tabs>
      <w:ind w:firstLine="709"/>
      <w:outlineLvl w:val="2"/>
    </w:pPr>
    <w:rPr>
      <w:sz w:val="28"/>
      <w:lang w:val="ru"/>
    </w:rPr>
  </w:style>
  <w:style w:type="paragraph" w:customStyle="1" w:styleId="Header4">
    <w:name w:val="Header_4"/>
    <w:basedOn w:val="Header3"/>
    <w:next w:val="Body"/>
    <w:link w:val="Header40"/>
    <w:autoRedefine/>
    <w:rsid w:val="00900814"/>
    <w:pPr>
      <w:numPr>
        <w:ilvl w:val="3"/>
      </w:numPr>
      <w:tabs>
        <w:tab w:val="num" w:pos="360"/>
      </w:tabs>
      <w:ind w:firstLine="1134"/>
      <w:outlineLvl w:val="3"/>
    </w:pPr>
    <w:rPr>
      <w:sz w:val="24"/>
    </w:rPr>
  </w:style>
  <w:style w:type="paragraph" w:customStyle="1" w:styleId="Header5">
    <w:name w:val="Header_5"/>
    <w:basedOn w:val="Header4"/>
    <w:next w:val="Body"/>
    <w:autoRedefine/>
    <w:rsid w:val="006212B2"/>
    <w:pPr>
      <w:numPr>
        <w:ilvl w:val="4"/>
      </w:numPr>
      <w:tabs>
        <w:tab w:val="num" w:pos="360"/>
      </w:tabs>
      <w:outlineLvl w:val="4"/>
    </w:pPr>
    <w:rPr>
      <w:i/>
    </w:rPr>
  </w:style>
  <w:style w:type="character" w:customStyle="1" w:styleId="List10">
    <w:name w:val="List_1 Знак"/>
    <w:link w:val="List1"/>
    <w:rsid w:val="00947140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List2Num">
    <w:name w:val="List_2_Num"/>
    <w:basedOn w:val="a0"/>
    <w:autoRedefine/>
    <w:rsid w:val="001D457A"/>
    <w:pPr>
      <w:keepLines/>
      <w:numPr>
        <w:numId w:val="3"/>
      </w:numPr>
      <w:tabs>
        <w:tab w:val="left" w:pos="0"/>
        <w:tab w:val="left" w:pos="284"/>
      </w:tabs>
      <w:spacing w:before="80" w:after="80"/>
      <w:jc w:val="both"/>
    </w:pPr>
    <w:rPr>
      <w:snapToGrid w:val="0"/>
      <w:sz w:val="22"/>
      <w:szCs w:val="22"/>
    </w:rPr>
  </w:style>
  <w:style w:type="paragraph" w:customStyle="1" w:styleId="PageHeaderright">
    <w:name w:val="Page_Header (right)"/>
    <w:basedOn w:val="Body"/>
    <w:rsid w:val="006212B2"/>
    <w:pPr>
      <w:pBdr>
        <w:bottom w:val="single" w:sz="12" w:space="1" w:color="808080"/>
      </w:pBdr>
      <w:suppressAutoHyphens/>
    </w:pPr>
    <w:rPr>
      <w:rFonts w:ascii="Arial Narrow" w:hAnsi="Arial Narrow"/>
      <w:b/>
      <w:color w:val="808080"/>
    </w:rPr>
  </w:style>
  <w:style w:type="paragraph" w:customStyle="1" w:styleId="PageHeaderleft">
    <w:name w:val="Page_Header (left)"/>
    <w:basedOn w:val="PageHeaderright"/>
    <w:rsid w:val="006212B2"/>
    <w:pPr>
      <w:jc w:val="right"/>
    </w:pPr>
  </w:style>
  <w:style w:type="paragraph" w:customStyle="1" w:styleId="TableBody">
    <w:name w:val="Table_Body"/>
    <w:basedOn w:val="Body"/>
    <w:rsid w:val="0030614D"/>
    <w:pPr>
      <w:keepLines/>
      <w:ind w:firstLine="0"/>
      <w:jc w:val="left"/>
    </w:pPr>
    <w:rPr>
      <w:szCs w:val="22"/>
    </w:rPr>
  </w:style>
  <w:style w:type="paragraph" w:customStyle="1" w:styleId="TableHeader">
    <w:name w:val="Table_Header"/>
    <w:basedOn w:val="Body"/>
    <w:rsid w:val="0097318F"/>
    <w:pPr>
      <w:keepNext/>
      <w:suppressAutoHyphens/>
      <w:spacing w:before="80" w:after="80"/>
      <w:ind w:firstLine="0"/>
      <w:jc w:val="center"/>
    </w:pPr>
    <w:rPr>
      <w:b/>
    </w:rPr>
  </w:style>
  <w:style w:type="paragraph" w:customStyle="1" w:styleId="TitleGray">
    <w:name w:val="Title_Gray"/>
    <w:basedOn w:val="a0"/>
    <w:next w:val="TitleVer"/>
    <w:rsid w:val="00C429AC"/>
    <w:pPr>
      <w:keepNext/>
      <w:keepLines/>
      <w:suppressAutoHyphens/>
      <w:spacing w:after="60" w:line="360" w:lineRule="auto"/>
      <w:ind w:firstLine="357"/>
      <w:jc w:val="right"/>
    </w:pPr>
    <w:rPr>
      <w:rFonts w:ascii="Arial Black" w:hAnsi="Arial Black"/>
      <w:b/>
      <w:smallCaps/>
      <w:color w:val="808080"/>
      <w:spacing w:val="-20"/>
      <w:kern w:val="48"/>
      <w:sz w:val="44"/>
    </w:rPr>
  </w:style>
  <w:style w:type="paragraph" w:customStyle="1" w:styleId="TitleVer">
    <w:name w:val="Title_Ver"/>
    <w:basedOn w:val="TitleGray"/>
    <w:next w:val="Body"/>
    <w:rsid w:val="006212B2"/>
    <w:pPr>
      <w:spacing w:before="240"/>
    </w:pPr>
    <w:rPr>
      <w:b w:val="0"/>
      <w:smallCaps w:val="0"/>
      <w:color w:val="000000"/>
      <w:sz w:val="24"/>
    </w:rPr>
  </w:style>
  <w:style w:type="paragraph" w:customStyle="1" w:styleId="TOCHeader">
    <w:name w:val="TOC_Header"/>
    <w:basedOn w:val="Header1"/>
    <w:rsid w:val="006212B2"/>
    <w:pPr>
      <w:numPr>
        <w:numId w:val="0"/>
      </w:numPr>
      <w:outlineLvl w:val="9"/>
    </w:pPr>
  </w:style>
  <w:style w:type="paragraph" w:styleId="a4">
    <w:name w:val="List Paragraph"/>
    <w:basedOn w:val="a0"/>
    <w:uiPriority w:val="34"/>
    <w:qFormat/>
    <w:rsid w:val="00784963"/>
    <w:pPr>
      <w:ind w:left="720"/>
      <w:contextualSpacing/>
    </w:pPr>
  </w:style>
  <w:style w:type="paragraph" w:styleId="a5">
    <w:name w:val="Subtitle"/>
    <w:basedOn w:val="a0"/>
    <w:next w:val="a0"/>
    <w:link w:val="a6"/>
    <w:uiPriority w:val="99"/>
    <w:qFormat/>
    <w:rsid w:val="007849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geNum">
    <w:name w:val="Page_Num"/>
    <w:rsid w:val="006212B2"/>
    <w:rPr>
      <w:rFonts w:ascii="Arial Narrow" w:hAnsi="Arial Narrow"/>
      <w:b/>
      <w:color w:val="808080"/>
      <w:sz w:val="22"/>
    </w:rPr>
  </w:style>
  <w:style w:type="paragraph" w:customStyle="1" w:styleId="DocProps">
    <w:name w:val="Doc_Props"/>
    <w:basedOn w:val="Body"/>
    <w:rsid w:val="006212B2"/>
    <w:pPr>
      <w:spacing w:after="0"/>
      <w:jc w:val="right"/>
    </w:pPr>
    <w:rPr>
      <w:rFonts w:ascii="Arial Narrow" w:hAnsi="Arial Narrow"/>
      <w:b/>
      <w:color w:val="808080"/>
      <w:sz w:val="16"/>
    </w:rPr>
  </w:style>
  <w:style w:type="paragraph" w:styleId="a7">
    <w:name w:val="Balloon Text"/>
    <w:basedOn w:val="a0"/>
    <w:link w:val="a8"/>
    <w:uiPriority w:val="99"/>
    <w:semiHidden/>
    <w:unhideWhenUsed/>
    <w:rsid w:val="006212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212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annotation subject"/>
    <w:basedOn w:val="a0"/>
    <w:link w:val="aa"/>
    <w:uiPriority w:val="99"/>
    <w:semiHidden/>
    <w:unhideWhenUsed/>
    <w:rsid w:val="00C429AC"/>
    <w:rPr>
      <w:b/>
      <w:bCs/>
    </w:rPr>
  </w:style>
  <w:style w:type="character" w:customStyle="1" w:styleId="aa">
    <w:name w:val="Тема примечания Знак"/>
    <w:basedOn w:val="a1"/>
    <w:link w:val="a9"/>
    <w:uiPriority w:val="99"/>
    <w:semiHidden/>
    <w:rsid w:val="00C429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2"/>
    <w:uiPriority w:val="39"/>
    <w:rsid w:val="00C34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Подзаголовок Знак"/>
    <w:basedOn w:val="a1"/>
    <w:link w:val="a5"/>
    <w:uiPriority w:val="99"/>
    <w:rsid w:val="007849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caption"/>
    <w:basedOn w:val="a0"/>
    <w:next w:val="a0"/>
    <w:uiPriority w:val="99"/>
    <w:unhideWhenUsed/>
    <w:qFormat/>
    <w:rsid w:val="00CF475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aliases w:val="H2 Знак,h2 Знак,Numbered text 3 Знак,Раздел Знак,2 headline Знак,h Знак,headline Знак,2 Знак,Reset numbering Знак,Gliederung2 Знак,Gliederung Знак,Indented Heading Знак,H21 Знак,H22 Знак,Indented Heading1 Знак,Indented Heading2 Знак"/>
    <w:basedOn w:val="a1"/>
    <w:link w:val="2"/>
    <w:uiPriority w:val="99"/>
    <w:rsid w:val="006F7AB9"/>
    <w:rPr>
      <w:rFonts w:ascii="Times New Roman" w:eastAsia="Times New Roman" w:hAnsi="Times New Roman" w:cs="Times New Roman"/>
      <w:b/>
      <w:lang w:eastAsia="ru-RU"/>
    </w:rPr>
  </w:style>
  <w:style w:type="character" w:customStyle="1" w:styleId="Header30">
    <w:name w:val="Header_3 Знак"/>
    <w:link w:val="Header3"/>
    <w:rsid w:val="001D457A"/>
    <w:rPr>
      <w:rFonts w:ascii="Times New Roman" w:eastAsia="Times New Roman" w:hAnsi="Times New Roman" w:cs="Times New Roman"/>
      <w:b/>
      <w:sz w:val="28"/>
      <w:szCs w:val="20"/>
      <w:lang w:val="ru" w:eastAsia="ru-RU"/>
    </w:rPr>
  </w:style>
  <w:style w:type="character" w:customStyle="1" w:styleId="41">
    <w:name w:val="Заголовок 4 Знак"/>
    <w:aliases w:val="H4 Знак,Параграф Знак,Заголовок 4 (Приложение) Знак,h4 Знак,a) b) c) Знак,h4 sub sub heading Знак"/>
    <w:basedOn w:val="a1"/>
    <w:link w:val="40"/>
    <w:uiPriority w:val="99"/>
    <w:rsid w:val="004928A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d">
    <w:name w:val="Hyperlink"/>
    <w:basedOn w:val="a1"/>
    <w:uiPriority w:val="99"/>
    <w:unhideWhenUsed/>
    <w:rsid w:val="00CF4753"/>
    <w:rPr>
      <w:color w:val="0000FF" w:themeColor="hyperlink"/>
      <w:u w:val="single"/>
    </w:rPr>
  </w:style>
  <w:style w:type="paragraph" w:styleId="ae">
    <w:name w:val="endnote text"/>
    <w:basedOn w:val="a0"/>
    <w:link w:val="af"/>
    <w:uiPriority w:val="99"/>
    <w:semiHidden/>
    <w:unhideWhenUsed/>
    <w:rsid w:val="00531595"/>
  </w:style>
  <w:style w:type="character" w:customStyle="1" w:styleId="af">
    <w:name w:val="Текст концевой сноски Знак"/>
    <w:basedOn w:val="a1"/>
    <w:link w:val="ae"/>
    <w:uiPriority w:val="99"/>
    <w:semiHidden/>
    <w:rsid w:val="00531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1"/>
    <w:uiPriority w:val="99"/>
    <w:semiHidden/>
    <w:unhideWhenUsed/>
    <w:rsid w:val="00531595"/>
    <w:rPr>
      <w:vertAlign w:val="superscript"/>
    </w:rPr>
  </w:style>
  <w:style w:type="character" w:customStyle="1" w:styleId="Header20">
    <w:name w:val="Header_2 Знак"/>
    <w:link w:val="Header2"/>
    <w:rsid w:val="00A07E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deInd">
    <w:name w:val="Code_Ind"/>
    <w:basedOn w:val="a0"/>
    <w:next w:val="Body"/>
    <w:rsid w:val="00A104FD"/>
    <w:pPr>
      <w:suppressAutoHyphens/>
      <w:spacing w:before="60" w:after="60"/>
      <w:ind w:left="284"/>
    </w:pPr>
    <w:rPr>
      <w:rFonts w:ascii="Courier New" w:hAnsi="Courier New"/>
      <w:sz w:val="16"/>
    </w:rPr>
  </w:style>
  <w:style w:type="paragraph" w:styleId="af1">
    <w:name w:val="Document Map"/>
    <w:basedOn w:val="a0"/>
    <w:link w:val="af2"/>
    <w:uiPriority w:val="99"/>
    <w:semiHidden/>
    <w:rsid w:val="00A104FD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A104F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BodyInd">
    <w:name w:val="Body_Ind"/>
    <w:basedOn w:val="Body"/>
    <w:link w:val="BodyInd0"/>
    <w:rsid w:val="007B33B4"/>
    <w:pPr>
      <w:spacing w:before="60" w:line="240" w:lineRule="auto"/>
    </w:pPr>
  </w:style>
  <w:style w:type="character" w:customStyle="1" w:styleId="BodyInd0">
    <w:name w:val="Body_Ind Знак"/>
    <w:link w:val="BodyInd"/>
    <w:rsid w:val="007B33B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Num">
    <w:name w:val="Body_Num"/>
    <w:basedOn w:val="Body"/>
    <w:link w:val="BodyNum0"/>
    <w:qFormat/>
    <w:rsid w:val="00502D8C"/>
    <w:pPr>
      <w:keepNext/>
      <w:ind w:firstLine="0"/>
    </w:pPr>
    <w:rPr>
      <w:noProof/>
    </w:rPr>
  </w:style>
  <w:style w:type="paragraph" w:customStyle="1" w:styleId="TableTitle">
    <w:name w:val="Table_Title"/>
    <w:basedOn w:val="PictureName"/>
    <w:link w:val="TableTitle0"/>
    <w:qFormat/>
    <w:rsid w:val="00AB73E1"/>
    <w:pPr>
      <w:keepNext/>
      <w:ind w:firstLine="0"/>
      <w:jc w:val="left"/>
    </w:pPr>
    <w:rPr>
      <w:bCs/>
    </w:rPr>
  </w:style>
  <w:style w:type="character" w:customStyle="1" w:styleId="BodyNum0">
    <w:name w:val="Body_Num Знак"/>
    <w:basedOn w:val="Body0"/>
    <w:link w:val="BodyNum"/>
    <w:rsid w:val="00502D8C"/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TableTitle0">
    <w:name w:val="Table_Title Знак"/>
    <w:basedOn w:val="a1"/>
    <w:link w:val="TableTitle"/>
    <w:rsid w:val="00AB73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aliases w:val="H1 Знак,Заголовок 1 Знак Знак Знак Знак Знак Знак Знак Знак Знак Знак,Document Header1 Знак,Введение... Знак,Б1 Знак,Heading 1iz Знак,Б11 Знак,Заголовок параграфа (1.) Знак,Headi... Знак,Header1-2000 Знак,h1 Знак,Heading 1 Char1 Знак"/>
    <w:basedOn w:val="a1"/>
    <w:link w:val="10"/>
    <w:uiPriority w:val="9"/>
    <w:rsid w:val="00C952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3">
    <w:name w:val="table of figures"/>
    <w:basedOn w:val="a0"/>
    <w:next w:val="a0"/>
    <w:uiPriority w:val="99"/>
    <w:unhideWhenUsed/>
    <w:rsid w:val="00CF4753"/>
  </w:style>
  <w:style w:type="character" w:styleId="af4">
    <w:name w:val="Placeholder Text"/>
    <w:basedOn w:val="a1"/>
    <w:uiPriority w:val="99"/>
    <w:semiHidden/>
    <w:rsid w:val="00B266F0"/>
    <w:rPr>
      <w:color w:val="808080"/>
    </w:rPr>
  </w:style>
  <w:style w:type="character" w:customStyle="1" w:styleId="Header40">
    <w:name w:val="Header_4 Знак"/>
    <w:link w:val="Header4"/>
    <w:rsid w:val="00900814"/>
    <w:rPr>
      <w:rFonts w:ascii="Times New Roman" w:eastAsia="Times New Roman" w:hAnsi="Times New Roman" w:cs="Times New Roman"/>
      <w:b/>
      <w:sz w:val="24"/>
      <w:szCs w:val="20"/>
      <w:lang w:val="ru" w:eastAsia="ru-RU"/>
    </w:rPr>
  </w:style>
  <w:style w:type="paragraph" w:styleId="af5">
    <w:name w:val="toa heading"/>
    <w:basedOn w:val="a0"/>
    <w:next w:val="a0"/>
    <w:uiPriority w:val="99"/>
    <w:semiHidden/>
    <w:unhideWhenUsed/>
    <w:rsid w:val="001876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30">
    <w:name w:val="Заголовок 3 Знак"/>
    <w:aliases w:val="H3 Знак,h3 Знак,3 Знак"/>
    <w:basedOn w:val="a1"/>
    <w:link w:val="3"/>
    <w:uiPriority w:val="99"/>
    <w:rsid w:val="00612DB6"/>
    <w:rPr>
      <w:rFonts w:ascii="Calibri" w:eastAsia="Times New Roman" w:hAnsi="Calibri" w:cs="Times New Roman"/>
      <w:b/>
      <w:bCs/>
      <w:color w:val="595959"/>
      <w:sz w:val="30"/>
      <w:szCs w:val="30"/>
      <w:lang w:eastAsia="ru-RU"/>
    </w:rPr>
  </w:style>
  <w:style w:type="character" w:customStyle="1" w:styleId="50">
    <w:name w:val="Заголовок 5 Знак"/>
    <w:aliases w:val="H5 Знак"/>
    <w:basedOn w:val="a1"/>
    <w:link w:val="5"/>
    <w:uiPriority w:val="99"/>
    <w:rsid w:val="00612DB6"/>
    <w:rPr>
      <w:rFonts w:ascii="Calibri" w:eastAsia="Times New Roman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612DB6"/>
    <w:rPr>
      <w:rFonts w:ascii="Calibri" w:eastAsia="Times New Roman" w:hAnsi="Calibri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12DB6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12DB6"/>
    <w:rPr>
      <w:rFonts w:ascii="Calibri" w:eastAsia="Times New Roman" w:hAnsi="Calibri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12DB6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table" w:customStyle="1" w:styleId="31">
    <w:name w:val="Стиль3"/>
    <w:uiPriority w:val="99"/>
    <w:rsid w:val="00612DB6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table" w:customStyle="1" w:styleId="310">
    <w:name w:val="Стиль31"/>
    <w:uiPriority w:val="99"/>
    <w:rsid w:val="00612DB6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table" w:customStyle="1" w:styleId="32">
    <w:name w:val="Стиль32"/>
    <w:uiPriority w:val="99"/>
    <w:rsid w:val="00612DB6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table" w:customStyle="1" w:styleId="33">
    <w:name w:val="Стиль33"/>
    <w:uiPriority w:val="99"/>
    <w:rsid w:val="00612DB6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paragraph" w:styleId="af6">
    <w:name w:val="Revision"/>
    <w:hidden/>
    <w:uiPriority w:val="99"/>
    <w:semiHidden/>
    <w:rsid w:val="00612DB6"/>
    <w:pPr>
      <w:spacing w:after="0" w:line="240" w:lineRule="auto"/>
    </w:pPr>
    <w:rPr>
      <w:rFonts w:ascii="Cambria" w:eastAsia="Times New Roman" w:hAnsi="Cambria" w:cs="Times New Roman"/>
      <w:sz w:val="24"/>
      <w:lang w:val="en-US"/>
    </w:rPr>
  </w:style>
  <w:style w:type="character" w:styleId="af7">
    <w:name w:val="FollowedHyperlink"/>
    <w:basedOn w:val="a1"/>
    <w:uiPriority w:val="99"/>
    <w:semiHidden/>
    <w:rsid w:val="00612DB6"/>
    <w:rPr>
      <w:rFonts w:cs="Times New Roman"/>
      <w:color w:val="800080"/>
      <w:u w:val="single"/>
    </w:rPr>
  </w:style>
  <w:style w:type="paragraph" w:styleId="21">
    <w:name w:val="Body Text 2"/>
    <w:basedOn w:val="a0"/>
    <w:link w:val="22"/>
    <w:uiPriority w:val="99"/>
    <w:semiHidden/>
    <w:rsid w:val="00612DB6"/>
    <w:pPr>
      <w:spacing w:after="120" w:line="480" w:lineRule="auto"/>
      <w:ind w:firstLine="709"/>
    </w:pPr>
    <w:rPr>
      <w:rFonts w:ascii="Cambria" w:hAnsi="Cambria"/>
      <w:sz w:val="24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612DB6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uiPriority w:val="99"/>
    <w:semiHidden/>
    <w:rsid w:val="00612DB6"/>
    <w:pPr>
      <w:spacing w:after="120" w:line="480" w:lineRule="auto"/>
      <w:ind w:left="283" w:firstLine="709"/>
    </w:pPr>
    <w:rPr>
      <w:rFonts w:ascii="Cambria" w:hAnsi="Cambria"/>
      <w:sz w:val="24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612DB6"/>
    <w:rPr>
      <w:rFonts w:ascii="Cambria" w:eastAsia="Times New Roman" w:hAnsi="Cambria" w:cs="Times New Roman"/>
      <w:sz w:val="24"/>
      <w:szCs w:val="20"/>
      <w:lang w:eastAsia="ru-RU"/>
    </w:rPr>
  </w:style>
  <w:style w:type="paragraph" w:styleId="af8">
    <w:name w:val="List"/>
    <w:basedOn w:val="a0"/>
    <w:uiPriority w:val="99"/>
    <w:semiHidden/>
    <w:rsid w:val="00612DB6"/>
    <w:pPr>
      <w:spacing w:after="120" w:line="276" w:lineRule="auto"/>
      <w:ind w:left="283" w:hanging="283"/>
      <w:contextualSpacing/>
    </w:pPr>
    <w:rPr>
      <w:rFonts w:ascii="Cambria" w:hAnsi="Cambria"/>
      <w:sz w:val="22"/>
      <w:szCs w:val="22"/>
      <w:lang w:eastAsia="en-US"/>
    </w:rPr>
  </w:style>
  <w:style w:type="paragraph" w:styleId="12">
    <w:name w:val="toc 1"/>
    <w:basedOn w:val="a0"/>
    <w:next w:val="a0"/>
    <w:autoRedefine/>
    <w:uiPriority w:val="39"/>
    <w:unhideWhenUsed/>
    <w:qFormat/>
    <w:rsid w:val="00CF4753"/>
    <w:pPr>
      <w:tabs>
        <w:tab w:val="right" w:leader="dot" w:pos="9344"/>
      </w:tabs>
      <w:spacing w:after="100"/>
    </w:pPr>
  </w:style>
  <w:style w:type="paragraph" w:styleId="25">
    <w:name w:val="toc 2"/>
    <w:basedOn w:val="a0"/>
    <w:next w:val="a0"/>
    <w:autoRedefine/>
    <w:uiPriority w:val="39"/>
    <w:unhideWhenUsed/>
    <w:qFormat/>
    <w:rsid w:val="00CF4753"/>
    <w:pPr>
      <w:spacing w:after="100"/>
      <w:ind w:left="200"/>
    </w:pPr>
  </w:style>
  <w:style w:type="paragraph" w:styleId="af9">
    <w:name w:val="footer"/>
    <w:basedOn w:val="a0"/>
    <w:link w:val="afa"/>
    <w:uiPriority w:val="99"/>
    <w:unhideWhenUsed/>
    <w:rsid w:val="00CF4753"/>
    <w:pPr>
      <w:tabs>
        <w:tab w:val="center" w:pos="4677"/>
        <w:tab w:val="right" w:pos="9355"/>
      </w:tabs>
    </w:pPr>
  </w:style>
  <w:style w:type="paragraph" w:styleId="13">
    <w:name w:val="index 1"/>
    <w:basedOn w:val="a0"/>
    <w:next w:val="a0"/>
    <w:autoRedefine/>
    <w:uiPriority w:val="99"/>
    <w:semiHidden/>
    <w:rsid w:val="00612DB6"/>
    <w:pPr>
      <w:ind w:left="200" w:hanging="200"/>
    </w:pPr>
  </w:style>
  <w:style w:type="paragraph" w:styleId="26">
    <w:name w:val="index 2"/>
    <w:basedOn w:val="a0"/>
    <w:next w:val="a0"/>
    <w:autoRedefine/>
    <w:uiPriority w:val="99"/>
    <w:semiHidden/>
    <w:rsid w:val="00612DB6"/>
    <w:pPr>
      <w:ind w:left="400" w:hanging="200"/>
    </w:pPr>
  </w:style>
  <w:style w:type="paragraph" w:styleId="34">
    <w:name w:val="index 3"/>
    <w:basedOn w:val="a0"/>
    <w:next w:val="a0"/>
    <w:autoRedefine/>
    <w:uiPriority w:val="99"/>
    <w:semiHidden/>
    <w:rsid w:val="00612DB6"/>
    <w:pPr>
      <w:ind w:left="600" w:hanging="200"/>
    </w:pPr>
  </w:style>
  <w:style w:type="paragraph" w:styleId="42">
    <w:name w:val="index 4"/>
    <w:basedOn w:val="a0"/>
    <w:next w:val="a0"/>
    <w:autoRedefine/>
    <w:uiPriority w:val="99"/>
    <w:semiHidden/>
    <w:rsid w:val="00612DB6"/>
    <w:pPr>
      <w:ind w:left="800" w:hanging="200"/>
    </w:pPr>
  </w:style>
  <w:style w:type="paragraph" w:styleId="51">
    <w:name w:val="index 5"/>
    <w:basedOn w:val="a0"/>
    <w:next w:val="a0"/>
    <w:autoRedefine/>
    <w:uiPriority w:val="99"/>
    <w:semiHidden/>
    <w:rsid w:val="00612DB6"/>
    <w:pPr>
      <w:ind w:left="1000" w:hanging="200"/>
    </w:pPr>
  </w:style>
  <w:style w:type="paragraph" w:styleId="61">
    <w:name w:val="index 6"/>
    <w:basedOn w:val="a0"/>
    <w:next w:val="a0"/>
    <w:autoRedefine/>
    <w:uiPriority w:val="99"/>
    <w:semiHidden/>
    <w:rsid w:val="00612DB6"/>
    <w:pPr>
      <w:ind w:left="1200" w:hanging="200"/>
    </w:pPr>
  </w:style>
  <w:style w:type="paragraph" w:styleId="71">
    <w:name w:val="index 7"/>
    <w:basedOn w:val="a0"/>
    <w:next w:val="a0"/>
    <w:autoRedefine/>
    <w:uiPriority w:val="99"/>
    <w:semiHidden/>
    <w:rsid w:val="00612DB6"/>
    <w:pPr>
      <w:ind w:left="1400" w:hanging="200"/>
    </w:pPr>
  </w:style>
  <w:style w:type="paragraph" w:styleId="81">
    <w:name w:val="index 8"/>
    <w:basedOn w:val="a0"/>
    <w:next w:val="a0"/>
    <w:autoRedefine/>
    <w:uiPriority w:val="99"/>
    <w:semiHidden/>
    <w:rsid w:val="00612DB6"/>
    <w:pPr>
      <w:ind w:left="1600" w:hanging="200"/>
    </w:pPr>
  </w:style>
  <w:style w:type="paragraph" w:styleId="91">
    <w:name w:val="index 9"/>
    <w:basedOn w:val="a0"/>
    <w:next w:val="a0"/>
    <w:autoRedefine/>
    <w:uiPriority w:val="99"/>
    <w:semiHidden/>
    <w:rsid w:val="00612DB6"/>
    <w:pPr>
      <w:ind w:left="1800" w:hanging="200"/>
    </w:pPr>
  </w:style>
  <w:style w:type="paragraph" w:styleId="afb">
    <w:name w:val="index heading"/>
    <w:basedOn w:val="a0"/>
    <w:next w:val="13"/>
    <w:uiPriority w:val="99"/>
    <w:semiHidden/>
    <w:rsid w:val="00612DB6"/>
  </w:style>
  <w:style w:type="character" w:customStyle="1" w:styleId="afa">
    <w:name w:val="Нижний колонтитул Знак"/>
    <w:basedOn w:val="a1"/>
    <w:link w:val="af9"/>
    <w:uiPriority w:val="99"/>
    <w:rsid w:val="00CF4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header"/>
    <w:basedOn w:val="a0"/>
    <w:link w:val="afd"/>
    <w:unhideWhenUsed/>
    <w:rsid w:val="00CF475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rsid w:val="00CF4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Normal Indent"/>
    <w:basedOn w:val="a0"/>
    <w:uiPriority w:val="99"/>
    <w:semiHidden/>
    <w:rsid w:val="00612DB6"/>
    <w:pPr>
      <w:ind w:left="708"/>
      <w:jc w:val="center"/>
    </w:pPr>
    <w:rPr>
      <w:rFonts w:ascii="Sans Serif 10cpi" w:hAnsi="Sans Serif 10cpi"/>
    </w:rPr>
  </w:style>
  <w:style w:type="paragraph" w:styleId="aff">
    <w:name w:val="Block Text"/>
    <w:basedOn w:val="a0"/>
    <w:uiPriority w:val="99"/>
    <w:semiHidden/>
    <w:rsid w:val="00612DB6"/>
    <w:pPr>
      <w:ind w:left="680" w:right="-1"/>
    </w:pPr>
    <w:rPr>
      <w:sz w:val="22"/>
    </w:rPr>
  </w:style>
  <w:style w:type="paragraph" w:styleId="27">
    <w:name w:val="List Bullet 2"/>
    <w:basedOn w:val="a0"/>
    <w:uiPriority w:val="99"/>
    <w:semiHidden/>
    <w:rsid w:val="00612DB6"/>
    <w:pPr>
      <w:keepLines/>
      <w:tabs>
        <w:tab w:val="num" w:pos="1435"/>
      </w:tabs>
      <w:spacing w:after="60" w:line="288" w:lineRule="auto"/>
      <w:ind w:left="1435" w:hanging="358"/>
      <w:jc w:val="both"/>
    </w:pPr>
    <w:rPr>
      <w:rFonts w:ascii="Calibri" w:hAnsi="Calibri"/>
      <w:sz w:val="22"/>
      <w:szCs w:val="24"/>
      <w:lang w:eastAsia="en-US"/>
    </w:rPr>
  </w:style>
  <w:style w:type="paragraph" w:styleId="4">
    <w:name w:val="List Bullet 4"/>
    <w:basedOn w:val="a0"/>
    <w:uiPriority w:val="99"/>
    <w:semiHidden/>
    <w:rsid w:val="00612DB6"/>
    <w:pPr>
      <w:numPr>
        <w:numId w:val="6"/>
      </w:numPr>
      <w:spacing w:after="120" w:line="276" w:lineRule="auto"/>
      <w:contextualSpacing/>
    </w:pPr>
    <w:rPr>
      <w:rFonts w:ascii="Cambria" w:hAnsi="Cambria"/>
      <w:sz w:val="22"/>
      <w:szCs w:val="22"/>
      <w:lang w:eastAsia="en-US"/>
    </w:rPr>
  </w:style>
  <w:style w:type="table" w:customStyle="1" w:styleId="14">
    <w:name w:val="Сетка таблицы1"/>
    <w:uiPriority w:val="99"/>
    <w:rsid w:val="00612DB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List Bullet 3"/>
    <w:basedOn w:val="a0"/>
    <w:uiPriority w:val="99"/>
    <w:semiHidden/>
    <w:rsid w:val="00612DB6"/>
    <w:pPr>
      <w:tabs>
        <w:tab w:val="num" w:pos="926"/>
      </w:tabs>
      <w:spacing w:after="120" w:line="276" w:lineRule="auto"/>
      <w:ind w:left="926" w:hanging="360"/>
      <w:contextualSpacing/>
    </w:pPr>
    <w:rPr>
      <w:rFonts w:ascii="Cambria" w:hAnsi="Cambria"/>
      <w:sz w:val="22"/>
      <w:szCs w:val="22"/>
      <w:lang w:eastAsia="en-US"/>
    </w:rPr>
  </w:style>
  <w:style w:type="numbering" w:customStyle="1" w:styleId="a">
    <w:name w:val="Списки"/>
    <w:rsid w:val="00612DB6"/>
    <w:pPr>
      <w:numPr>
        <w:numId w:val="4"/>
      </w:numPr>
    </w:pPr>
  </w:style>
  <w:style w:type="numbering" w:customStyle="1" w:styleId="1">
    <w:name w:val="Стиль1"/>
    <w:rsid w:val="00612DB6"/>
    <w:pPr>
      <w:numPr>
        <w:numId w:val="5"/>
      </w:numPr>
    </w:pPr>
  </w:style>
  <w:style w:type="character" w:customStyle="1" w:styleId="15">
    <w:name w:val="Упомянуть1"/>
    <w:basedOn w:val="a1"/>
    <w:uiPriority w:val="99"/>
    <w:semiHidden/>
    <w:unhideWhenUsed/>
    <w:rsid w:val="00612DB6"/>
    <w:rPr>
      <w:color w:val="2B579A"/>
      <w:shd w:val="clear" w:color="auto" w:fill="E6E6E6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612DB6"/>
    <w:rPr>
      <w:color w:val="808080"/>
      <w:shd w:val="clear" w:color="auto" w:fill="E6E6E6"/>
    </w:rPr>
  </w:style>
  <w:style w:type="character" w:customStyle="1" w:styleId="UnresolvedMention">
    <w:name w:val="Unresolved Mention"/>
    <w:basedOn w:val="a1"/>
    <w:uiPriority w:val="99"/>
    <w:semiHidden/>
    <w:unhideWhenUsed/>
    <w:rsid w:val="00612DB6"/>
    <w:rPr>
      <w:color w:val="808080"/>
      <w:shd w:val="clear" w:color="auto" w:fill="E6E6E6"/>
    </w:rPr>
  </w:style>
  <w:style w:type="paragraph" w:customStyle="1" w:styleId="PictureName">
    <w:name w:val="Picture_Name"/>
    <w:basedOn w:val="Body"/>
    <w:qFormat/>
    <w:rsid w:val="00C11432"/>
    <w:pPr>
      <w:jc w:val="center"/>
    </w:pPr>
    <w:rPr>
      <w:b/>
      <w:sz w:val="20"/>
    </w:rPr>
  </w:style>
  <w:style w:type="paragraph" w:styleId="36">
    <w:name w:val="toc 3"/>
    <w:basedOn w:val="a0"/>
    <w:next w:val="a0"/>
    <w:autoRedefine/>
    <w:uiPriority w:val="39"/>
    <w:unhideWhenUsed/>
    <w:qFormat/>
    <w:rsid w:val="006C3BA4"/>
    <w:pPr>
      <w:spacing w:after="100"/>
      <w:ind w:left="400"/>
    </w:pPr>
  </w:style>
  <w:style w:type="character" w:styleId="aff0">
    <w:name w:val="annotation reference"/>
    <w:basedOn w:val="a1"/>
    <w:uiPriority w:val="99"/>
    <w:semiHidden/>
    <w:unhideWhenUsed/>
    <w:rsid w:val="00C41C5D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unhideWhenUsed/>
    <w:rsid w:val="00C41C5D"/>
  </w:style>
  <w:style w:type="character" w:customStyle="1" w:styleId="aff2">
    <w:name w:val="Текст примечания Знак"/>
    <w:basedOn w:val="a1"/>
    <w:link w:val="aff1"/>
    <w:uiPriority w:val="99"/>
    <w:semiHidden/>
    <w:rsid w:val="00C41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footnote text"/>
    <w:basedOn w:val="a0"/>
    <w:link w:val="aff4"/>
    <w:uiPriority w:val="99"/>
    <w:semiHidden/>
    <w:unhideWhenUsed/>
    <w:rsid w:val="00242061"/>
  </w:style>
  <w:style w:type="character" w:customStyle="1" w:styleId="aff4">
    <w:name w:val="Текст сноски Знак"/>
    <w:basedOn w:val="a1"/>
    <w:link w:val="aff3"/>
    <w:uiPriority w:val="99"/>
    <w:semiHidden/>
    <w:rsid w:val="002420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1"/>
    <w:uiPriority w:val="99"/>
    <w:semiHidden/>
    <w:unhideWhenUsed/>
    <w:rsid w:val="00242061"/>
    <w:rPr>
      <w:vertAlign w:val="superscript"/>
    </w:rPr>
  </w:style>
  <w:style w:type="paragraph" w:styleId="aff6">
    <w:name w:val="Normal (Web)"/>
    <w:basedOn w:val="a0"/>
    <w:uiPriority w:val="99"/>
    <w:unhideWhenUsed/>
    <w:rsid w:val="008C012F"/>
    <w:pPr>
      <w:spacing w:before="100" w:beforeAutospacing="1" w:after="100" w:afterAutospacing="1"/>
    </w:pPr>
    <w:rPr>
      <w:sz w:val="24"/>
      <w:szCs w:val="24"/>
    </w:rPr>
  </w:style>
  <w:style w:type="character" w:styleId="aff7">
    <w:name w:val="Strong"/>
    <w:basedOn w:val="a1"/>
    <w:uiPriority w:val="22"/>
    <w:qFormat/>
    <w:rsid w:val="008C012F"/>
    <w:rPr>
      <w:b/>
      <w:bCs/>
    </w:rPr>
  </w:style>
  <w:style w:type="character" w:styleId="aff8">
    <w:name w:val="Emphasis"/>
    <w:basedOn w:val="a1"/>
    <w:uiPriority w:val="20"/>
    <w:qFormat/>
    <w:rsid w:val="008C012F"/>
    <w:rPr>
      <w:i/>
      <w:iCs/>
    </w:rPr>
  </w:style>
  <w:style w:type="paragraph" w:styleId="43">
    <w:name w:val="toc 4"/>
    <w:basedOn w:val="a0"/>
    <w:next w:val="a0"/>
    <w:autoRedefine/>
    <w:uiPriority w:val="39"/>
    <w:unhideWhenUsed/>
    <w:rsid w:val="000023F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2">
    <w:name w:val="toc 5"/>
    <w:basedOn w:val="a0"/>
    <w:next w:val="a0"/>
    <w:autoRedefine/>
    <w:uiPriority w:val="39"/>
    <w:unhideWhenUsed/>
    <w:rsid w:val="000023F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0023F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0"/>
    <w:next w:val="a0"/>
    <w:autoRedefine/>
    <w:uiPriority w:val="39"/>
    <w:unhideWhenUsed/>
    <w:rsid w:val="000023F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0023F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2">
    <w:name w:val="toc 9"/>
    <w:basedOn w:val="a0"/>
    <w:next w:val="a0"/>
    <w:autoRedefine/>
    <w:uiPriority w:val="39"/>
    <w:unhideWhenUsed/>
    <w:rsid w:val="000023F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f9">
    <w:name w:val="Таблица текст в ячейках"/>
    <w:basedOn w:val="a0"/>
    <w:rsid w:val="00A80A07"/>
    <w:pPr>
      <w:suppressAutoHyphens/>
      <w:spacing w:before="60" w:after="60" w:line="360" w:lineRule="auto"/>
    </w:pPr>
    <w:rPr>
      <w:rFonts w:eastAsia="PMingLiU"/>
      <w:sz w:val="24"/>
      <w:szCs w:val="24"/>
    </w:rPr>
  </w:style>
  <w:style w:type="paragraph" w:customStyle="1" w:styleId="ListMark2">
    <w:name w:val="List_Mark_2"/>
    <w:basedOn w:val="a0"/>
    <w:rsid w:val="00B1550F"/>
    <w:pPr>
      <w:numPr>
        <w:ilvl w:val="1"/>
        <w:numId w:val="16"/>
      </w:numPr>
      <w:spacing w:before="120" w:line="360" w:lineRule="auto"/>
      <w:ind w:left="1134" w:hanging="42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45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53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7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85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6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7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0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4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7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4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9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811511">
              <w:marLeft w:val="0"/>
              <w:marRight w:val="0"/>
              <w:marTop w:val="150"/>
              <w:marBottom w:val="0"/>
              <w:divBdr>
                <w:top w:val="single" w:sz="6" w:space="8" w:color="AAB8C6"/>
                <w:left w:val="single" w:sz="6" w:space="27" w:color="AAB8C6"/>
                <w:bottom w:val="single" w:sz="6" w:space="8" w:color="AAB8C6"/>
                <w:right w:val="single" w:sz="6" w:space="8" w:color="AAB8C6"/>
              </w:divBdr>
              <w:divsChild>
                <w:div w:id="7456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7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8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3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7322">
              <w:marLeft w:val="0"/>
              <w:marRight w:val="0"/>
              <w:marTop w:val="0"/>
              <w:marBottom w:val="0"/>
              <w:divBdr>
                <w:top w:val="single" w:sz="6" w:space="8" w:color="AAB8C6"/>
                <w:left w:val="single" w:sz="6" w:space="27" w:color="AAB8C6"/>
                <w:bottom w:val="single" w:sz="6" w:space="8" w:color="AAB8C6"/>
                <w:right w:val="single" w:sz="6" w:space="8" w:color="AAB8C6"/>
              </w:divBdr>
              <w:divsChild>
                <w:div w:id="9110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10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8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08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6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1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4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3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3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9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4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7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36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92018">
              <w:marLeft w:val="0"/>
              <w:marRight w:val="0"/>
              <w:marTop w:val="0"/>
              <w:marBottom w:val="0"/>
              <w:divBdr>
                <w:top w:val="single" w:sz="6" w:space="8" w:color="AAB8C6"/>
                <w:left w:val="single" w:sz="6" w:space="27" w:color="AAB8C6"/>
                <w:bottom w:val="single" w:sz="6" w:space="8" w:color="AAB8C6"/>
                <w:right w:val="single" w:sz="6" w:space="8" w:color="AAB8C6"/>
              </w:divBdr>
              <w:divsChild>
                <w:div w:id="1099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4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9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8799">
              <w:marLeft w:val="0"/>
              <w:marRight w:val="0"/>
              <w:marTop w:val="150"/>
              <w:marBottom w:val="0"/>
              <w:divBdr>
                <w:top w:val="single" w:sz="6" w:space="8" w:color="AAB8C6"/>
                <w:left w:val="single" w:sz="6" w:space="27" w:color="AAB8C6"/>
                <w:bottom w:val="single" w:sz="6" w:space="8" w:color="AAB8C6"/>
                <w:right w:val="single" w:sz="6" w:space="8" w:color="AAB8C6"/>
              </w:divBdr>
              <w:divsChild>
                <w:div w:id="4766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4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9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5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2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5283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7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8892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037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9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2251">
              <w:marLeft w:val="0"/>
              <w:marRight w:val="0"/>
              <w:marTop w:val="0"/>
              <w:marBottom w:val="0"/>
              <w:divBdr>
                <w:top w:val="single" w:sz="6" w:space="8" w:color="AAB8C6"/>
                <w:left w:val="single" w:sz="6" w:space="27" w:color="AAB8C6"/>
                <w:bottom w:val="single" w:sz="6" w:space="8" w:color="AAB8C6"/>
                <w:right w:val="single" w:sz="6" w:space="8" w:color="AAB8C6"/>
              </w:divBdr>
              <w:divsChild>
                <w:div w:id="3600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8861">
              <w:marLeft w:val="0"/>
              <w:marRight w:val="0"/>
              <w:marTop w:val="150"/>
              <w:marBottom w:val="0"/>
              <w:divBdr>
                <w:top w:val="single" w:sz="6" w:space="8" w:color="AAB8C6"/>
                <w:left w:val="single" w:sz="6" w:space="27" w:color="AAB8C6"/>
                <w:bottom w:val="single" w:sz="6" w:space="8" w:color="AAB8C6"/>
                <w:right w:val="single" w:sz="6" w:space="8" w:color="AAB8C6"/>
              </w:divBdr>
              <w:divsChild>
                <w:div w:id="969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8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2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9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6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6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3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21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7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8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1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9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1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9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4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4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6537">
              <w:marLeft w:val="0"/>
              <w:marRight w:val="0"/>
              <w:marTop w:val="150"/>
              <w:marBottom w:val="0"/>
              <w:divBdr>
                <w:top w:val="single" w:sz="6" w:space="8" w:color="AAB8C6"/>
                <w:left w:val="single" w:sz="6" w:space="27" w:color="AAB8C6"/>
                <w:bottom w:val="single" w:sz="6" w:space="8" w:color="AAB8C6"/>
                <w:right w:val="single" w:sz="6" w:space="8" w:color="AAB8C6"/>
              </w:divBdr>
              <w:divsChild>
                <w:div w:id="2220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6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9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44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9244">
              <w:marLeft w:val="0"/>
              <w:marRight w:val="0"/>
              <w:marTop w:val="0"/>
              <w:marBottom w:val="0"/>
              <w:divBdr>
                <w:top w:val="single" w:sz="6" w:space="8" w:color="AAB8C6"/>
                <w:left w:val="single" w:sz="6" w:space="27" w:color="AAB8C6"/>
                <w:bottom w:val="single" w:sz="6" w:space="8" w:color="AAB8C6"/>
                <w:right w:val="single" w:sz="6" w:space="8" w:color="AAB8C6"/>
              </w:divBdr>
              <w:divsChild>
                <w:div w:id="1529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8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7750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4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1627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66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2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4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0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1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2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7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0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4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6483">
              <w:marLeft w:val="0"/>
              <w:marRight w:val="0"/>
              <w:marTop w:val="150"/>
              <w:marBottom w:val="0"/>
              <w:divBdr>
                <w:top w:val="single" w:sz="6" w:space="8" w:color="AAB8C6"/>
                <w:left w:val="single" w:sz="6" w:space="27" w:color="AAB8C6"/>
                <w:bottom w:val="single" w:sz="6" w:space="8" w:color="AAB8C6"/>
                <w:right w:val="single" w:sz="6" w:space="8" w:color="AAB8C6"/>
              </w:divBdr>
              <w:divsChild>
                <w:div w:id="244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0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901">
              <w:marLeft w:val="0"/>
              <w:marRight w:val="0"/>
              <w:marTop w:val="0"/>
              <w:marBottom w:val="0"/>
              <w:divBdr>
                <w:top w:val="single" w:sz="6" w:space="8" w:color="AAB8C6"/>
                <w:left w:val="single" w:sz="6" w:space="27" w:color="AAB8C6"/>
                <w:bottom w:val="single" w:sz="6" w:space="8" w:color="AAB8C6"/>
                <w:right w:val="single" w:sz="6" w:space="8" w:color="AAB8C6"/>
              </w:divBdr>
              <w:divsChild>
                <w:div w:id="905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0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0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7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8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7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866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51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5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3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6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7060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3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871812">
              <w:marLeft w:val="0"/>
              <w:marRight w:val="0"/>
              <w:marTop w:val="0"/>
              <w:marBottom w:val="0"/>
              <w:divBdr>
                <w:top w:val="single" w:sz="6" w:space="8" w:color="AAB8C6"/>
                <w:left w:val="single" w:sz="6" w:space="27" w:color="AAB8C6"/>
                <w:bottom w:val="single" w:sz="6" w:space="8" w:color="AAB8C6"/>
                <w:right w:val="single" w:sz="6" w:space="8" w:color="AAB8C6"/>
              </w:divBdr>
              <w:divsChild>
                <w:div w:id="7521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8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9522">
              <w:marLeft w:val="0"/>
              <w:marRight w:val="0"/>
              <w:marTop w:val="150"/>
              <w:marBottom w:val="0"/>
              <w:divBdr>
                <w:top w:val="single" w:sz="6" w:space="8" w:color="AAB8C6"/>
                <w:left w:val="single" w:sz="6" w:space="27" w:color="AAB8C6"/>
                <w:bottom w:val="single" w:sz="6" w:space="8" w:color="AAB8C6"/>
                <w:right w:val="single" w:sz="6" w:space="8" w:color="AAB8C6"/>
              </w:divBdr>
              <w:divsChild>
                <w:div w:id="6238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31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6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5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84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6997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1139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9920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79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2093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4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9505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3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2836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5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6468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303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573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082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69355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1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690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5231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2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782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7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44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3828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4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20063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9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1666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4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623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1479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03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7490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41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3700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3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263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2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3699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2702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9442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7311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724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2473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5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88721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3713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17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8741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5717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1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4900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2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80566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7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5395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4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3286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0451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1932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2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6997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2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4044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0293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4853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1566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3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7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43897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2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3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2748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4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28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0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626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3433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3763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41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7713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5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79600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4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7949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7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5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2854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737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5571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08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534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6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7300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8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277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3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2646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40077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597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547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7671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2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921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1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009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5184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3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0573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1804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0325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0910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3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48606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4223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4919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6798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1050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09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1950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3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1940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1601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7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1459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971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3163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105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965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0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8100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7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4752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4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1033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7443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5801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23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4570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8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6944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7831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72;&#1085;&#1077;&#1089;&#1057;\Desktop\&#1055;&#1088;&#1072;&#1074;&#1086;-&#1088;&#1072;&#1073;&#1086;&#1090;&#1072;\Casepo\&#1064;&#1072;&#1073;&#1083;&#1086;&#1085;%20&#1076;&#1086;&#1082;&#1091;&#1084;&#1077;&#1085;&#1090;&#1072;&#1094;&#1080;&#1080;%20PRAVO.RU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99FB0-0E36-4DA0-91AC-F1DC23CD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документации PRAVO.RU</Template>
  <TotalTime>117</TotalTime>
  <Pages>17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T.Sukhanovskaya</dc:creator>
  <cp:lastModifiedBy>Y.Korobova</cp:lastModifiedBy>
  <cp:revision>10</cp:revision>
  <cp:lastPrinted>2019-07-11T11:31:00Z</cp:lastPrinted>
  <dcterms:created xsi:type="dcterms:W3CDTF">2020-02-06T11:32:00Z</dcterms:created>
  <dcterms:modified xsi:type="dcterms:W3CDTF">2020-10-13T06:15:00Z</dcterms:modified>
</cp:coreProperties>
</file>