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380" w:type="pct"/>
        <w:tblCellMar>
          <w:left w:w="28" w:type="dxa"/>
          <w:right w:w="28" w:type="dxa"/>
        </w:tblCellMar>
        <w:tblLook w:val="04A0" w:firstRow="1" w:lastRow="0" w:firstColumn="1" w:lastColumn="0" w:noHBand="0" w:noVBand="1"/>
      </w:tblPr>
      <w:tblGrid>
        <w:gridCol w:w="3830"/>
        <w:gridCol w:w="1874"/>
        <w:gridCol w:w="4421"/>
      </w:tblGrid>
      <w:tr w:rsidR="00024D77" w:rsidRPr="00AF23C8" w14:paraId="165EAA74" w14:textId="77777777" w:rsidTr="00BF525A">
        <w:trPr>
          <w:trHeight w:val="2478"/>
        </w:trPr>
        <w:tc>
          <w:tcPr>
            <w:tcW w:w="1891" w:type="pct"/>
            <w:shd w:val="clear" w:color="auto" w:fill="auto"/>
          </w:tcPr>
          <w:p w14:paraId="2AD754FA" w14:textId="77777777" w:rsidR="00256424" w:rsidRPr="00AF23C8" w:rsidRDefault="00256424" w:rsidP="00A124C7">
            <w:pPr>
              <w:rPr>
                <w:snapToGrid w:val="0"/>
              </w:rPr>
            </w:pPr>
            <w:bookmarkStart w:id="0" w:name="_GoBack"/>
            <w:bookmarkEnd w:id="0"/>
            <w:r w:rsidRPr="00AF23C8">
              <w:rPr>
                <w:snapToGrid w:val="0"/>
              </w:rPr>
              <w:t xml:space="preserve">УТВЕРЖДАЮ </w:t>
            </w:r>
          </w:p>
          <w:p w14:paraId="21E3C12E" w14:textId="77777777" w:rsidR="00256424" w:rsidRPr="00AF23C8" w:rsidRDefault="00256424" w:rsidP="00A124C7">
            <w:pPr>
              <w:rPr>
                <w:lang w:eastAsia="en-US"/>
              </w:rPr>
            </w:pPr>
            <w:r w:rsidRPr="00AF23C8">
              <w:rPr>
                <w:lang w:eastAsia="en-US"/>
              </w:rPr>
              <w:t>Генеральный директор</w:t>
            </w:r>
          </w:p>
          <w:p w14:paraId="3976CAB1" w14:textId="77777777" w:rsidR="00256424" w:rsidRPr="00AF23C8" w:rsidRDefault="00E03218" w:rsidP="00A124C7">
            <w:pPr>
              <w:rPr>
                <w:lang w:eastAsia="en-US"/>
              </w:rPr>
            </w:pPr>
            <w:r w:rsidRPr="00AF23C8">
              <w:rPr>
                <w:lang w:eastAsia="en-US"/>
              </w:rPr>
              <w:t>АО</w:t>
            </w:r>
            <w:r w:rsidR="004A244F" w:rsidRPr="00AF23C8">
              <w:rPr>
                <w:lang w:eastAsia="en-US"/>
              </w:rPr>
              <w:t xml:space="preserve"> «Право.</w:t>
            </w:r>
            <w:r w:rsidR="00256424" w:rsidRPr="00AF23C8">
              <w:rPr>
                <w:lang w:eastAsia="en-US"/>
              </w:rPr>
              <w:t>ру»</w:t>
            </w:r>
          </w:p>
          <w:p w14:paraId="1D4ABEFF" w14:textId="77777777" w:rsidR="00256424" w:rsidRPr="00AF23C8" w:rsidRDefault="00256424" w:rsidP="00A124C7">
            <w:pPr>
              <w:rPr>
                <w:lang w:eastAsia="en-US"/>
              </w:rPr>
            </w:pPr>
            <w:r w:rsidRPr="00AF23C8">
              <w:rPr>
                <w:lang w:eastAsia="en-US"/>
              </w:rPr>
              <w:t>_________________</w:t>
            </w:r>
            <w:r w:rsidR="00A25757" w:rsidRPr="00AF23C8">
              <w:rPr>
                <w:lang w:eastAsia="en-US"/>
              </w:rPr>
              <w:t>____</w:t>
            </w:r>
          </w:p>
          <w:p w14:paraId="578DF62E" w14:textId="77777777" w:rsidR="00256424" w:rsidRPr="00AF23C8" w:rsidRDefault="00256424" w:rsidP="00A124C7">
            <w:pPr>
              <w:rPr>
                <w:lang w:eastAsia="en-US"/>
              </w:rPr>
            </w:pPr>
          </w:p>
          <w:p w14:paraId="7C2A2FBA" w14:textId="77777777" w:rsidR="00256424" w:rsidRPr="00AF23C8" w:rsidRDefault="0088137F" w:rsidP="0088137F">
            <w:pPr>
              <w:rPr>
                <w:lang w:eastAsia="en-US"/>
              </w:rPr>
            </w:pPr>
            <w:r w:rsidRPr="00AF23C8">
              <w:rPr>
                <w:lang w:eastAsia="en-US"/>
              </w:rPr>
              <w:t>«____» _______________ 2020</w:t>
            </w:r>
            <w:r w:rsidR="00256424" w:rsidRPr="00AF23C8">
              <w:rPr>
                <w:lang w:eastAsia="en-US"/>
              </w:rPr>
              <w:t xml:space="preserve"> г.</w:t>
            </w:r>
          </w:p>
        </w:tc>
        <w:tc>
          <w:tcPr>
            <w:tcW w:w="925" w:type="pct"/>
            <w:shd w:val="clear" w:color="auto" w:fill="auto"/>
          </w:tcPr>
          <w:p w14:paraId="7975FDC9" w14:textId="77777777" w:rsidR="00256424" w:rsidRPr="00AF23C8" w:rsidRDefault="00256424" w:rsidP="00A124C7">
            <w:pPr>
              <w:rPr>
                <w:lang w:eastAsia="en-US"/>
              </w:rPr>
            </w:pPr>
          </w:p>
        </w:tc>
        <w:tc>
          <w:tcPr>
            <w:tcW w:w="2183" w:type="pct"/>
            <w:shd w:val="clear" w:color="auto" w:fill="auto"/>
          </w:tcPr>
          <w:p w14:paraId="3E95F4BE" w14:textId="77777777" w:rsidR="00256424" w:rsidRPr="00AF23C8" w:rsidRDefault="00256424" w:rsidP="00BF525A">
            <w:pPr>
              <w:ind w:hanging="29"/>
              <w:rPr>
                <w:lang w:eastAsia="en-US"/>
              </w:rPr>
            </w:pPr>
            <w:r w:rsidRPr="00AF23C8">
              <w:rPr>
                <w:lang w:eastAsia="en-US"/>
              </w:rPr>
              <w:t>УТВЕРЖДАЮ</w:t>
            </w:r>
          </w:p>
          <w:p w14:paraId="19DAE615" w14:textId="77777777" w:rsidR="00256424" w:rsidRPr="00AF23C8" w:rsidRDefault="00256424" w:rsidP="00A124C7">
            <w:pPr>
              <w:rPr>
                <w:lang w:eastAsia="en-US"/>
              </w:rPr>
            </w:pPr>
            <w:r w:rsidRPr="00AF23C8">
              <w:rPr>
                <w:lang w:eastAsia="en-US"/>
              </w:rPr>
              <w:t xml:space="preserve">Руководитель </w:t>
            </w:r>
          </w:p>
          <w:p w14:paraId="7DB96AEC" w14:textId="77777777" w:rsidR="00A25757" w:rsidRPr="00AF23C8" w:rsidRDefault="00A25757" w:rsidP="00A25757">
            <w:pPr>
              <w:rPr>
                <w:lang w:eastAsia="en-US"/>
              </w:rPr>
            </w:pPr>
            <w:r w:rsidRPr="00AF23C8">
              <w:rPr>
                <w:lang w:eastAsia="en-US"/>
              </w:rPr>
              <w:t>_____________________</w:t>
            </w:r>
          </w:p>
          <w:p w14:paraId="4D47E1E2" w14:textId="77777777" w:rsidR="00A25757" w:rsidRPr="00AF23C8" w:rsidRDefault="00A25757" w:rsidP="00A25757">
            <w:pPr>
              <w:rPr>
                <w:lang w:eastAsia="en-US"/>
              </w:rPr>
            </w:pPr>
            <w:r w:rsidRPr="00AF23C8">
              <w:rPr>
                <w:lang w:eastAsia="en-US"/>
              </w:rPr>
              <w:t>_____________________</w:t>
            </w:r>
          </w:p>
          <w:p w14:paraId="59B18892" w14:textId="77777777" w:rsidR="00256424" w:rsidRPr="00AF23C8" w:rsidRDefault="00256424" w:rsidP="00A124C7">
            <w:pPr>
              <w:rPr>
                <w:lang w:eastAsia="en-US"/>
              </w:rPr>
            </w:pPr>
          </w:p>
          <w:p w14:paraId="0AD13158" w14:textId="77777777" w:rsidR="00256424" w:rsidRPr="00AF23C8" w:rsidRDefault="00256424" w:rsidP="0088137F">
            <w:pPr>
              <w:rPr>
                <w:lang w:eastAsia="en-US"/>
              </w:rPr>
            </w:pPr>
            <w:r w:rsidRPr="00AF23C8">
              <w:rPr>
                <w:lang w:eastAsia="en-US"/>
              </w:rPr>
              <w:t>«____» ________________ 20</w:t>
            </w:r>
            <w:r w:rsidR="0088137F" w:rsidRPr="00AF23C8">
              <w:rPr>
                <w:lang w:eastAsia="en-US"/>
              </w:rPr>
              <w:t>20</w:t>
            </w:r>
            <w:r w:rsidRPr="00AF23C8">
              <w:rPr>
                <w:lang w:eastAsia="en-US"/>
              </w:rPr>
              <w:t xml:space="preserve"> г.</w:t>
            </w:r>
          </w:p>
        </w:tc>
      </w:tr>
    </w:tbl>
    <w:p w14:paraId="48BDE16F" w14:textId="77777777" w:rsidR="00256424" w:rsidRPr="00AF23C8" w:rsidRDefault="00256424" w:rsidP="00A124C7">
      <w:pPr>
        <w:rPr>
          <w:lang w:eastAsia="en-US"/>
        </w:rPr>
      </w:pPr>
      <w:r w:rsidRPr="00AF23C8">
        <w:rPr>
          <w:lang w:eastAsia="en-US"/>
        </w:rPr>
        <w:t xml:space="preserve">МП                                                                               </w:t>
      </w:r>
      <w:r w:rsidR="00BF525A" w:rsidRPr="00AF23C8">
        <w:rPr>
          <w:lang w:eastAsia="en-US"/>
        </w:rPr>
        <w:t xml:space="preserve">         </w:t>
      </w:r>
      <w:r w:rsidRPr="00AF23C8">
        <w:rPr>
          <w:lang w:eastAsia="en-US"/>
        </w:rPr>
        <w:t>МП</w:t>
      </w:r>
    </w:p>
    <w:p w14:paraId="377E2921" w14:textId="77777777" w:rsidR="00256424" w:rsidRPr="00AF23C8" w:rsidRDefault="00256424" w:rsidP="00A25757">
      <w:pPr>
        <w:jc w:val="center"/>
      </w:pPr>
    </w:p>
    <w:p w14:paraId="7DFCAD9A" w14:textId="77777777" w:rsidR="00A25757" w:rsidRPr="00AF23C8" w:rsidRDefault="00A25757" w:rsidP="00A25757">
      <w:pPr>
        <w:jc w:val="center"/>
      </w:pPr>
    </w:p>
    <w:p w14:paraId="619CEC3F" w14:textId="77777777" w:rsidR="00256424" w:rsidRPr="00AF23C8" w:rsidRDefault="00AA6E90" w:rsidP="00A124C7">
      <w:pPr>
        <w:pStyle w:val="aa"/>
      </w:pPr>
      <w:r w:rsidRPr="00AF23C8">
        <w:t>Информационная</w:t>
      </w:r>
      <w:r w:rsidR="00955243" w:rsidRPr="00AF23C8">
        <w:t xml:space="preserve"> Систем</w:t>
      </w:r>
      <w:r w:rsidRPr="00AF23C8">
        <w:t xml:space="preserve">а формирования </w:t>
      </w:r>
      <w:r w:rsidR="00381B80" w:rsidRPr="00AF23C8">
        <w:t>документ</w:t>
      </w:r>
      <w:r w:rsidRPr="00AF23C8">
        <w:t xml:space="preserve">ов по </w:t>
      </w:r>
      <w:r w:rsidR="009863E2" w:rsidRPr="00AF23C8">
        <w:t>шаблон</w:t>
      </w:r>
      <w:r w:rsidRPr="00AF23C8">
        <w:t>у</w:t>
      </w:r>
      <w:r w:rsidR="00C205E0" w:rsidRPr="00AF23C8">
        <w:t xml:space="preserve"> «Doc.One»</w:t>
      </w:r>
    </w:p>
    <w:p w14:paraId="5C201E1A" w14:textId="77777777" w:rsidR="00C205E0" w:rsidRPr="00AF23C8" w:rsidRDefault="00C205E0" w:rsidP="00A124C7">
      <w:pPr>
        <w:pStyle w:val="aa"/>
      </w:pPr>
    </w:p>
    <w:p w14:paraId="572FB6E4" w14:textId="77777777" w:rsidR="00C205E0" w:rsidRPr="00AF23C8" w:rsidRDefault="00C205E0" w:rsidP="00A124C7">
      <w:pPr>
        <w:pStyle w:val="aa"/>
      </w:pPr>
    </w:p>
    <w:p w14:paraId="5C8834CC" w14:textId="77777777" w:rsidR="00256424" w:rsidRPr="00AF23C8" w:rsidRDefault="00256424" w:rsidP="00A124C7">
      <w:pPr>
        <w:pStyle w:val="a7"/>
      </w:pPr>
      <w:r w:rsidRPr="00AF23C8">
        <w:t>техническое задание</w:t>
      </w:r>
    </w:p>
    <w:p w14:paraId="705E6C7E" w14:textId="77777777" w:rsidR="00256424" w:rsidRPr="00AF23C8" w:rsidRDefault="00256424" w:rsidP="00A25757">
      <w:pPr>
        <w:jc w:val="center"/>
      </w:pPr>
    </w:p>
    <w:p w14:paraId="71751DAC" w14:textId="77777777" w:rsidR="00256424" w:rsidRPr="00AF23C8" w:rsidRDefault="0088137F" w:rsidP="00A25757">
      <w:pPr>
        <w:jc w:val="center"/>
      </w:pPr>
      <w:r w:rsidRPr="00AF23C8">
        <w:t>Действует с «___» ________2020</w:t>
      </w:r>
      <w:r w:rsidR="00256424" w:rsidRPr="00AF23C8">
        <w:t xml:space="preserve"> г.</w:t>
      </w:r>
    </w:p>
    <w:p w14:paraId="35005216" w14:textId="77777777" w:rsidR="00256424" w:rsidRPr="00AF23C8" w:rsidRDefault="00256424" w:rsidP="00A25757">
      <w:pPr>
        <w:jc w:val="center"/>
      </w:pPr>
    </w:p>
    <w:p w14:paraId="6859E08B" w14:textId="519DC5E7" w:rsidR="00453D55" w:rsidRPr="00FA5D16" w:rsidRDefault="00453D55" w:rsidP="00A25757">
      <w:pPr>
        <w:jc w:val="center"/>
        <w:rPr>
          <w:lang w:val="en-US"/>
        </w:rPr>
      </w:pPr>
      <w:r w:rsidRPr="00AF23C8">
        <w:t xml:space="preserve">Листов </w:t>
      </w:r>
      <w:r w:rsidR="00FA5D16">
        <w:rPr>
          <w:noProof/>
          <w:lang w:val="en-US"/>
        </w:rPr>
        <w:t>49</w:t>
      </w:r>
    </w:p>
    <w:p w14:paraId="5B082A6F" w14:textId="77777777" w:rsidR="00256424" w:rsidRPr="00AF23C8" w:rsidRDefault="00256424" w:rsidP="00A25757">
      <w:pPr>
        <w:jc w:val="center"/>
      </w:pPr>
    </w:p>
    <w:p w14:paraId="6350BA6A" w14:textId="77777777" w:rsidR="00256424" w:rsidRPr="00AF23C8" w:rsidRDefault="00256424" w:rsidP="00A25757">
      <w:pPr>
        <w:jc w:val="center"/>
      </w:pPr>
    </w:p>
    <w:p w14:paraId="2B0C6966" w14:textId="77777777" w:rsidR="00AA6E90" w:rsidRPr="00AF23C8" w:rsidRDefault="0088137F" w:rsidP="00A25757">
      <w:pPr>
        <w:jc w:val="center"/>
        <w:rPr>
          <w:bCs/>
        </w:rPr>
      </w:pPr>
      <w:r w:rsidRPr="00AF23C8">
        <w:t>Москва 2020</w:t>
      </w:r>
      <w:r w:rsidR="00256424" w:rsidRPr="00AF23C8">
        <w:rPr>
          <w:bCs/>
        </w:rPr>
        <w:br w:type="page"/>
      </w:r>
      <w:bookmarkStart w:id="1" w:name="_Toc489497764"/>
      <w:bookmarkStart w:id="2" w:name="_Toc497844386"/>
    </w:p>
    <w:sdt>
      <w:sdtPr>
        <w:rPr>
          <w:rFonts w:ascii="Times New Roman" w:eastAsia="Times New Roman" w:hAnsi="Times New Roman" w:cs="Times New Roman"/>
          <w:color w:val="auto"/>
          <w:sz w:val="24"/>
          <w:szCs w:val="24"/>
        </w:rPr>
        <w:id w:val="2068993860"/>
        <w:docPartObj>
          <w:docPartGallery w:val="Table of Contents"/>
          <w:docPartUnique/>
        </w:docPartObj>
      </w:sdtPr>
      <w:sdtEndPr/>
      <w:sdtContent>
        <w:p w14:paraId="16342F52" w14:textId="77777777" w:rsidR="00AA6E90" w:rsidRPr="00AF23C8" w:rsidRDefault="005A68F7" w:rsidP="00D87161">
          <w:pPr>
            <w:pStyle w:val="afb"/>
            <w:rPr>
              <w:rStyle w:val="11"/>
              <w:rFonts w:eastAsiaTheme="majorEastAsia"/>
              <w:color w:val="auto"/>
            </w:rPr>
          </w:pPr>
          <w:r w:rsidRPr="00AF23C8">
            <w:rPr>
              <w:rStyle w:val="11"/>
              <w:rFonts w:eastAsiaTheme="majorEastAsia"/>
              <w:color w:val="auto"/>
            </w:rPr>
            <w:t>Содержание</w:t>
          </w:r>
        </w:p>
        <w:p w14:paraId="229CCD56" w14:textId="77777777" w:rsidR="00E208F8" w:rsidRDefault="00AA6E90">
          <w:pPr>
            <w:pStyle w:val="12"/>
            <w:rPr>
              <w:rFonts w:asciiTheme="minorHAnsi" w:eastAsiaTheme="minorEastAsia" w:hAnsiTheme="minorHAnsi" w:cstheme="minorBidi"/>
              <w:noProof/>
              <w:sz w:val="22"/>
              <w:szCs w:val="22"/>
            </w:rPr>
          </w:pPr>
          <w:r w:rsidRPr="00AF23C8">
            <w:fldChar w:fldCharType="begin"/>
          </w:r>
          <w:r w:rsidRPr="00AF23C8">
            <w:instrText xml:space="preserve"> TOC \o "1-3" \h \z \u </w:instrText>
          </w:r>
          <w:r w:rsidRPr="00AF23C8">
            <w:fldChar w:fldCharType="separate"/>
          </w:r>
          <w:hyperlink w:anchor="_Toc43211282" w:history="1">
            <w:r w:rsidR="00E208F8" w:rsidRPr="007B1650">
              <w:rPr>
                <w:rStyle w:val="a6"/>
                <w:noProof/>
              </w:rPr>
              <w:t>Термины и сокращения</w:t>
            </w:r>
            <w:r w:rsidR="00E208F8">
              <w:rPr>
                <w:noProof/>
                <w:webHidden/>
              </w:rPr>
              <w:tab/>
            </w:r>
            <w:r w:rsidR="00E208F8">
              <w:rPr>
                <w:noProof/>
                <w:webHidden/>
              </w:rPr>
              <w:fldChar w:fldCharType="begin"/>
            </w:r>
            <w:r w:rsidR="00E208F8">
              <w:rPr>
                <w:noProof/>
                <w:webHidden/>
              </w:rPr>
              <w:instrText xml:space="preserve"> PAGEREF _Toc43211282 \h </w:instrText>
            </w:r>
            <w:r w:rsidR="00E208F8">
              <w:rPr>
                <w:noProof/>
                <w:webHidden/>
              </w:rPr>
            </w:r>
            <w:r w:rsidR="00E208F8">
              <w:rPr>
                <w:noProof/>
                <w:webHidden/>
              </w:rPr>
              <w:fldChar w:fldCharType="separate"/>
            </w:r>
            <w:r w:rsidR="00D80BC6">
              <w:rPr>
                <w:noProof/>
                <w:webHidden/>
              </w:rPr>
              <w:t>6</w:t>
            </w:r>
            <w:r w:rsidR="00E208F8">
              <w:rPr>
                <w:noProof/>
                <w:webHidden/>
              </w:rPr>
              <w:fldChar w:fldCharType="end"/>
            </w:r>
          </w:hyperlink>
        </w:p>
        <w:p w14:paraId="747E2392" w14:textId="77777777" w:rsidR="00E208F8" w:rsidRDefault="003838E7">
          <w:pPr>
            <w:pStyle w:val="12"/>
            <w:rPr>
              <w:rFonts w:asciiTheme="minorHAnsi" w:eastAsiaTheme="minorEastAsia" w:hAnsiTheme="minorHAnsi" w:cstheme="minorBidi"/>
              <w:noProof/>
              <w:sz w:val="22"/>
              <w:szCs w:val="22"/>
            </w:rPr>
          </w:pPr>
          <w:hyperlink w:anchor="_Toc43211283" w:history="1">
            <w:r w:rsidR="00E208F8" w:rsidRPr="007B1650">
              <w:rPr>
                <w:rStyle w:val="a6"/>
                <w:noProof/>
              </w:rPr>
              <w:t>1</w:t>
            </w:r>
            <w:r w:rsidR="00E208F8">
              <w:rPr>
                <w:rFonts w:asciiTheme="minorHAnsi" w:eastAsiaTheme="minorEastAsia" w:hAnsiTheme="minorHAnsi" w:cstheme="minorBidi"/>
                <w:noProof/>
                <w:sz w:val="22"/>
                <w:szCs w:val="22"/>
              </w:rPr>
              <w:tab/>
            </w:r>
            <w:r w:rsidR="00E208F8" w:rsidRPr="007B1650">
              <w:rPr>
                <w:rStyle w:val="a6"/>
                <w:noProof/>
              </w:rPr>
              <w:t>Общие сведения</w:t>
            </w:r>
            <w:r w:rsidR="00E208F8">
              <w:rPr>
                <w:noProof/>
                <w:webHidden/>
              </w:rPr>
              <w:tab/>
            </w:r>
            <w:r w:rsidR="00E208F8">
              <w:rPr>
                <w:noProof/>
                <w:webHidden/>
              </w:rPr>
              <w:fldChar w:fldCharType="begin"/>
            </w:r>
            <w:r w:rsidR="00E208F8">
              <w:rPr>
                <w:noProof/>
                <w:webHidden/>
              </w:rPr>
              <w:instrText xml:space="preserve"> PAGEREF _Toc43211283 \h </w:instrText>
            </w:r>
            <w:r w:rsidR="00E208F8">
              <w:rPr>
                <w:noProof/>
                <w:webHidden/>
              </w:rPr>
            </w:r>
            <w:r w:rsidR="00E208F8">
              <w:rPr>
                <w:noProof/>
                <w:webHidden/>
              </w:rPr>
              <w:fldChar w:fldCharType="separate"/>
            </w:r>
            <w:r w:rsidR="00D80BC6">
              <w:rPr>
                <w:noProof/>
                <w:webHidden/>
              </w:rPr>
              <w:t>10</w:t>
            </w:r>
            <w:r w:rsidR="00E208F8">
              <w:rPr>
                <w:noProof/>
                <w:webHidden/>
              </w:rPr>
              <w:fldChar w:fldCharType="end"/>
            </w:r>
          </w:hyperlink>
        </w:p>
        <w:p w14:paraId="2627953F" w14:textId="77777777" w:rsidR="00E208F8" w:rsidRDefault="003838E7">
          <w:pPr>
            <w:pStyle w:val="22"/>
            <w:tabs>
              <w:tab w:val="left" w:pos="851"/>
              <w:tab w:val="right" w:pos="9344"/>
            </w:tabs>
            <w:rPr>
              <w:rFonts w:asciiTheme="minorHAnsi" w:eastAsiaTheme="minorEastAsia" w:hAnsiTheme="minorHAnsi" w:cstheme="minorBidi"/>
              <w:noProof/>
              <w:sz w:val="22"/>
              <w:szCs w:val="22"/>
            </w:rPr>
          </w:pPr>
          <w:hyperlink w:anchor="_Toc43211284" w:history="1">
            <w:r w:rsidR="00E208F8" w:rsidRPr="007B1650">
              <w:rPr>
                <w:rStyle w:val="a6"/>
                <w:noProof/>
              </w:rPr>
              <w:t>1.1</w:t>
            </w:r>
            <w:r w:rsidR="00E208F8">
              <w:rPr>
                <w:rFonts w:asciiTheme="minorHAnsi" w:eastAsiaTheme="minorEastAsia" w:hAnsiTheme="minorHAnsi" w:cstheme="minorBidi"/>
                <w:noProof/>
                <w:sz w:val="22"/>
                <w:szCs w:val="22"/>
              </w:rPr>
              <w:tab/>
            </w:r>
            <w:r w:rsidR="00E208F8" w:rsidRPr="007B1650">
              <w:rPr>
                <w:rStyle w:val="a6"/>
                <w:noProof/>
              </w:rPr>
              <w:t>Наименование системы</w:t>
            </w:r>
            <w:r w:rsidR="00E208F8">
              <w:rPr>
                <w:noProof/>
                <w:webHidden/>
              </w:rPr>
              <w:tab/>
            </w:r>
            <w:r w:rsidR="00E208F8">
              <w:rPr>
                <w:noProof/>
                <w:webHidden/>
              </w:rPr>
              <w:fldChar w:fldCharType="begin"/>
            </w:r>
            <w:r w:rsidR="00E208F8">
              <w:rPr>
                <w:noProof/>
                <w:webHidden/>
              </w:rPr>
              <w:instrText xml:space="preserve"> PAGEREF _Toc43211284 \h </w:instrText>
            </w:r>
            <w:r w:rsidR="00E208F8">
              <w:rPr>
                <w:noProof/>
                <w:webHidden/>
              </w:rPr>
            </w:r>
            <w:r w:rsidR="00E208F8">
              <w:rPr>
                <w:noProof/>
                <w:webHidden/>
              </w:rPr>
              <w:fldChar w:fldCharType="separate"/>
            </w:r>
            <w:r w:rsidR="00D80BC6">
              <w:rPr>
                <w:noProof/>
                <w:webHidden/>
              </w:rPr>
              <w:t>10</w:t>
            </w:r>
            <w:r w:rsidR="00E208F8">
              <w:rPr>
                <w:noProof/>
                <w:webHidden/>
              </w:rPr>
              <w:fldChar w:fldCharType="end"/>
            </w:r>
          </w:hyperlink>
        </w:p>
        <w:p w14:paraId="57955971" w14:textId="77777777" w:rsidR="00E208F8" w:rsidRDefault="003838E7">
          <w:pPr>
            <w:pStyle w:val="32"/>
            <w:tabs>
              <w:tab w:val="left" w:pos="1320"/>
              <w:tab w:val="right" w:pos="9344"/>
            </w:tabs>
            <w:rPr>
              <w:rFonts w:asciiTheme="minorHAnsi" w:eastAsiaTheme="minorEastAsia" w:hAnsiTheme="minorHAnsi" w:cstheme="minorBidi"/>
              <w:noProof/>
              <w:sz w:val="22"/>
              <w:szCs w:val="22"/>
            </w:rPr>
          </w:pPr>
          <w:hyperlink w:anchor="_Toc43211285" w:history="1">
            <w:r w:rsidR="00E208F8" w:rsidRPr="007B1650">
              <w:rPr>
                <w:rStyle w:val="a6"/>
                <w:noProof/>
              </w:rPr>
              <w:t>1.1.1</w:t>
            </w:r>
            <w:r w:rsidR="00E208F8">
              <w:rPr>
                <w:rFonts w:asciiTheme="minorHAnsi" w:eastAsiaTheme="minorEastAsia" w:hAnsiTheme="minorHAnsi" w:cstheme="minorBidi"/>
                <w:noProof/>
                <w:sz w:val="22"/>
                <w:szCs w:val="22"/>
              </w:rPr>
              <w:tab/>
            </w:r>
            <w:r w:rsidR="00E208F8" w:rsidRPr="007B1650">
              <w:rPr>
                <w:rStyle w:val="a6"/>
                <w:noProof/>
              </w:rPr>
              <w:t>Полное наименование системы</w:t>
            </w:r>
            <w:r w:rsidR="00E208F8">
              <w:rPr>
                <w:noProof/>
                <w:webHidden/>
              </w:rPr>
              <w:tab/>
            </w:r>
            <w:r w:rsidR="00E208F8">
              <w:rPr>
                <w:noProof/>
                <w:webHidden/>
              </w:rPr>
              <w:fldChar w:fldCharType="begin"/>
            </w:r>
            <w:r w:rsidR="00E208F8">
              <w:rPr>
                <w:noProof/>
                <w:webHidden/>
              </w:rPr>
              <w:instrText xml:space="preserve"> PAGEREF _Toc43211285 \h </w:instrText>
            </w:r>
            <w:r w:rsidR="00E208F8">
              <w:rPr>
                <w:noProof/>
                <w:webHidden/>
              </w:rPr>
            </w:r>
            <w:r w:rsidR="00E208F8">
              <w:rPr>
                <w:noProof/>
                <w:webHidden/>
              </w:rPr>
              <w:fldChar w:fldCharType="separate"/>
            </w:r>
            <w:r w:rsidR="00D80BC6">
              <w:rPr>
                <w:noProof/>
                <w:webHidden/>
              </w:rPr>
              <w:t>10</w:t>
            </w:r>
            <w:r w:rsidR="00E208F8">
              <w:rPr>
                <w:noProof/>
                <w:webHidden/>
              </w:rPr>
              <w:fldChar w:fldCharType="end"/>
            </w:r>
          </w:hyperlink>
        </w:p>
        <w:p w14:paraId="17952FCD" w14:textId="77777777" w:rsidR="00E208F8" w:rsidRDefault="003838E7">
          <w:pPr>
            <w:pStyle w:val="32"/>
            <w:tabs>
              <w:tab w:val="left" w:pos="1320"/>
              <w:tab w:val="right" w:pos="9344"/>
            </w:tabs>
            <w:rPr>
              <w:rFonts w:asciiTheme="minorHAnsi" w:eastAsiaTheme="minorEastAsia" w:hAnsiTheme="minorHAnsi" w:cstheme="minorBidi"/>
              <w:noProof/>
              <w:sz w:val="22"/>
              <w:szCs w:val="22"/>
            </w:rPr>
          </w:pPr>
          <w:hyperlink w:anchor="_Toc43211286" w:history="1">
            <w:r w:rsidR="00E208F8" w:rsidRPr="007B1650">
              <w:rPr>
                <w:rStyle w:val="a6"/>
                <w:noProof/>
              </w:rPr>
              <w:t>1.1.2</w:t>
            </w:r>
            <w:r w:rsidR="00E208F8">
              <w:rPr>
                <w:rFonts w:asciiTheme="minorHAnsi" w:eastAsiaTheme="minorEastAsia" w:hAnsiTheme="minorHAnsi" w:cstheme="minorBidi"/>
                <w:noProof/>
                <w:sz w:val="22"/>
                <w:szCs w:val="22"/>
              </w:rPr>
              <w:tab/>
            </w:r>
            <w:r w:rsidR="00E208F8" w:rsidRPr="007B1650">
              <w:rPr>
                <w:rStyle w:val="a6"/>
                <w:noProof/>
              </w:rPr>
              <w:t>Краткое наименование системы</w:t>
            </w:r>
            <w:r w:rsidR="00E208F8">
              <w:rPr>
                <w:noProof/>
                <w:webHidden/>
              </w:rPr>
              <w:tab/>
            </w:r>
            <w:r w:rsidR="00E208F8">
              <w:rPr>
                <w:noProof/>
                <w:webHidden/>
              </w:rPr>
              <w:fldChar w:fldCharType="begin"/>
            </w:r>
            <w:r w:rsidR="00E208F8">
              <w:rPr>
                <w:noProof/>
                <w:webHidden/>
              </w:rPr>
              <w:instrText xml:space="preserve"> PAGEREF _Toc43211286 \h </w:instrText>
            </w:r>
            <w:r w:rsidR="00E208F8">
              <w:rPr>
                <w:noProof/>
                <w:webHidden/>
              </w:rPr>
            </w:r>
            <w:r w:rsidR="00E208F8">
              <w:rPr>
                <w:noProof/>
                <w:webHidden/>
              </w:rPr>
              <w:fldChar w:fldCharType="separate"/>
            </w:r>
            <w:r w:rsidR="00D80BC6">
              <w:rPr>
                <w:noProof/>
                <w:webHidden/>
              </w:rPr>
              <w:t>10</w:t>
            </w:r>
            <w:r w:rsidR="00E208F8">
              <w:rPr>
                <w:noProof/>
                <w:webHidden/>
              </w:rPr>
              <w:fldChar w:fldCharType="end"/>
            </w:r>
          </w:hyperlink>
        </w:p>
        <w:p w14:paraId="51578697" w14:textId="77777777" w:rsidR="00E208F8" w:rsidRDefault="003838E7">
          <w:pPr>
            <w:pStyle w:val="22"/>
            <w:tabs>
              <w:tab w:val="left" w:pos="851"/>
              <w:tab w:val="right" w:pos="9344"/>
            </w:tabs>
            <w:rPr>
              <w:rFonts w:asciiTheme="minorHAnsi" w:eastAsiaTheme="minorEastAsia" w:hAnsiTheme="minorHAnsi" w:cstheme="minorBidi"/>
              <w:noProof/>
              <w:sz w:val="22"/>
              <w:szCs w:val="22"/>
            </w:rPr>
          </w:pPr>
          <w:hyperlink w:anchor="_Toc43211287" w:history="1">
            <w:r w:rsidR="00E208F8" w:rsidRPr="007B1650">
              <w:rPr>
                <w:rStyle w:val="a6"/>
                <w:noProof/>
              </w:rPr>
              <w:t>1.2</w:t>
            </w:r>
            <w:r w:rsidR="00E208F8">
              <w:rPr>
                <w:rFonts w:asciiTheme="minorHAnsi" w:eastAsiaTheme="minorEastAsia" w:hAnsiTheme="minorHAnsi" w:cstheme="minorBidi"/>
                <w:noProof/>
                <w:sz w:val="22"/>
                <w:szCs w:val="22"/>
              </w:rPr>
              <w:tab/>
            </w:r>
            <w:r w:rsidR="00E208F8" w:rsidRPr="007B1650">
              <w:rPr>
                <w:rStyle w:val="a6"/>
                <w:noProof/>
              </w:rPr>
              <w:t>Основание для разработки</w:t>
            </w:r>
            <w:r w:rsidR="00E208F8">
              <w:rPr>
                <w:noProof/>
                <w:webHidden/>
              </w:rPr>
              <w:tab/>
            </w:r>
            <w:r w:rsidR="00E208F8">
              <w:rPr>
                <w:noProof/>
                <w:webHidden/>
              </w:rPr>
              <w:fldChar w:fldCharType="begin"/>
            </w:r>
            <w:r w:rsidR="00E208F8">
              <w:rPr>
                <w:noProof/>
                <w:webHidden/>
              </w:rPr>
              <w:instrText xml:space="preserve"> PAGEREF _Toc43211287 \h </w:instrText>
            </w:r>
            <w:r w:rsidR="00E208F8">
              <w:rPr>
                <w:noProof/>
                <w:webHidden/>
              </w:rPr>
            </w:r>
            <w:r w:rsidR="00E208F8">
              <w:rPr>
                <w:noProof/>
                <w:webHidden/>
              </w:rPr>
              <w:fldChar w:fldCharType="separate"/>
            </w:r>
            <w:r w:rsidR="00D80BC6">
              <w:rPr>
                <w:noProof/>
                <w:webHidden/>
              </w:rPr>
              <w:t>10</w:t>
            </w:r>
            <w:r w:rsidR="00E208F8">
              <w:rPr>
                <w:noProof/>
                <w:webHidden/>
              </w:rPr>
              <w:fldChar w:fldCharType="end"/>
            </w:r>
          </w:hyperlink>
        </w:p>
        <w:p w14:paraId="25D334C3" w14:textId="77777777" w:rsidR="00E208F8" w:rsidRDefault="003838E7">
          <w:pPr>
            <w:pStyle w:val="22"/>
            <w:tabs>
              <w:tab w:val="left" w:pos="851"/>
              <w:tab w:val="right" w:pos="9344"/>
            </w:tabs>
            <w:rPr>
              <w:rFonts w:asciiTheme="minorHAnsi" w:eastAsiaTheme="minorEastAsia" w:hAnsiTheme="minorHAnsi" w:cstheme="minorBidi"/>
              <w:noProof/>
              <w:sz w:val="22"/>
              <w:szCs w:val="22"/>
            </w:rPr>
          </w:pPr>
          <w:hyperlink w:anchor="_Toc43211288" w:history="1">
            <w:r w:rsidR="00E208F8" w:rsidRPr="007B1650">
              <w:rPr>
                <w:rStyle w:val="a6"/>
                <w:noProof/>
              </w:rPr>
              <w:t>1.3</w:t>
            </w:r>
            <w:r w:rsidR="00E208F8">
              <w:rPr>
                <w:rFonts w:asciiTheme="minorHAnsi" w:eastAsiaTheme="minorEastAsia" w:hAnsiTheme="minorHAnsi" w:cstheme="minorBidi"/>
                <w:noProof/>
                <w:sz w:val="22"/>
                <w:szCs w:val="22"/>
              </w:rPr>
              <w:tab/>
            </w:r>
            <w:r w:rsidR="00E208F8" w:rsidRPr="007B1650">
              <w:rPr>
                <w:rStyle w:val="a6"/>
                <w:noProof/>
              </w:rPr>
              <w:t>Наименование организаций</w:t>
            </w:r>
            <w:r w:rsidR="00E208F8">
              <w:rPr>
                <w:noProof/>
                <w:webHidden/>
              </w:rPr>
              <w:tab/>
            </w:r>
            <w:r w:rsidR="00E208F8">
              <w:rPr>
                <w:noProof/>
                <w:webHidden/>
              </w:rPr>
              <w:fldChar w:fldCharType="begin"/>
            </w:r>
            <w:r w:rsidR="00E208F8">
              <w:rPr>
                <w:noProof/>
                <w:webHidden/>
              </w:rPr>
              <w:instrText xml:space="preserve"> PAGEREF _Toc43211288 \h </w:instrText>
            </w:r>
            <w:r w:rsidR="00E208F8">
              <w:rPr>
                <w:noProof/>
                <w:webHidden/>
              </w:rPr>
            </w:r>
            <w:r w:rsidR="00E208F8">
              <w:rPr>
                <w:noProof/>
                <w:webHidden/>
              </w:rPr>
              <w:fldChar w:fldCharType="separate"/>
            </w:r>
            <w:r w:rsidR="00D80BC6">
              <w:rPr>
                <w:noProof/>
                <w:webHidden/>
              </w:rPr>
              <w:t>10</w:t>
            </w:r>
            <w:r w:rsidR="00E208F8">
              <w:rPr>
                <w:noProof/>
                <w:webHidden/>
              </w:rPr>
              <w:fldChar w:fldCharType="end"/>
            </w:r>
          </w:hyperlink>
        </w:p>
        <w:p w14:paraId="329BD184" w14:textId="77777777" w:rsidR="00E208F8" w:rsidRDefault="003838E7">
          <w:pPr>
            <w:pStyle w:val="32"/>
            <w:tabs>
              <w:tab w:val="left" w:pos="1320"/>
              <w:tab w:val="right" w:pos="9344"/>
            </w:tabs>
            <w:rPr>
              <w:rFonts w:asciiTheme="minorHAnsi" w:eastAsiaTheme="minorEastAsia" w:hAnsiTheme="minorHAnsi" w:cstheme="minorBidi"/>
              <w:noProof/>
              <w:sz w:val="22"/>
              <w:szCs w:val="22"/>
            </w:rPr>
          </w:pPr>
          <w:hyperlink w:anchor="_Toc43211289" w:history="1">
            <w:r w:rsidR="00E208F8" w:rsidRPr="007B1650">
              <w:rPr>
                <w:rStyle w:val="a6"/>
                <w:noProof/>
              </w:rPr>
              <w:t>1.3.1</w:t>
            </w:r>
            <w:r w:rsidR="00E208F8">
              <w:rPr>
                <w:rFonts w:asciiTheme="minorHAnsi" w:eastAsiaTheme="minorEastAsia" w:hAnsiTheme="minorHAnsi" w:cstheme="minorBidi"/>
                <w:noProof/>
                <w:sz w:val="22"/>
                <w:szCs w:val="22"/>
              </w:rPr>
              <w:tab/>
            </w:r>
            <w:r w:rsidR="00E208F8" w:rsidRPr="007B1650">
              <w:rPr>
                <w:rStyle w:val="a6"/>
                <w:noProof/>
              </w:rPr>
              <w:t>Заказчик</w:t>
            </w:r>
            <w:r w:rsidR="00E208F8">
              <w:rPr>
                <w:noProof/>
                <w:webHidden/>
              </w:rPr>
              <w:tab/>
            </w:r>
            <w:r w:rsidR="00E208F8">
              <w:rPr>
                <w:noProof/>
                <w:webHidden/>
              </w:rPr>
              <w:fldChar w:fldCharType="begin"/>
            </w:r>
            <w:r w:rsidR="00E208F8">
              <w:rPr>
                <w:noProof/>
                <w:webHidden/>
              </w:rPr>
              <w:instrText xml:space="preserve"> PAGEREF _Toc43211289 \h </w:instrText>
            </w:r>
            <w:r w:rsidR="00E208F8">
              <w:rPr>
                <w:noProof/>
                <w:webHidden/>
              </w:rPr>
            </w:r>
            <w:r w:rsidR="00E208F8">
              <w:rPr>
                <w:noProof/>
                <w:webHidden/>
              </w:rPr>
              <w:fldChar w:fldCharType="separate"/>
            </w:r>
            <w:r w:rsidR="00D80BC6">
              <w:rPr>
                <w:noProof/>
                <w:webHidden/>
              </w:rPr>
              <w:t>10</w:t>
            </w:r>
            <w:r w:rsidR="00E208F8">
              <w:rPr>
                <w:noProof/>
                <w:webHidden/>
              </w:rPr>
              <w:fldChar w:fldCharType="end"/>
            </w:r>
          </w:hyperlink>
        </w:p>
        <w:p w14:paraId="1EC18308" w14:textId="77777777" w:rsidR="00E208F8" w:rsidRDefault="003838E7">
          <w:pPr>
            <w:pStyle w:val="32"/>
            <w:tabs>
              <w:tab w:val="left" w:pos="1320"/>
              <w:tab w:val="right" w:pos="9344"/>
            </w:tabs>
            <w:rPr>
              <w:rFonts w:asciiTheme="minorHAnsi" w:eastAsiaTheme="minorEastAsia" w:hAnsiTheme="minorHAnsi" w:cstheme="minorBidi"/>
              <w:noProof/>
              <w:sz w:val="22"/>
              <w:szCs w:val="22"/>
            </w:rPr>
          </w:pPr>
          <w:hyperlink w:anchor="_Toc43211290" w:history="1">
            <w:r w:rsidR="00E208F8" w:rsidRPr="007B1650">
              <w:rPr>
                <w:rStyle w:val="a6"/>
                <w:noProof/>
              </w:rPr>
              <w:t>1.3.2</w:t>
            </w:r>
            <w:r w:rsidR="00E208F8">
              <w:rPr>
                <w:rFonts w:asciiTheme="minorHAnsi" w:eastAsiaTheme="minorEastAsia" w:hAnsiTheme="minorHAnsi" w:cstheme="minorBidi"/>
                <w:noProof/>
                <w:sz w:val="22"/>
                <w:szCs w:val="22"/>
              </w:rPr>
              <w:tab/>
            </w:r>
            <w:r w:rsidR="00E208F8" w:rsidRPr="007B1650">
              <w:rPr>
                <w:rStyle w:val="a6"/>
                <w:noProof/>
              </w:rPr>
              <w:t>Разработчик</w:t>
            </w:r>
            <w:r w:rsidR="00E208F8">
              <w:rPr>
                <w:noProof/>
                <w:webHidden/>
              </w:rPr>
              <w:tab/>
            </w:r>
            <w:r w:rsidR="00E208F8">
              <w:rPr>
                <w:noProof/>
                <w:webHidden/>
              </w:rPr>
              <w:fldChar w:fldCharType="begin"/>
            </w:r>
            <w:r w:rsidR="00E208F8">
              <w:rPr>
                <w:noProof/>
                <w:webHidden/>
              </w:rPr>
              <w:instrText xml:space="preserve"> PAGEREF _Toc43211290 \h </w:instrText>
            </w:r>
            <w:r w:rsidR="00E208F8">
              <w:rPr>
                <w:noProof/>
                <w:webHidden/>
              </w:rPr>
            </w:r>
            <w:r w:rsidR="00E208F8">
              <w:rPr>
                <w:noProof/>
                <w:webHidden/>
              </w:rPr>
              <w:fldChar w:fldCharType="separate"/>
            </w:r>
            <w:r w:rsidR="00D80BC6">
              <w:rPr>
                <w:noProof/>
                <w:webHidden/>
              </w:rPr>
              <w:t>10</w:t>
            </w:r>
            <w:r w:rsidR="00E208F8">
              <w:rPr>
                <w:noProof/>
                <w:webHidden/>
              </w:rPr>
              <w:fldChar w:fldCharType="end"/>
            </w:r>
          </w:hyperlink>
        </w:p>
        <w:p w14:paraId="00CC87BA" w14:textId="77777777" w:rsidR="00E208F8" w:rsidRDefault="003838E7">
          <w:pPr>
            <w:pStyle w:val="22"/>
            <w:tabs>
              <w:tab w:val="left" w:pos="851"/>
              <w:tab w:val="right" w:pos="9344"/>
            </w:tabs>
            <w:rPr>
              <w:rFonts w:asciiTheme="minorHAnsi" w:eastAsiaTheme="minorEastAsia" w:hAnsiTheme="minorHAnsi" w:cstheme="minorBidi"/>
              <w:noProof/>
              <w:sz w:val="22"/>
              <w:szCs w:val="22"/>
            </w:rPr>
          </w:pPr>
          <w:hyperlink w:anchor="_Toc43211291" w:history="1">
            <w:r w:rsidR="00E208F8" w:rsidRPr="007B1650">
              <w:rPr>
                <w:rStyle w:val="a6"/>
                <w:noProof/>
              </w:rPr>
              <w:t>1.4</w:t>
            </w:r>
            <w:r w:rsidR="00E208F8">
              <w:rPr>
                <w:rFonts w:asciiTheme="minorHAnsi" w:eastAsiaTheme="minorEastAsia" w:hAnsiTheme="minorHAnsi" w:cstheme="minorBidi"/>
                <w:noProof/>
                <w:sz w:val="22"/>
                <w:szCs w:val="22"/>
              </w:rPr>
              <w:tab/>
            </w:r>
            <w:r w:rsidR="00E208F8" w:rsidRPr="007B1650">
              <w:rPr>
                <w:rStyle w:val="a6"/>
                <w:noProof/>
              </w:rPr>
              <w:t>Порядок выполнения работ</w:t>
            </w:r>
            <w:r w:rsidR="00E208F8">
              <w:rPr>
                <w:noProof/>
                <w:webHidden/>
              </w:rPr>
              <w:tab/>
            </w:r>
            <w:r w:rsidR="00E208F8">
              <w:rPr>
                <w:noProof/>
                <w:webHidden/>
              </w:rPr>
              <w:fldChar w:fldCharType="begin"/>
            </w:r>
            <w:r w:rsidR="00E208F8">
              <w:rPr>
                <w:noProof/>
                <w:webHidden/>
              </w:rPr>
              <w:instrText xml:space="preserve"> PAGEREF _Toc43211291 \h </w:instrText>
            </w:r>
            <w:r w:rsidR="00E208F8">
              <w:rPr>
                <w:noProof/>
                <w:webHidden/>
              </w:rPr>
            </w:r>
            <w:r w:rsidR="00E208F8">
              <w:rPr>
                <w:noProof/>
                <w:webHidden/>
              </w:rPr>
              <w:fldChar w:fldCharType="separate"/>
            </w:r>
            <w:r w:rsidR="00D80BC6">
              <w:rPr>
                <w:noProof/>
                <w:webHidden/>
              </w:rPr>
              <w:t>10</w:t>
            </w:r>
            <w:r w:rsidR="00E208F8">
              <w:rPr>
                <w:noProof/>
                <w:webHidden/>
              </w:rPr>
              <w:fldChar w:fldCharType="end"/>
            </w:r>
          </w:hyperlink>
        </w:p>
        <w:p w14:paraId="417F986D" w14:textId="77777777" w:rsidR="00E208F8" w:rsidRDefault="003838E7">
          <w:pPr>
            <w:pStyle w:val="22"/>
            <w:tabs>
              <w:tab w:val="left" w:pos="851"/>
              <w:tab w:val="right" w:pos="9344"/>
            </w:tabs>
            <w:rPr>
              <w:rFonts w:asciiTheme="minorHAnsi" w:eastAsiaTheme="minorEastAsia" w:hAnsiTheme="minorHAnsi" w:cstheme="minorBidi"/>
              <w:noProof/>
              <w:sz w:val="22"/>
              <w:szCs w:val="22"/>
            </w:rPr>
          </w:pPr>
          <w:hyperlink w:anchor="_Toc43211292" w:history="1">
            <w:r w:rsidR="00E208F8" w:rsidRPr="007B1650">
              <w:rPr>
                <w:rStyle w:val="a6"/>
                <w:noProof/>
              </w:rPr>
              <w:t>1.5</w:t>
            </w:r>
            <w:r w:rsidR="00E208F8">
              <w:rPr>
                <w:rFonts w:asciiTheme="minorHAnsi" w:eastAsiaTheme="minorEastAsia" w:hAnsiTheme="minorHAnsi" w:cstheme="minorBidi"/>
                <w:noProof/>
                <w:sz w:val="22"/>
                <w:szCs w:val="22"/>
              </w:rPr>
              <w:tab/>
            </w:r>
            <w:r w:rsidR="00E208F8" w:rsidRPr="007B1650">
              <w:rPr>
                <w:rStyle w:val="a6"/>
                <w:noProof/>
              </w:rPr>
              <w:t>Сроки выполнения работ</w:t>
            </w:r>
            <w:r w:rsidR="00E208F8">
              <w:rPr>
                <w:noProof/>
                <w:webHidden/>
              </w:rPr>
              <w:tab/>
            </w:r>
            <w:r w:rsidR="00E208F8">
              <w:rPr>
                <w:noProof/>
                <w:webHidden/>
              </w:rPr>
              <w:fldChar w:fldCharType="begin"/>
            </w:r>
            <w:r w:rsidR="00E208F8">
              <w:rPr>
                <w:noProof/>
                <w:webHidden/>
              </w:rPr>
              <w:instrText xml:space="preserve"> PAGEREF _Toc43211292 \h </w:instrText>
            </w:r>
            <w:r w:rsidR="00E208F8">
              <w:rPr>
                <w:noProof/>
                <w:webHidden/>
              </w:rPr>
            </w:r>
            <w:r w:rsidR="00E208F8">
              <w:rPr>
                <w:noProof/>
                <w:webHidden/>
              </w:rPr>
              <w:fldChar w:fldCharType="separate"/>
            </w:r>
            <w:r w:rsidR="00D80BC6">
              <w:rPr>
                <w:noProof/>
                <w:webHidden/>
              </w:rPr>
              <w:t>11</w:t>
            </w:r>
            <w:r w:rsidR="00E208F8">
              <w:rPr>
                <w:noProof/>
                <w:webHidden/>
              </w:rPr>
              <w:fldChar w:fldCharType="end"/>
            </w:r>
          </w:hyperlink>
        </w:p>
        <w:p w14:paraId="57076DBB" w14:textId="77777777" w:rsidR="00E208F8" w:rsidRDefault="003838E7">
          <w:pPr>
            <w:pStyle w:val="12"/>
            <w:rPr>
              <w:rFonts w:asciiTheme="minorHAnsi" w:eastAsiaTheme="minorEastAsia" w:hAnsiTheme="minorHAnsi" w:cstheme="minorBidi"/>
              <w:noProof/>
              <w:sz w:val="22"/>
              <w:szCs w:val="22"/>
            </w:rPr>
          </w:pPr>
          <w:hyperlink w:anchor="_Toc43211293" w:history="1">
            <w:r w:rsidR="00E208F8" w:rsidRPr="007B1650">
              <w:rPr>
                <w:rStyle w:val="a6"/>
                <w:noProof/>
              </w:rPr>
              <w:t>2</w:t>
            </w:r>
            <w:r w:rsidR="00E208F8">
              <w:rPr>
                <w:rFonts w:asciiTheme="minorHAnsi" w:eastAsiaTheme="minorEastAsia" w:hAnsiTheme="minorHAnsi" w:cstheme="minorBidi"/>
                <w:noProof/>
                <w:sz w:val="22"/>
                <w:szCs w:val="22"/>
              </w:rPr>
              <w:tab/>
            </w:r>
            <w:r w:rsidR="00E208F8" w:rsidRPr="007B1650">
              <w:rPr>
                <w:rStyle w:val="a6"/>
                <w:noProof/>
              </w:rPr>
              <w:t>Назначение и цели создания Системы</w:t>
            </w:r>
            <w:r w:rsidR="00E208F8">
              <w:rPr>
                <w:noProof/>
                <w:webHidden/>
              </w:rPr>
              <w:tab/>
            </w:r>
            <w:r w:rsidR="00E208F8">
              <w:rPr>
                <w:noProof/>
                <w:webHidden/>
              </w:rPr>
              <w:fldChar w:fldCharType="begin"/>
            </w:r>
            <w:r w:rsidR="00E208F8">
              <w:rPr>
                <w:noProof/>
                <w:webHidden/>
              </w:rPr>
              <w:instrText xml:space="preserve"> PAGEREF _Toc43211293 \h </w:instrText>
            </w:r>
            <w:r w:rsidR="00E208F8">
              <w:rPr>
                <w:noProof/>
                <w:webHidden/>
              </w:rPr>
            </w:r>
            <w:r w:rsidR="00E208F8">
              <w:rPr>
                <w:noProof/>
                <w:webHidden/>
              </w:rPr>
              <w:fldChar w:fldCharType="separate"/>
            </w:r>
            <w:r w:rsidR="00D80BC6">
              <w:rPr>
                <w:noProof/>
                <w:webHidden/>
              </w:rPr>
              <w:t>12</w:t>
            </w:r>
            <w:r w:rsidR="00E208F8">
              <w:rPr>
                <w:noProof/>
                <w:webHidden/>
              </w:rPr>
              <w:fldChar w:fldCharType="end"/>
            </w:r>
          </w:hyperlink>
        </w:p>
        <w:p w14:paraId="530985F6" w14:textId="77777777" w:rsidR="00E208F8" w:rsidRDefault="003838E7">
          <w:pPr>
            <w:pStyle w:val="22"/>
            <w:tabs>
              <w:tab w:val="left" w:pos="851"/>
              <w:tab w:val="right" w:pos="9344"/>
            </w:tabs>
            <w:rPr>
              <w:rFonts w:asciiTheme="minorHAnsi" w:eastAsiaTheme="minorEastAsia" w:hAnsiTheme="minorHAnsi" w:cstheme="minorBidi"/>
              <w:noProof/>
              <w:sz w:val="22"/>
              <w:szCs w:val="22"/>
            </w:rPr>
          </w:pPr>
          <w:hyperlink w:anchor="_Toc43211294" w:history="1">
            <w:r w:rsidR="00E208F8" w:rsidRPr="007B1650">
              <w:rPr>
                <w:rStyle w:val="a6"/>
                <w:noProof/>
              </w:rPr>
              <w:t>2.1</w:t>
            </w:r>
            <w:r w:rsidR="00E208F8">
              <w:rPr>
                <w:rFonts w:asciiTheme="minorHAnsi" w:eastAsiaTheme="minorEastAsia" w:hAnsiTheme="minorHAnsi" w:cstheme="minorBidi"/>
                <w:noProof/>
                <w:sz w:val="22"/>
                <w:szCs w:val="22"/>
              </w:rPr>
              <w:tab/>
            </w:r>
            <w:r w:rsidR="00E208F8" w:rsidRPr="007B1650">
              <w:rPr>
                <w:rStyle w:val="a6"/>
                <w:noProof/>
              </w:rPr>
              <w:t>Назначение Системы</w:t>
            </w:r>
            <w:r w:rsidR="00E208F8">
              <w:rPr>
                <w:noProof/>
                <w:webHidden/>
              </w:rPr>
              <w:tab/>
            </w:r>
            <w:r w:rsidR="00E208F8">
              <w:rPr>
                <w:noProof/>
                <w:webHidden/>
              </w:rPr>
              <w:fldChar w:fldCharType="begin"/>
            </w:r>
            <w:r w:rsidR="00E208F8">
              <w:rPr>
                <w:noProof/>
                <w:webHidden/>
              </w:rPr>
              <w:instrText xml:space="preserve"> PAGEREF _Toc43211294 \h </w:instrText>
            </w:r>
            <w:r w:rsidR="00E208F8">
              <w:rPr>
                <w:noProof/>
                <w:webHidden/>
              </w:rPr>
            </w:r>
            <w:r w:rsidR="00E208F8">
              <w:rPr>
                <w:noProof/>
                <w:webHidden/>
              </w:rPr>
              <w:fldChar w:fldCharType="separate"/>
            </w:r>
            <w:r w:rsidR="00D80BC6">
              <w:rPr>
                <w:noProof/>
                <w:webHidden/>
              </w:rPr>
              <w:t>12</w:t>
            </w:r>
            <w:r w:rsidR="00E208F8">
              <w:rPr>
                <w:noProof/>
                <w:webHidden/>
              </w:rPr>
              <w:fldChar w:fldCharType="end"/>
            </w:r>
          </w:hyperlink>
        </w:p>
        <w:p w14:paraId="2F64FED7" w14:textId="77777777" w:rsidR="00E208F8" w:rsidRDefault="003838E7">
          <w:pPr>
            <w:pStyle w:val="22"/>
            <w:tabs>
              <w:tab w:val="left" w:pos="851"/>
              <w:tab w:val="right" w:pos="9344"/>
            </w:tabs>
            <w:rPr>
              <w:rFonts w:asciiTheme="minorHAnsi" w:eastAsiaTheme="minorEastAsia" w:hAnsiTheme="minorHAnsi" w:cstheme="minorBidi"/>
              <w:noProof/>
              <w:sz w:val="22"/>
              <w:szCs w:val="22"/>
            </w:rPr>
          </w:pPr>
          <w:hyperlink w:anchor="_Toc43211295" w:history="1">
            <w:r w:rsidR="00E208F8" w:rsidRPr="007B1650">
              <w:rPr>
                <w:rStyle w:val="a6"/>
                <w:noProof/>
              </w:rPr>
              <w:t>2.2</w:t>
            </w:r>
            <w:r w:rsidR="00E208F8">
              <w:rPr>
                <w:rFonts w:asciiTheme="minorHAnsi" w:eastAsiaTheme="minorEastAsia" w:hAnsiTheme="minorHAnsi" w:cstheme="minorBidi"/>
                <w:noProof/>
                <w:sz w:val="22"/>
                <w:szCs w:val="22"/>
              </w:rPr>
              <w:tab/>
            </w:r>
            <w:r w:rsidR="00E208F8" w:rsidRPr="007B1650">
              <w:rPr>
                <w:rStyle w:val="a6"/>
                <w:noProof/>
              </w:rPr>
              <w:t>Цели проекта</w:t>
            </w:r>
            <w:r w:rsidR="00E208F8">
              <w:rPr>
                <w:noProof/>
                <w:webHidden/>
              </w:rPr>
              <w:tab/>
            </w:r>
            <w:r w:rsidR="00E208F8">
              <w:rPr>
                <w:noProof/>
                <w:webHidden/>
              </w:rPr>
              <w:fldChar w:fldCharType="begin"/>
            </w:r>
            <w:r w:rsidR="00E208F8">
              <w:rPr>
                <w:noProof/>
                <w:webHidden/>
              </w:rPr>
              <w:instrText xml:space="preserve"> PAGEREF _Toc43211295 \h </w:instrText>
            </w:r>
            <w:r w:rsidR="00E208F8">
              <w:rPr>
                <w:noProof/>
                <w:webHidden/>
              </w:rPr>
            </w:r>
            <w:r w:rsidR="00E208F8">
              <w:rPr>
                <w:noProof/>
                <w:webHidden/>
              </w:rPr>
              <w:fldChar w:fldCharType="separate"/>
            </w:r>
            <w:r w:rsidR="00D80BC6">
              <w:rPr>
                <w:noProof/>
                <w:webHidden/>
              </w:rPr>
              <w:t>12</w:t>
            </w:r>
            <w:r w:rsidR="00E208F8">
              <w:rPr>
                <w:noProof/>
                <w:webHidden/>
              </w:rPr>
              <w:fldChar w:fldCharType="end"/>
            </w:r>
          </w:hyperlink>
        </w:p>
        <w:p w14:paraId="50915B17" w14:textId="77777777" w:rsidR="00E208F8" w:rsidRDefault="003838E7">
          <w:pPr>
            <w:pStyle w:val="12"/>
            <w:rPr>
              <w:rFonts w:asciiTheme="minorHAnsi" w:eastAsiaTheme="minorEastAsia" w:hAnsiTheme="minorHAnsi" w:cstheme="minorBidi"/>
              <w:noProof/>
              <w:sz w:val="22"/>
              <w:szCs w:val="22"/>
            </w:rPr>
          </w:pPr>
          <w:hyperlink w:anchor="_Toc43211296" w:history="1">
            <w:r w:rsidR="00E208F8" w:rsidRPr="007B1650">
              <w:rPr>
                <w:rStyle w:val="a6"/>
                <w:noProof/>
              </w:rPr>
              <w:t>3</w:t>
            </w:r>
            <w:r w:rsidR="00E208F8">
              <w:rPr>
                <w:rFonts w:asciiTheme="minorHAnsi" w:eastAsiaTheme="minorEastAsia" w:hAnsiTheme="minorHAnsi" w:cstheme="minorBidi"/>
                <w:noProof/>
                <w:sz w:val="22"/>
                <w:szCs w:val="22"/>
              </w:rPr>
              <w:tab/>
            </w:r>
            <w:r w:rsidR="00E208F8" w:rsidRPr="007B1650">
              <w:rPr>
                <w:rStyle w:val="a6"/>
                <w:noProof/>
              </w:rPr>
              <w:t>Требования к Системе</w:t>
            </w:r>
            <w:r w:rsidR="00E208F8">
              <w:rPr>
                <w:noProof/>
                <w:webHidden/>
              </w:rPr>
              <w:tab/>
            </w:r>
            <w:r w:rsidR="00E208F8">
              <w:rPr>
                <w:noProof/>
                <w:webHidden/>
              </w:rPr>
              <w:fldChar w:fldCharType="begin"/>
            </w:r>
            <w:r w:rsidR="00E208F8">
              <w:rPr>
                <w:noProof/>
                <w:webHidden/>
              </w:rPr>
              <w:instrText xml:space="preserve"> PAGEREF _Toc43211296 \h </w:instrText>
            </w:r>
            <w:r w:rsidR="00E208F8">
              <w:rPr>
                <w:noProof/>
                <w:webHidden/>
              </w:rPr>
            </w:r>
            <w:r w:rsidR="00E208F8">
              <w:rPr>
                <w:noProof/>
                <w:webHidden/>
              </w:rPr>
              <w:fldChar w:fldCharType="separate"/>
            </w:r>
            <w:r w:rsidR="00D80BC6">
              <w:rPr>
                <w:noProof/>
                <w:webHidden/>
              </w:rPr>
              <w:t>13</w:t>
            </w:r>
            <w:r w:rsidR="00E208F8">
              <w:rPr>
                <w:noProof/>
                <w:webHidden/>
              </w:rPr>
              <w:fldChar w:fldCharType="end"/>
            </w:r>
          </w:hyperlink>
        </w:p>
        <w:p w14:paraId="73606B27" w14:textId="77777777" w:rsidR="00E208F8" w:rsidRDefault="003838E7">
          <w:pPr>
            <w:pStyle w:val="22"/>
            <w:tabs>
              <w:tab w:val="left" w:pos="851"/>
              <w:tab w:val="right" w:pos="9344"/>
            </w:tabs>
            <w:rPr>
              <w:rFonts w:asciiTheme="minorHAnsi" w:eastAsiaTheme="minorEastAsia" w:hAnsiTheme="minorHAnsi" w:cstheme="minorBidi"/>
              <w:noProof/>
              <w:sz w:val="22"/>
              <w:szCs w:val="22"/>
            </w:rPr>
          </w:pPr>
          <w:hyperlink w:anchor="_Toc43211297" w:history="1">
            <w:r w:rsidR="00E208F8" w:rsidRPr="007B1650">
              <w:rPr>
                <w:rStyle w:val="a6"/>
                <w:noProof/>
              </w:rPr>
              <w:t>3.1</w:t>
            </w:r>
            <w:r w:rsidR="00E208F8">
              <w:rPr>
                <w:rFonts w:asciiTheme="minorHAnsi" w:eastAsiaTheme="minorEastAsia" w:hAnsiTheme="minorHAnsi" w:cstheme="minorBidi"/>
                <w:noProof/>
                <w:sz w:val="22"/>
                <w:szCs w:val="22"/>
              </w:rPr>
              <w:tab/>
            </w:r>
            <w:r w:rsidR="00E208F8" w:rsidRPr="007B1650">
              <w:rPr>
                <w:rStyle w:val="a6"/>
                <w:noProof/>
              </w:rPr>
              <w:t>Требования к системе в целом</w:t>
            </w:r>
            <w:r w:rsidR="00E208F8">
              <w:rPr>
                <w:noProof/>
                <w:webHidden/>
              </w:rPr>
              <w:tab/>
            </w:r>
            <w:r w:rsidR="00E208F8">
              <w:rPr>
                <w:noProof/>
                <w:webHidden/>
              </w:rPr>
              <w:fldChar w:fldCharType="begin"/>
            </w:r>
            <w:r w:rsidR="00E208F8">
              <w:rPr>
                <w:noProof/>
                <w:webHidden/>
              </w:rPr>
              <w:instrText xml:space="preserve"> PAGEREF _Toc43211297 \h </w:instrText>
            </w:r>
            <w:r w:rsidR="00E208F8">
              <w:rPr>
                <w:noProof/>
                <w:webHidden/>
              </w:rPr>
            </w:r>
            <w:r w:rsidR="00E208F8">
              <w:rPr>
                <w:noProof/>
                <w:webHidden/>
              </w:rPr>
              <w:fldChar w:fldCharType="separate"/>
            </w:r>
            <w:r w:rsidR="00D80BC6">
              <w:rPr>
                <w:noProof/>
                <w:webHidden/>
              </w:rPr>
              <w:t>13</w:t>
            </w:r>
            <w:r w:rsidR="00E208F8">
              <w:rPr>
                <w:noProof/>
                <w:webHidden/>
              </w:rPr>
              <w:fldChar w:fldCharType="end"/>
            </w:r>
          </w:hyperlink>
        </w:p>
        <w:p w14:paraId="54FBA34A" w14:textId="77777777" w:rsidR="00E208F8" w:rsidRDefault="003838E7">
          <w:pPr>
            <w:pStyle w:val="32"/>
            <w:tabs>
              <w:tab w:val="left" w:pos="1320"/>
              <w:tab w:val="right" w:pos="9344"/>
            </w:tabs>
            <w:rPr>
              <w:rFonts w:asciiTheme="minorHAnsi" w:eastAsiaTheme="minorEastAsia" w:hAnsiTheme="minorHAnsi" w:cstheme="minorBidi"/>
              <w:noProof/>
              <w:sz w:val="22"/>
              <w:szCs w:val="22"/>
            </w:rPr>
          </w:pPr>
          <w:hyperlink w:anchor="_Toc43211298" w:history="1">
            <w:r w:rsidR="00E208F8" w:rsidRPr="007B1650">
              <w:rPr>
                <w:rStyle w:val="a6"/>
                <w:noProof/>
              </w:rPr>
              <w:t>3.1.1</w:t>
            </w:r>
            <w:r w:rsidR="00E208F8">
              <w:rPr>
                <w:rFonts w:asciiTheme="minorHAnsi" w:eastAsiaTheme="minorEastAsia" w:hAnsiTheme="minorHAnsi" w:cstheme="minorBidi"/>
                <w:noProof/>
                <w:sz w:val="22"/>
                <w:szCs w:val="22"/>
              </w:rPr>
              <w:tab/>
            </w:r>
            <w:r w:rsidR="00E208F8" w:rsidRPr="007B1650">
              <w:rPr>
                <w:rStyle w:val="a6"/>
                <w:noProof/>
              </w:rPr>
              <w:t>Требования к структуре и функционированию Системы</w:t>
            </w:r>
            <w:r w:rsidR="00E208F8">
              <w:rPr>
                <w:noProof/>
                <w:webHidden/>
              </w:rPr>
              <w:tab/>
            </w:r>
            <w:r w:rsidR="00E208F8">
              <w:rPr>
                <w:noProof/>
                <w:webHidden/>
              </w:rPr>
              <w:fldChar w:fldCharType="begin"/>
            </w:r>
            <w:r w:rsidR="00E208F8">
              <w:rPr>
                <w:noProof/>
                <w:webHidden/>
              </w:rPr>
              <w:instrText xml:space="preserve"> PAGEREF _Toc43211298 \h </w:instrText>
            </w:r>
            <w:r w:rsidR="00E208F8">
              <w:rPr>
                <w:noProof/>
                <w:webHidden/>
              </w:rPr>
            </w:r>
            <w:r w:rsidR="00E208F8">
              <w:rPr>
                <w:noProof/>
                <w:webHidden/>
              </w:rPr>
              <w:fldChar w:fldCharType="separate"/>
            </w:r>
            <w:r w:rsidR="00D80BC6">
              <w:rPr>
                <w:noProof/>
                <w:webHidden/>
              </w:rPr>
              <w:t>13</w:t>
            </w:r>
            <w:r w:rsidR="00E208F8">
              <w:rPr>
                <w:noProof/>
                <w:webHidden/>
              </w:rPr>
              <w:fldChar w:fldCharType="end"/>
            </w:r>
          </w:hyperlink>
        </w:p>
        <w:p w14:paraId="54B42BEB" w14:textId="77777777" w:rsidR="00E208F8" w:rsidRDefault="003838E7">
          <w:pPr>
            <w:pStyle w:val="32"/>
            <w:tabs>
              <w:tab w:val="left" w:pos="1320"/>
              <w:tab w:val="right" w:pos="9344"/>
            </w:tabs>
            <w:rPr>
              <w:rFonts w:asciiTheme="minorHAnsi" w:eastAsiaTheme="minorEastAsia" w:hAnsiTheme="minorHAnsi" w:cstheme="minorBidi"/>
              <w:noProof/>
              <w:sz w:val="22"/>
              <w:szCs w:val="22"/>
            </w:rPr>
          </w:pPr>
          <w:hyperlink w:anchor="_Toc43211299" w:history="1">
            <w:r w:rsidR="00E208F8" w:rsidRPr="007B1650">
              <w:rPr>
                <w:rStyle w:val="a6"/>
                <w:noProof/>
              </w:rPr>
              <w:t>3.1.2</w:t>
            </w:r>
            <w:r w:rsidR="00E208F8">
              <w:rPr>
                <w:rFonts w:asciiTheme="minorHAnsi" w:eastAsiaTheme="minorEastAsia" w:hAnsiTheme="minorHAnsi" w:cstheme="minorBidi"/>
                <w:noProof/>
                <w:sz w:val="22"/>
                <w:szCs w:val="22"/>
              </w:rPr>
              <w:tab/>
            </w:r>
            <w:r w:rsidR="00E208F8" w:rsidRPr="007B1650">
              <w:rPr>
                <w:rStyle w:val="a6"/>
                <w:noProof/>
              </w:rPr>
              <w:t>Требования к численности и квалификации персонала системы</w:t>
            </w:r>
            <w:r w:rsidR="00E208F8">
              <w:rPr>
                <w:noProof/>
                <w:webHidden/>
              </w:rPr>
              <w:tab/>
            </w:r>
            <w:r w:rsidR="00E208F8">
              <w:rPr>
                <w:noProof/>
                <w:webHidden/>
              </w:rPr>
              <w:fldChar w:fldCharType="begin"/>
            </w:r>
            <w:r w:rsidR="00E208F8">
              <w:rPr>
                <w:noProof/>
                <w:webHidden/>
              </w:rPr>
              <w:instrText xml:space="preserve"> PAGEREF _Toc43211299 \h </w:instrText>
            </w:r>
            <w:r w:rsidR="00E208F8">
              <w:rPr>
                <w:noProof/>
                <w:webHidden/>
              </w:rPr>
            </w:r>
            <w:r w:rsidR="00E208F8">
              <w:rPr>
                <w:noProof/>
                <w:webHidden/>
              </w:rPr>
              <w:fldChar w:fldCharType="separate"/>
            </w:r>
            <w:r w:rsidR="00D80BC6">
              <w:rPr>
                <w:noProof/>
                <w:webHidden/>
              </w:rPr>
              <w:t>14</w:t>
            </w:r>
            <w:r w:rsidR="00E208F8">
              <w:rPr>
                <w:noProof/>
                <w:webHidden/>
              </w:rPr>
              <w:fldChar w:fldCharType="end"/>
            </w:r>
          </w:hyperlink>
        </w:p>
        <w:p w14:paraId="1F05AEA4" w14:textId="77777777" w:rsidR="00E208F8" w:rsidRDefault="003838E7">
          <w:pPr>
            <w:pStyle w:val="32"/>
            <w:tabs>
              <w:tab w:val="left" w:pos="1540"/>
              <w:tab w:val="right" w:pos="9344"/>
            </w:tabs>
            <w:rPr>
              <w:rFonts w:asciiTheme="minorHAnsi" w:eastAsiaTheme="minorEastAsia" w:hAnsiTheme="minorHAnsi" w:cstheme="minorBidi"/>
              <w:noProof/>
              <w:sz w:val="22"/>
              <w:szCs w:val="22"/>
            </w:rPr>
          </w:pPr>
          <w:hyperlink w:anchor="_Toc43211300" w:history="1">
            <w:r w:rsidR="00E208F8" w:rsidRPr="007B1650">
              <w:rPr>
                <w:rStyle w:val="a6"/>
                <w:noProof/>
                <w:lang w:bidi="x-none"/>
                <w14:scene3d>
                  <w14:camera w14:prst="orthographicFront"/>
                  <w14:lightRig w14:rig="threePt" w14:dir="t">
                    <w14:rot w14:lat="0" w14:lon="0" w14:rev="0"/>
                  </w14:lightRig>
                </w14:scene3d>
              </w:rPr>
              <w:t>3.1.2.1</w:t>
            </w:r>
            <w:r w:rsidR="00E208F8">
              <w:rPr>
                <w:rFonts w:asciiTheme="minorHAnsi" w:eastAsiaTheme="minorEastAsia" w:hAnsiTheme="minorHAnsi" w:cstheme="minorBidi"/>
                <w:noProof/>
                <w:sz w:val="22"/>
                <w:szCs w:val="22"/>
              </w:rPr>
              <w:tab/>
            </w:r>
            <w:r w:rsidR="00E208F8" w:rsidRPr="007B1650">
              <w:rPr>
                <w:rStyle w:val="a6"/>
                <w:noProof/>
              </w:rPr>
              <w:t>Требования к численности персонала</w:t>
            </w:r>
            <w:r w:rsidR="00E208F8">
              <w:rPr>
                <w:noProof/>
                <w:webHidden/>
              </w:rPr>
              <w:tab/>
            </w:r>
            <w:r w:rsidR="00E208F8">
              <w:rPr>
                <w:noProof/>
                <w:webHidden/>
              </w:rPr>
              <w:fldChar w:fldCharType="begin"/>
            </w:r>
            <w:r w:rsidR="00E208F8">
              <w:rPr>
                <w:noProof/>
                <w:webHidden/>
              </w:rPr>
              <w:instrText xml:space="preserve"> PAGEREF _Toc43211300 \h </w:instrText>
            </w:r>
            <w:r w:rsidR="00E208F8">
              <w:rPr>
                <w:noProof/>
                <w:webHidden/>
              </w:rPr>
            </w:r>
            <w:r w:rsidR="00E208F8">
              <w:rPr>
                <w:noProof/>
                <w:webHidden/>
              </w:rPr>
              <w:fldChar w:fldCharType="separate"/>
            </w:r>
            <w:r w:rsidR="00D80BC6">
              <w:rPr>
                <w:noProof/>
                <w:webHidden/>
              </w:rPr>
              <w:t>14</w:t>
            </w:r>
            <w:r w:rsidR="00E208F8">
              <w:rPr>
                <w:noProof/>
                <w:webHidden/>
              </w:rPr>
              <w:fldChar w:fldCharType="end"/>
            </w:r>
          </w:hyperlink>
        </w:p>
        <w:p w14:paraId="38097C01" w14:textId="77777777" w:rsidR="00E208F8" w:rsidRDefault="003838E7">
          <w:pPr>
            <w:pStyle w:val="32"/>
            <w:tabs>
              <w:tab w:val="left" w:pos="1540"/>
              <w:tab w:val="right" w:pos="9344"/>
            </w:tabs>
            <w:rPr>
              <w:rFonts w:asciiTheme="minorHAnsi" w:eastAsiaTheme="minorEastAsia" w:hAnsiTheme="minorHAnsi" w:cstheme="minorBidi"/>
              <w:noProof/>
              <w:sz w:val="22"/>
              <w:szCs w:val="22"/>
            </w:rPr>
          </w:pPr>
          <w:hyperlink w:anchor="_Toc43211301" w:history="1">
            <w:r w:rsidR="00E208F8" w:rsidRPr="007B1650">
              <w:rPr>
                <w:rStyle w:val="a6"/>
                <w:noProof/>
                <w:lang w:bidi="x-none"/>
                <w14:scene3d>
                  <w14:camera w14:prst="orthographicFront"/>
                  <w14:lightRig w14:rig="threePt" w14:dir="t">
                    <w14:rot w14:lat="0" w14:lon="0" w14:rev="0"/>
                  </w14:lightRig>
                </w14:scene3d>
              </w:rPr>
              <w:t>3.1.2.2</w:t>
            </w:r>
            <w:r w:rsidR="00E208F8">
              <w:rPr>
                <w:rFonts w:asciiTheme="minorHAnsi" w:eastAsiaTheme="minorEastAsia" w:hAnsiTheme="minorHAnsi" w:cstheme="minorBidi"/>
                <w:noProof/>
                <w:sz w:val="22"/>
                <w:szCs w:val="22"/>
              </w:rPr>
              <w:tab/>
            </w:r>
            <w:r w:rsidR="00E208F8" w:rsidRPr="007B1650">
              <w:rPr>
                <w:rStyle w:val="a6"/>
                <w:noProof/>
              </w:rPr>
              <w:t>Требования к квалификации персонала</w:t>
            </w:r>
            <w:r w:rsidR="00E208F8">
              <w:rPr>
                <w:noProof/>
                <w:webHidden/>
              </w:rPr>
              <w:tab/>
            </w:r>
            <w:r w:rsidR="00E208F8">
              <w:rPr>
                <w:noProof/>
                <w:webHidden/>
              </w:rPr>
              <w:fldChar w:fldCharType="begin"/>
            </w:r>
            <w:r w:rsidR="00E208F8">
              <w:rPr>
                <w:noProof/>
                <w:webHidden/>
              </w:rPr>
              <w:instrText xml:space="preserve"> PAGEREF _Toc43211301 \h </w:instrText>
            </w:r>
            <w:r w:rsidR="00E208F8">
              <w:rPr>
                <w:noProof/>
                <w:webHidden/>
              </w:rPr>
            </w:r>
            <w:r w:rsidR="00E208F8">
              <w:rPr>
                <w:noProof/>
                <w:webHidden/>
              </w:rPr>
              <w:fldChar w:fldCharType="separate"/>
            </w:r>
            <w:r w:rsidR="00D80BC6">
              <w:rPr>
                <w:noProof/>
                <w:webHidden/>
              </w:rPr>
              <w:t>14</w:t>
            </w:r>
            <w:r w:rsidR="00E208F8">
              <w:rPr>
                <w:noProof/>
                <w:webHidden/>
              </w:rPr>
              <w:fldChar w:fldCharType="end"/>
            </w:r>
          </w:hyperlink>
        </w:p>
        <w:p w14:paraId="5EE71591" w14:textId="77777777" w:rsidR="00E208F8" w:rsidRDefault="003838E7">
          <w:pPr>
            <w:pStyle w:val="32"/>
            <w:tabs>
              <w:tab w:val="left" w:pos="1320"/>
              <w:tab w:val="right" w:pos="9344"/>
            </w:tabs>
            <w:rPr>
              <w:rFonts w:asciiTheme="minorHAnsi" w:eastAsiaTheme="minorEastAsia" w:hAnsiTheme="minorHAnsi" w:cstheme="minorBidi"/>
              <w:noProof/>
              <w:sz w:val="22"/>
              <w:szCs w:val="22"/>
            </w:rPr>
          </w:pPr>
          <w:hyperlink w:anchor="_Toc43211302" w:history="1">
            <w:r w:rsidR="00E208F8" w:rsidRPr="007B1650">
              <w:rPr>
                <w:rStyle w:val="a6"/>
                <w:noProof/>
              </w:rPr>
              <w:t>3.1.3</w:t>
            </w:r>
            <w:r w:rsidR="00E208F8">
              <w:rPr>
                <w:rFonts w:asciiTheme="minorHAnsi" w:eastAsiaTheme="minorEastAsia" w:hAnsiTheme="minorHAnsi" w:cstheme="minorBidi"/>
                <w:noProof/>
                <w:sz w:val="22"/>
                <w:szCs w:val="22"/>
              </w:rPr>
              <w:tab/>
            </w:r>
            <w:r w:rsidR="00E208F8" w:rsidRPr="007B1650">
              <w:rPr>
                <w:rStyle w:val="a6"/>
                <w:noProof/>
              </w:rPr>
              <w:t>Показатели назначения</w:t>
            </w:r>
            <w:r w:rsidR="00E208F8">
              <w:rPr>
                <w:noProof/>
                <w:webHidden/>
              </w:rPr>
              <w:tab/>
            </w:r>
            <w:r w:rsidR="00E208F8">
              <w:rPr>
                <w:noProof/>
                <w:webHidden/>
              </w:rPr>
              <w:fldChar w:fldCharType="begin"/>
            </w:r>
            <w:r w:rsidR="00E208F8">
              <w:rPr>
                <w:noProof/>
                <w:webHidden/>
              </w:rPr>
              <w:instrText xml:space="preserve"> PAGEREF _Toc43211302 \h </w:instrText>
            </w:r>
            <w:r w:rsidR="00E208F8">
              <w:rPr>
                <w:noProof/>
                <w:webHidden/>
              </w:rPr>
            </w:r>
            <w:r w:rsidR="00E208F8">
              <w:rPr>
                <w:noProof/>
                <w:webHidden/>
              </w:rPr>
              <w:fldChar w:fldCharType="separate"/>
            </w:r>
            <w:r w:rsidR="00D80BC6">
              <w:rPr>
                <w:noProof/>
                <w:webHidden/>
              </w:rPr>
              <w:t>15</w:t>
            </w:r>
            <w:r w:rsidR="00E208F8">
              <w:rPr>
                <w:noProof/>
                <w:webHidden/>
              </w:rPr>
              <w:fldChar w:fldCharType="end"/>
            </w:r>
          </w:hyperlink>
        </w:p>
        <w:p w14:paraId="62334865" w14:textId="77777777" w:rsidR="00E208F8" w:rsidRDefault="003838E7">
          <w:pPr>
            <w:pStyle w:val="32"/>
            <w:tabs>
              <w:tab w:val="left" w:pos="1540"/>
              <w:tab w:val="right" w:pos="9344"/>
            </w:tabs>
            <w:rPr>
              <w:rFonts w:asciiTheme="minorHAnsi" w:eastAsiaTheme="minorEastAsia" w:hAnsiTheme="minorHAnsi" w:cstheme="minorBidi"/>
              <w:noProof/>
              <w:sz w:val="22"/>
              <w:szCs w:val="22"/>
            </w:rPr>
          </w:pPr>
          <w:hyperlink w:anchor="_Toc43211303" w:history="1">
            <w:r w:rsidR="00E208F8" w:rsidRPr="007B1650">
              <w:rPr>
                <w:rStyle w:val="a6"/>
                <w:noProof/>
                <w:lang w:bidi="x-none"/>
                <w14:scene3d>
                  <w14:camera w14:prst="orthographicFront"/>
                  <w14:lightRig w14:rig="threePt" w14:dir="t">
                    <w14:rot w14:lat="0" w14:lon="0" w14:rev="0"/>
                  </w14:lightRig>
                </w14:scene3d>
              </w:rPr>
              <w:t>3.1.3.1</w:t>
            </w:r>
            <w:r w:rsidR="00E208F8">
              <w:rPr>
                <w:rFonts w:asciiTheme="minorHAnsi" w:eastAsiaTheme="minorEastAsia" w:hAnsiTheme="minorHAnsi" w:cstheme="minorBidi"/>
                <w:noProof/>
                <w:sz w:val="22"/>
                <w:szCs w:val="22"/>
              </w:rPr>
              <w:tab/>
            </w:r>
            <w:r w:rsidR="00E208F8" w:rsidRPr="007B1650">
              <w:rPr>
                <w:rStyle w:val="a6"/>
                <w:noProof/>
              </w:rPr>
              <w:t>Параметры, характеризующие степень соответствия системы назначению</w:t>
            </w:r>
            <w:r w:rsidR="00E208F8">
              <w:rPr>
                <w:noProof/>
                <w:webHidden/>
              </w:rPr>
              <w:tab/>
            </w:r>
            <w:r w:rsidR="00E208F8">
              <w:rPr>
                <w:noProof/>
                <w:webHidden/>
              </w:rPr>
              <w:fldChar w:fldCharType="begin"/>
            </w:r>
            <w:r w:rsidR="00E208F8">
              <w:rPr>
                <w:noProof/>
                <w:webHidden/>
              </w:rPr>
              <w:instrText xml:space="preserve"> PAGEREF _Toc43211303 \h </w:instrText>
            </w:r>
            <w:r w:rsidR="00E208F8">
              <w:rPr>
                <w:noProof/>
                <w:webHidden/>
              </w:rPr>
            </w:r>
            <w:r w:rsidR="00E208F8">
              <w:rPr>
                <w:noProof/>
                <w:webHidden/>
              </w:rPr>
              <w:fldChar w:fldCharType="separate"/>
            </w:r>
            <w:r w:rsidR="00D80BC6">
              <w:rPr>
                <w:noProof/>
                <w:webHidden/>
              </w:rPr>
              <w:t>15</w:t>
            </w:r>
            <w:r w:rsidR="00E208F8">
              <w:rPr>
                <w:noProof/>
                <w:webHidden/>
              </w:rPr>
              <w:fldChar w:fldCharType="end"/>
            </w:r>
          </w:hyperlink>
        </w:p>
        <w:p w14:paraId="646D3A08" w14:textId="77777777" w:rsidR="00E208F8" w:rsidRDefault="003838E7">
          <w:pPr>
            <w:pStyle w:val="32"/>
            <w:tabs>
              <w:tab w:val="left" w:pos="1540"/>
              <w:tab w:val="right" w:pos="9344"/>
            </w:tabs>
            <w:rPr>
              <w:rFonts w:asciiTheme="minorHAnsi" w:eastAsiaTheme="minorEastAsia" w:hAnsiTheme="minorHAnsi" w:cstheme="minorBidi"/>
              <w:noProof/>
              <w:sz w:val="22"/>
              <w:szCs w:val="22"/>
            </w:rPr>
          </w:pPr>
          <w:hyperlink w:anchor="_Toc43211304" w:history="1">
            <w:r w:rsidR="00E208F8" w:rsidRPr="007B1650">
              <w:rPr>
                <w:rStyle w:val="a6"/>
                <w:noProof/>
                <w:lang w:bidi="x-none"/>
                <w14:scene3d>
                  <w14:camera w14:prst="orthographicFront"/>
                  <w14:lightRig w14:rig="threePt" w14:dir="t">
                    <w14:rot w14:lat="0" w14:lon="0" w14:rev="0"/>
                  </w14:lightRig>
                </w14:scene3d>
              </w:rPr>
              <w:t>3.1.3.2</w:t>
            </w:r>
            <w:r w:rsidR="00E208F8">
              <w:rPr>
                <w:rFonts w:asciiTheme="minorHAnsi" w:eastAsiaTheme="minorEastAsia" w:hAnsiTheme="minorHAnsi" w:cstheme="minorBidi"/>
                <w:noProof/>
                <w:sz w:val="22"/>
                <w:szCs w:val="22"/>
              </w:rPr>
              <w:tab/>
            </w:r>
            <w:r w:rsidR="00E208F8" w:rsidRPr="007B1650">
              <w:rPr>
                <w:rStyle w:val="a6"/>
                <w:noProof/>
              </w:rPr>
              <w:t>Требования к приспособляемости системы к изменениям</w:t>
            </w:r>
            <w:r w:rsidR="00E208F8">
              <w:rPr>
                <w:noProof/>
                <w:webHidden/>
              </w:rPr>
              <w:tab/>
            </w:r>
            <w:r w:rsidR="00E208F8">
              <w:rPr>
                <w:noProof/>
                <w:webHidden/>
              </w:rPr>
              <w:fldChar w:fldCharType="begin"/>
            </w:r>
            <w:r w:rsidR="00E208F8">
              <w:rPr>
                <w:noProof/>
                <w:webHidden/>
              </w:rPr>
              <w:instrText xml:space="preserve"> PAGEREF _Toc43211304 \h </w:instrText>
            </w:r>
            <w:r w:rsidR="00E208F8">
              <w:rPr>
                <w:noProof/>
                <w:webHidden/>
              </w:rPr>
            </w:r>
            <w:r w:rsidR="00E208F8">
              <w:rPr>
                <w:noProof/>
                <w:webHidden/>
              </w:rPr>
              <w:fldChar w:fldCharType="separate"/>
            </w:r>
            <w:r w:rsidR="00D80BC6">
              <w:rPr>
                <w:noProof/>
                <w:webHidden/>
              </w:rPr>
              <w:t>15</w:t>
            </w:r>
            <w:r w:rsidR="00E208F8">
              <w:rPr>
                <w:noProof/>
                <w:webHidden/>
              </w:rPr>
              <w:fldChar w:fldCharType="end"/>
            </w:r>
          </w:hyperlink>
        </w:p>
        <w:p w14:paraId="4D5841F6" w14:textId="77777777" w:rsidR="00E208F8" w:rsidRDefault="003838E7">
          <w:pPr>
            <w:pStyle w:val="32"/>
            <w:tabs>
              <w:tab w:val="left" w:pos="1320"/>
              <w:tab w:val="right" w:pos="9344"/>
            </w:tabs>
            <w:rPr>
              <w:rFonts w:asciiTheme="minorHAnsi" w:eastAsiaTheme="minorEastAsia" w:hAnsiTheme="minorHAnsi" w:cstheme="minorBidi"/>
              <w:noProof/>
              <w:sz w:val="22"/>
              <w:szCs w:val="22"/>
            </w:rPr>
          </w:pPr>
          <w:hyperlink w:anchor="_Toc43211305" w:history="1">
            <w:r w:rsidR="00E208F8" w:rsidRPr="007B1650">
              <w:rPr>
                <w:rStyle w:val="a6"/>
                <w:noProof/>
              </w:rPr>
              <w:t>3.1.4</w:t>
            </w:r>
            <w:r w:rsidR="00E208F8">
              <w:rPr>
                <w:rFonts w:asciiTheme="minorHAnsi" w:eastAsiaTheme="minorEastAsia" w:hAnsiTheme="minorHAnsi" w:cstheme="minorBidi"/>
                <w:noProof/>
                <w:sz w:val="22"/>
                <w:szCs w:val="22"/>
              </w:rPr>
              <w:tab/>
            </w:r>
            <w:r w:rsidR="00E208F8" w:rsidRPr="007B1650">
              <w:rPr>
                <w:rStyle w:val="a6"/>
                <w:noProof/>
              </w:rPr>
              <w:t>Требования к надежности</w:t>
            </w:r>
            <w:r w:rsidR="00E208F8">
              <w:rPr>
                <w:noProof/>
                <w:webHidden/>
              </w:rPr>
              <w:tab/>
            </w:r>
            <w:r w:rsidR="00E208F8">
              <w:rPr>
                <w:noProof/>
                <w:webHidden/>
              </w:rPr>
              <w:fldChar w:fldCharType="begin"/>
            </w:r>
            <w:r w:rsidR="00E208F8">
              <w:rPr>
                <w:noProof/>
                <w:webHidden/>
              </w:rPr>
              <w:instrText xml:space="preserve"> PAGEREF _Toc43211305 \h </w:instrText>
            </w:r>
            <w:r w:rsidR="00E208F8">
              <w:rPr>
                <w:noProof/>
                <w:webHidden/>
              </w:rPr>
            </w:r>
            <w:r w:rsidR="00E208F8">
              <w:rPr>
                <w:noProof/>
                <w:webHidden/>
              </w:rPr>
              <w:fldChar w:fldCharType="separate"/>
            </w:r>
            <w:r w:rsidR="00D80BC6">
              <w:rPr>
                <w:noProof/>
                <w:webHidden/>
              </w:rPr>
              <w:t>16</w:t>
            </w:r>
            <w:r w:rsidR="00E208F8">
              <w:rPr>
                <w:noProof/>
                <w:webHidden/>
              </w:rPr>
              <w:fldChar w:fldCharType="end"/>
            </w:r>
          </w:hyperlink>
        </w:p>
        <w:p w14:paraId="4DE75A46" w14:textId="77777777" w:rsidR="00E208F8" w:rsidRDefault="003838E7">
          <w:pPr>
            <w:pStyle w:val="32"/>
            <w:tabs>
              <w:tab w:val="left" w:pos="1320"/>
              <w:tab w:val="right" w:pos="9344"/>
            </w:tabs>
            <w:rPr>
              <w:rFonts w:asciiTheme="minorHAnsi" w:eastAsiaTheme="minorEastAsia" w:hAnsiTheme="minorHAnsi" w:cstheme="minorBidi"/>
              <w:noProof/>
              <w:sz w:val="22"/>
              <w:szCs w:val="22"/>
            </w:rPr>
          </w:pPr>
          <w:hyperlink w:anchor="_Toc43211306" w:history="1">
            <w:r w:rsidR="00E208F8" w:rsidRPr="007B1650">
              <w:rPr>
                <w:rStyle w:val="a6"/>
                <w:noProof/>
              </w:rPr>
              <w:t>3.1.5</w:t>
            </w:r>
            <w:r w:rsidR="00E208F8">
              <w:rPr>
                <w:rFonts w:asciiTheme="minorHAnsi" w:eastAsiaTheme="minorEastAsia" w:hAnsiTheme="minorHAnsi" w:cstheme="minorBidi"/>
                <w:noProof/>
                <w:sz w:val="22"/>
                <w:szCs w:val="22"/>
              </w:rPr>
              <w:tab/>
            </w:r>
            <w:r w:rsidR="00E208F8" w:rsidRPr="007B1650">
              <w:rPr>
                <w:rStyle w:val="a6"/>
                <w:noProof/>
              </w:rPr>
              <w:t>Требования к эргономике и технической эстетике</w:t>
            </w:r>
            <w:r w:rsidR="00E208F8">
              <w:rPr>
                <w:noProof/>
                <w:webHidden/>
              </w:rPr>
              <w:tab/>
            </w:r>
            <w:r w:rsidR="00E208F8">
              <w:rPr>
                <w:noProof/>
                <w:webHidden/>
              </w:rPr>
              <w:fldChar w:fldCharType="begin"/>
            </w:r>
            <w:r w:rsidR="00E208F8">
              <w:rPr>
                <w:noProof/>
                <w:webHidden/>
              </w:rPr>
              <w:instrText xml:space="preserve"> PAGEREF _Toc43211306 \h </w:instrText>
            </w:r>
            <w:r w:rsidR="00E208F8">
              <w:rPr>
                <w:noProof/>
                <w:webHidden/>
              </w:rPr>
            </w:r>
            <w:r w:rsidR="00E208F8">
              <w:rPr>
                <w:noProof/>
                <w:webHidden/>
              </w:rPr>
              <w:fldChar w:fldCharType="separate"/>
            </w:r>
            <w:r w:rsidR="00D80BC6">
              <w:rPr>
                <w:noProof/>
                <w:webHidden/>
              </w:rPr>
              <w:t>16</w:t>
            </w:r>
            <w:r w:rsidR="00E208F8">
              <w:rPr>
                <w:noProof/>
                <w:webHidden/>
              </w:rPr>
              <w:fldChar w:fldCharType="end"/>
            </w:r>
          </w:hyperlink>
        </w:p>
        <w:p w14:paraId="3F7F1C73" w14:textId="77777777" w:rsidR="00E208F8" w:rsidRDefault="003838E7">
          <w:pPr>
            <w:pStyle w:val="32"/>
            <w:tabs>
              <w:tab w:val="left" w:pos="1320"/>
              <w:tab w:val="right" w:pos="9344"/>
            </w:tabs>
            <w:rPr>
              <w:rFonts w:asciiTheme="minorHAnsi" w:eastAsiaTheme="minorEastAsia" w:hAnsiTheme="minorHAnsi" w:cstheme="minorBidi"/>
              <w:noProof/>
              <w:sz w:val="22"/>
              <w:szCs w:val="22"/>
            </w:rPr>
          </w:pPr>
          <w:hyperlink w:anchor="_Toc43211307" w:history="1">
            <w:r w:rsidR="00E208F8" w:rsidRPr="007B1650">
              <w:rPr>
                <w:rStyle w:val="a6"/>
                <w:noProof/>
              </w:rPr>
              <w:t>3.1.6</w:t>
            </w:r>
            <w:r w:rsidR="00E208F8">
              <w:rPr>
                <w:rFonts w:asciiTheme="minorHAnsi" w:eastAsiaTheme="minorEastAsia" w:hAnsiTheme="minorHAnsi" w:cstheme="minorBidi"/>
                <w:noProof/>
                <w:sz w:val="22"/>
                <w:szCs w:val="22"/>
              </w:rPr>
              <w:tab/>
            </w:r>
            <w:r w:rsidR="00E208F8" w:rsidRPr="007B1650">
              <w:rPr>
                <w:rStyle w:val="a6"/>
                <w:noProof/>
              </w:rPr>
              <w:t>Требования к эксплуатации, техническому обслуживанию, ремонту и хранению компонентов системы</w:t>
            </w:r>
            <w:r w:rsidR="00E208F8">
              <w:rPr>
                <w:noProof/>
                <w:webHidden/>
              </w:rPr>
              <w:tab/>
            </w:r>
            <w:r w:rsidR="00E208F8">
              <w:rPr>
                <w:noProof/>
                <w:webHidden/>
              </w:rPr>
              <w:fldChar w:fldCharType="begin"/>
            </w:r>
            <w:r w:rsidR="00E208F8">
              <w:rPr>
                <w:noProof/>
                <w:webHidden/>
              </w:rPr>
              <w:instrText xml:space="preserve"> PAGEREF _Toc43211307 \h </w:instrText>
            </w:r>
            <w:r w:rsidR="00E208F8">
              <w:rPr>
                <w:noProof/>
                <w:webHidden/>
              </w:rPr>
            </w:r>
            <w:r w:rsidR="00E208F8">
              <w:rPr>
                <w:noProof/>
                <w:webHidden/>
              </w:rPr>
              <w:fldChar w:fldCharType="separate"/>
            </w:r>
            <w:r w:rsidR="00D80BC6">
              <w:rPr>
                <w:noProof/>
                <w:webHidden/>
              </w:rPr>
              <w:t>17</w:t>
            </w:r>
            <w:r w:rsidR="00E208F8">
              <w:rPr>
                <w:noProof/>
                <w:webHidden/>
              </w:rPr>
              <w:fldChar w:fldCharType="end"/>
            </w:r>
          </w:hyperlink>
        </w:p>
        <w:p w14:paraId="0A734CA2" w14:textId="77777777" w:rsidR="00E208F8" w:rsidRDefault="003838E7">
          <w:pPr>
            <w:pStyle w:val="32"/>
            <w:tabs>
              <w:tab w:val="left" w:pos="1320"/>
              <w:tab w:val="right" w:pos="9344"/>
            </w:tabs>
            <w:rPr>
              <w:rFonts w:asciiTheme="minorHAnsi" w:eastAsiaTheme="minorEastAsia" w:hAnsiTheme="minorHAnsi" w:cstheme="minorBidi"/>
              <w:noProof/>
              <w:sz w:val="22"/>
              <w:szCs w:val="22"/>
            </w:rPr>
          </w:pPr>
          <w:hyperlink w:anchor="_Toc43211308" w:history="1">
            <w:r w:rsidR="00E208F8" w:rsidRPr="007B1650">
              <w:rPr>
                <w:rStyle w:val="a6"/>
                <w:noProof/>
              </w:rPr>
              <w:t>3.1.7</w:t>
            </w:r>
            <w:r w:rsidR="00E208F8">
              <w:rPr>
                <w:rFonts w:asciiTheme="minorHAnsi" w:eastAsiaTheme="minorEastAsia" w:hAnsiTheme="minorHAnsi" w:cstheme="minorBidi"/>
                <w:noProof/>
                <w:sz w:val="22"/>
                <w:szCs w:val="22"/>
              </w:rPr>
              <w:tab/>
            </w:r>
            <w:r w:rsidR="00E208F8" w:rsidRPr="007B1650">
              <w:rPr>
                <w:rStyle w:val="a6"/>
                <w:noProof/>
              </w:rPr>
              <w:t>Требования к информационной безопасности</w:t>
            </w:r>
            <w:r w:rsidR="00E208F8">
              <w:rPr>
                <w:noProof/>
                <w:webHidden/>
              </w:rPr>
              <w:tab/>
            </w:r>
            <w:r w:rsidR="00E208F8">
              <w:rPr>
                <w:noProof/>
                <w:webHidden/>
              </w:rPr>
              <w:fldChar w:fldCharType="begin"/>
            </w:r>
            <w:r w:rsidR="00E208F8">
              <w:rPr>
                <w:noProof/>
                <w:webHidden/>
              </w:rPr>
              <w:instrText xml:space="preserve"> PAGEREF _Toc43211308 \h </w:instrText>
            </w:r>
            <w:r w:rsidR="00E208F8">
              <w:rPr>
                <w:noProof/>
                <w:webHidden/>
              </w:rPr>
            </w:r>
            <w:r w:rsidR="00E208F8">
              <w:rPr>
                <w:noProof/>
                <w:webHidden/>
              </w:rPr>
              <w:fldChar w:fldCharType="separate"/>
            </w:r>
            <w:r w:rsidR="00D80BC6">
              <w:rPr>
                <w:noProof/>
                <w:webHidden/>
              </w:rPr>
              <w:t>17</w:t>
            </w:r>
            <w:r w:rsidR="00E208F8">
              <w:rPr>
                <w:noProof/>
                <w:webHidden/>
              </w:rPr>
              <w:fldChar w:fldCharType="end"/>
            </w:r>
          </w:hyperlink>
        </w:p>
        <w:p w14:paraId="044FA910" w14:textId="77777777" w:rsidR="00E208F8" w:rsidRDefault="003838E7">
          <w:pPr>
            <w:pStyle w:val="32"/>
            <w:tabs>
              <w:tab w:val="left" w:pos="1320"/>
              <w:tab w:val="right" w:pos="9344"/>
            </w:tabs>
            <w:rPr>
              <w:rFonts w:asciiTheme="minorHAnsi" w:eastAsiaTheme="minorEastAsia" w:hAnsiTheme="minorHAnsi" w:cstheme="minorBidi"/>
              <w:noProof/>
              <w:sz w:val="22"/>
              <w:szCs w:val="22"/>
            </w:rPr>
          </w:pPr>
          <w:hyperlink w:anchor="_Toc43211309" w:history="1">
            <w:r w:rsidR="00E208F8" w:rsidRPr="007B1650">
              <w:rPr>
                <w:rStyle w:val="a6"/>
                <w:noProof/>
              </w:rPr>
              <w:t>3.1.8</w:t>
            </w:r>
            <w:r w:rsidR="00E208F8">
              <w:rPr>
                <w:rFonts w:asciiTheme="minorHAnsi" w:eastAsiaTheme="minorEastAsia" w:hAnsiTheme="minorHAnsi" w:cstheme="minorBidi"/>
                <w:noProof/>
                <w:sz w:val="22"/>
                <w:szCs w:val="22"/>
              </w:rPr>
              <w:tab/>
            </w:r>
            <w:r w:rsidR="00E208F8" w:rsidRPr="007B1650">
              <w:rPr>
                <w:rStyle w:val="a6"/>
                <w:noProof/>
              </w:rPr>
              <w:t>Требования по сохранности информации при авариях</w:t>
            </w:r>
            <w:r w:rsidR="00E208F8">
              <w:rPr>
                <w:noProof/>
                <w:webHidden/>
              </w:rPr>
              <w:tab/>
            </w:r>
            <w:r w:rsidR="00E208F8">
              <w:rPr>
                <w:noProof/>
                <w:webHidden/>
              </w:rPr>
              <w:fldChar w:fldCharType="begin"/>
            </w:r>
            <w:r w:rsidR="00E208F8">
              <w:rPr>
                <w:noProof/>
                <w:webHidden/>
              </w:rPr>
              <w:instrText xml:space="preserve"> PAGEREF _Toc43211309 \h </w:instrText>
            </w:r>
            <w:r w:rsidR="00E208F8">
              <w:rPr>
                <w:noProof/>
                <w:webHidden/>
              </w:rPr>
            </w:r>
            <w:r w:rsidR="00E208F8">
              <w:rPr>
                <w:noProof/>
                <w:webHidden/>
              </w:rPr>
              <w:fldChar w:fldCharType="separate"/>
            </w:r>
            <w:r w:rsidR="00D80BC6">
              <w:rPr>
                <w:noProof/>
                <w:webHidden/>
              </w:rPr>
              <w:t>18</w:t>
            </w:r>
            <w:r w:rsidR="00E208F8">
              <w:rPr>
                <w:noProof/>
                <w:webHidden/>
              </w:rPr>
              <w:fldChar w:fldCharType="end"/>
            </w:r>
          </w:hyperlink>
        </w:p>
        <w:p w14:paraId="7F1585DA" w14:textId="77777777" w:rsidR="00E208F8" w:rsidRDefault="003838E7">
          <w:pPr>
            <w:pStyle w:val="32"/>
            <w:tabs>
              <w:tab w:val="left" w:pos="1320"/>
              <w:tab w:val="right" w:pos="9344"/>
            </w:tabs>
            <w:rPr>
              <w:rFonts w:asciiTheme="minorHAnsi" w:eastAsiaTheme="minorEastAsia" w:hAnsiTheme="minorHAnsi" w:cstheme="minorBidi"/>
              <w:noProof/>
              <w:sz w:val="22"/>
              <w:szCs w:val="22"/>
            </w:rPr>
          </w:pPr>
          <w:hyperlink w:anchor="_Toc43211310" w:history="1">
            <w:r w:rsidR="00E208F8" w:rsidRPr="007B1650">
              <w:rPr>
                <w:rStyle w:val="a6"/>
                <w:noProof/>
              </w:rPr>
              <w:t>3.1.9</w:t>
            </w:r>
            <w:r w:rsidR="00E208F8">
              <w:rPr>
                <w:rFonts w:asciiTheme="minorHAnsi" w:eastAsiaTheme="minorEastAsia" w:hAnsiTheme="minorHAnsi" w:cstheme="minorBidi"/>
                <w:noProof/>
                <w:sz w:val="22"/>
                <w:szCs w:val="22"/>
              </w:rPr>
              <w:tab/>
            </w:r>
            <w:r w:rsidR="00E208F8" w:rsidRPr="007B1650">
              <w:rPr>
                <w:rStyle w:val="a6"/>
                <w:noProof/>
              </w:rPr>
              <w:t>Требования к защите от влияния внешних воздействий</w:t>
            </w:r>
            <w:r w:rsidR="00E208F8">
              <w:rPr>
                <w:noProof/>
                <w:webHidden/>
              </w:rPr>
              <w:tab/>
            </w:r>
            <w:r w:rsidR="00E208F8">
              <w:rPr>
                <w:noProof/>
                <w:webHidden/>
              </w:rPr>
              <w:fldChar w:fldCharType="begin"/>
            </w:r>
            <w:r w:rsidR="00E208F8">
              <w:rPr>
                <w:noProof/>
                <w:webHidden/>
              </w:rPr>
              <w:instrText xml:space="preserve"> PAGEREF _Toc43211310 \h </w:instrText>
            </w:r>
            <w:r w:rsidR="00E208F8">
              <w:rPr>
                <w:noProof/>
                <w:webHidden/>
              </w:rPr>
            </w:r>
            <w:r w:rsidR="00E208F8">
              <w:rPr>
                <w:noProof/>
                <w:webHidden/>
              </w:rPr>
              <w:fldChar w:fldCharType="separate"/>
            </w:r>
            <w:r w:rsidR="00D80BC6">
              <w:rPr>
                <w:noProof/>
                <w:webHidden/>
              </w:rPr>
              <w:t>18</w:t>
            </w:r>
            <w:r w:rsidR="00E208F8">
              <w:rPr>
                <w:noProof/>
                <w:webHidden/>
              </w:rPr>
              <w:fldChar w:fldCharType="end"/>
            </w:r>
          </w:hyperlink>
        </w:p>
        <w:p w14:paraId="77BD017D" w14:textId="77777777" w:rsidR="00E208F8" w:rsidRDefault="003838E7">
          <w:pPr>
            <w:pStyle w:val="32"/>
            <w:tabs>
              <w:tab w:val="left" w:pos="1320"/>
              <w:tab w:val="right" w:pos="9344"/>
            </w:tabs>
            <w:rPr>
              <w:rFonts w:asciiTheme="minorHAnsi" w:eastAsiaTheme="minorEastAsia" w:hAnsiTheme="minorHAnsi" w:cstheme="minorBidi"/>
              <w:noProof/>
              <w:sz w:val="22"/>
              <w:szCs w:val="22"/>
            </w:rPr>
          </w:pPr>
          <w:hyperlink w:anchor="_Toc43211311" w:history="1">
            <w:r w:rsidR="00E208F8" w:rsidRPr="007B1650">
              <w:rPr>
                <w:rStyle w:val="a6"/>
                <w:noProof/>
              </w:rPr>
              <w:t>3.1.10</w:t>
            </w:r>
            <w:r w:rsidR="00E208F8">
              <w:rPr>
                <w:rFonts w:asciiTheme="minorHAnsi" w:eastAsiaTheme="minorEastAsia" w:hAnsiTheme="minorHAnsi" w:cstheme="minorBidi"/>
                <w:noProof/>
                <w:sz w:val="22"/>
                <w:szCs w:val="22"/>
              </w:rPr>
              <w:tab/>
            </w:r>
            <w:r w:rsidR="00E208F8" w:rsidRPr="007B1650">
              <w:rPr>
                <w:rStyle w:val="a6"/>
                <w:noProof/>
              </w:rPr>
              <w:t>Требования к стандартизации и унификации</w:t>
            </w:r>
            <w:r w:rsidR="00E208F8">
              <w:rPr>
                <w:noProof/>
                <w:webHidden/>
              </w:rPr>
              <w:tab/>
            </w:r>
            <w:r w:rsidR="00E208F8">
              <w:rPr>
                <w:noProof/>
                <w:webHidden/>
              </w:rPr>
              <w:fldChar w:fldCharType="begin"/>
            </w:r>
            <w:r w:rsidR="00E208F8">
              <w:rPr>
                <w:noProof/>
                <w:webHidden/>
              </w:rPr>
              <w:instrText xml:space="preserve"> PAGEREF _Toc43211311 \h </w:instrText>
            </w:r>
            <w:r w:rsidR="00E208F8">
              <w:rPr>
                <w:noProof/>
                <w:webHidden/>
              </w:rPr>
            </w:r>
            <w:r w:rsidR="00E208F8">
              <w:rPr>
                <w:noProof/>
                <w:webHidden/>
              </w:rPr>
              <w:fldChar w:fldCharType="separate"/>
            </w:r>
            <w:r w:rsidR="00D80BC6">
              <w:rPr>
                <w:noProof/>
                <w:webHidden/>
              </w:rPr>
              <w:t>19</w:t>
            </w:r>
            <w:r w:rsidR="00E208F8">
              <w:rPr>
                <w:noProof/>
                <w:webHidden/>
              </w:rPr>
              <w:fldChar w:fldCharType="end"/>
            </w:r>
          </w:hyperlink>
        </w:p>
        <w:p w14:paraId="28EF1E02" w14:textId="77777777" w:rsidR="00E208F8" w:rsidRDefault="003838E7">
          <w:pPr>
            <w:pStyle w:val="32"/>
            <w:tabs>
              <w:tab w:val="left" w:pos="1320"/>
              <w:tab w:val="right" w:pos="9344"/>
            </w:tabs>
            <w:rPr>
              <w:rFonts w:asciiTheme="minorHAnsi" w:eastAsiaTheme="minorEastAsia" w:hAnsiTheme="minorHAnsi" w:cstheme="minorBidi"/>
              <w:noProof/>
              <w:sz w:val="22"/>
              <w:szCs w:val="22"/>
            </w:rPr>
          </w:pPr>
          <w:hyperlink w:anchor="_Toc43211312" w:history="1">
            <w:r w:rsidR="00E208F8" w:rsidRPr="007B1650">
              <w:rPr>
                <w:rStyle w:val="a6"/>
                <w:noProof/>
              </w:rPr>
              <w:t>3.1.11</w:t>
            </w:r>
            <w:r w:rsidR="00E208F8">
              <w:rPr>
                <w:rFonts w:asciiTheme="minorHAnsi" w:eastAsiaTheme="minorEastAsia" w:hAnsiTheme="minorHAnsi" w:cstheme="minorBidi"/>
                <w:noProof/>
                <w:sz w:val="22"/>
                <w:szCs w:val="22"/>
              </w:rPr>
              <w:tab/>
            </w:r>
            <w:r w:rsidR="00E208F8" w:rsidRPr="007B1650">
              <w:rPr>
                <w:rStyle w:val="a6"/>
                <w:noProof/>
              </w:rPr>
              <w:t>Требования по безопасности</w:t>
            </w:r>
            <w:r w:rsidR="00E208F8">
              <w:rPr>
                <w:noProof/>
                <w:webHidden/>
              </w:rPr>
              <w:tab/>
            </w:r>
            <w:r w:rsidR="00E208F8">
              <w:rPr>
                <w:noProof/>
                <w:webHidden/>
              </w:rPr>
              <w:fldChar w:fldCharType="begin"/>
            </w:r>
            <w:r w:rsidR="00E208F8">
              <w:rPr>
                <w:noProof/>
                <w:webHidden/>
              </w:rPr>
              <w:instrText xml:space="preserve"> PAGEREF _Toc43211312 \h </w:instrText>
            </w:r>
            <w:r w:rsidR="00E208F8">
              <w:rPr>
                <w:noProof/>
                <w:webHidden/>
              </w:rPr>
            </w:r>
            <w:r w:rsidR="00E208F8">
              <w:rPr>
                <w:noProof/>
                <w:webHidden/>
              </w:rPr>
              <w:fldChar w:fldCharType="separate"/>
            </w:r>
            <w:r w:rsidR="00D80BC6">
              <w:rPr>
                <w:noProof/>
                <w:webHidden/>
              </w:rPr>
              <w:t>19</w:t>
            </w:r>
            <w:r w:rsidR="00E208F8">
              <w:rPr>
                <w:noProof/>
                <w:webHidden/>
              </w:rPr>
              <w:fldChar w:fldCharType="end"/>
            </w:r>
          </w:hyperlink>
        </w:p>
        <w:p w14:paraId="785F0778" w14:textId="77777777" w:rsidR="00E208F8" w:rsidRDefault="003838E7">
          <w:pPr>
            <w:pStyle w:val="22"/>
            <w:tabs>
              <w:tab w:val="left" w:pos="851"/>
              <w:tab w:val="right" w:pos="9344"/>
            </w:tabs>
            <w:rPr>
              <w:rFonts w:asciiTheme="minorHAnsi" w:eastAsiaTheme="minorEastAsia" w:hAnsiTheme="minorHAnsi" w:cstheme="minorBidi"/>
              <w:noProof/>
              <w:sz w:val="22"/>
              <w:szCs w:val="22"/>
            </w:rPr>
          </w:pPr>
          <w:hyperlink w:anchor="_Toc43211313" w:history="1">
            <w:r w:rsidR="00E208F8" w:rsidRPr="007B1650">
              <w:rPr>
                <w:rStyle w:val="a6"/>
                <w:noProof/>
              </w:rPr>
              <w:t>3.2</w:t>
            </w:r>
            <w:r w:rsidR="00E208F8">
              <w:rPr>
                <w:rFonts w:asciiTheme="minorHAnsi" w:eastAsiaTheme="minorEastAsia" w:hAnsiTheme="minorHAnsi" w:cstheme="minorBidi"/>
                <w:noProof/>
                <w:sz w:val="22"/>
                <w:szCs w:val="22"/>
              </w:rPr>
              <w:tab/>
            </w:r>
            <w:r w:rsidR="00E208F8" w:rsidRPr="007B1650">
              <w:rPr>
                <w:rStyle w:val="a6"/>
                <w:noProof/>
              </w:rPr>
              <w:t>Требования к функциям (задачам), выполняемым Системой</w:t>
            </w:r>
            <w:r w:rsidR="00E208F8">
              <w:rPr>
                <w:noProof/>
                <w:webHidden/>
              </w:rPr>
              <w:tab/>
            </w:r>
            <w:r w:rsidR="00E208F8">
              <w:rPr>
                <w:noProof/>
                <w:webHidden/>
              </w:rPr>
              <w:fldChar w:fldCharType="begin"/>
            </w:r>
            <w:r w:rsidR="00E208F8">
              <w:rPr>
                <w:noProof/>
                <w:webHidden/>
              </w:rPr>
              <w:instrText xml:space="preserve"> PAGEREF _Toc43211313 \h </w:instrText>
            </w:r>
            <w:r w:rsidR="00E208F8">
              <w:rPr>
                <w:noProof/>
                <w:webHidden/>
              </w:rPr>
            </w:r>
            <w:r w:rsidR="00E208F8">
              <w:rPr>
                <w:noProof/>
                <w:webHidden/>
              </w:rPr>
              <w:fldChar w:fldCharType="separate"/>
            </w:r>
            <w:r w:rsidR="00D80BC6">
              <w:rPr>
                <w:noProof/>
                <w:webHidden/>
              </w:rPr>
              <w:t>20</w:t>
            </w:r>
            <w:r w:rsidR="00E208F8">
              <w:rPr>
                <w:noProof/>
                <w:webHidden/>
              </w:rPr>
              <w:fldChar w:fldCharType="end"/>
            </w:r>
          </w:hyperlink>
        </w:p>
        <w:p w14:paraId="70AE7124" w14:textId="77777777" w:rsidR="00E208F8" w:rsidRDefault="003838E7">
          <w:pPr>
            <w:pStyle w:val="32"/>
            <w:tabs>
              <w:tab w:val="left" w:pos="1320"/>
              <w:tab w:val="right" w:pos="9344"/>
            </w:tabs>
            <w:rPr>
              <w:rFonts w:asciiTheme="minorHAnsi" w:eastAsiaTheme="minorEastAsia" w:hAnsiTheme="minorHAnsi" w:cstheme="minorBidi"/>
              <w:noProof/>
              <w:sz w:val="22"/>
              <w:szCs w:val="22"/>
            </w:rPr>
          </w:pPr>
          <w:hyperlink w:anchor="_Toc43211314" w:history="1">
            <w:r w:rsidR="00E208F8" w:rsidRPr="007B1650">
              <w:rPr>
                <w:rStyle w:val="a6"/>
                <w:noProof/>
              </w:rPr>
              <w:t>3.2.1</w:t>
            </w:r>
            <w:r w:rsidR="00E208F8">
              <w:rPr>
                <w:rFonts w:asciiTheme="minorHAnsi" w:eastAsiaTheme="minorEastAsia" w:hAnsiTheme="minorHAnsi" w:cstheme="minorBidi"/>
                <w:noProof/>
                <w:sz w:val="22"/>
                <w:szCs w:val="22"/>
              </w:rPr>
              <w:tab/>
            </w:r>
            <w:r w:rsidR="00E208F8" w:rsidRPr="007B1650">
              <w:rPr>
                <w:rStyle w:val="a6"/>
                <w:noProof/>
              </w:rPr>
              <w:t>Требования к конструктору шаблонов</w:t>
            </w:r>
            <w:r w:rsidR="00E208F8">
              <w:rPr>
                <w:noProof/>
                <w:webHidden/>
              </w:rPr>
              <w:tab/>
            </w:r>
            <w:r w:rsidR="00E208F8">
              <w:rPr>
                <w:noProof/>
                <w:webHidden/>
              </w:rPr>
              <w:fldChar w:fldCharType="begin"/>
            </w:r>
            <w:r w:rsidR="00E208F8">
              <w:rPr>
                <w:noProof/>
                <w:webHidden/>
              </w:rPr>
              <w:instrText xml:space="preserve"> PAGEREF _Toc43211314 \h </w:instrText>
            </w:r>
            <w:r w:rsidR="00E208F8">
              <w:rPr>
                <w:noProof/>
                <w:webHidden/>
              </w:rPr>
            </w:r>
            <w:r w:rsidR="00E208F8">
              <w:rPr>
                <w:noProof/>
                <w:webHidden/>
              </w:rPr>
              <w:fldChar w:fldCharType="separate"/>
            </w:r>
            <w:r w:rsidR="00D80BC6">
              <w:rPr>
                <w:noProof/>
                <w:webHidden/>
              </w:rPr>
              <w:t>20</w:t>
            </w:r>
            <w:r w:rsidR="00E208F8">
              <w:rPr>
                <w:noProof/>
                <w:webHidden/>
              </w:rPr>
              <w:fldChar w:fldCharType="end"/>
            </w:r>
          </w:hyperlink>
        </w:p>
        <w:p w14:paraId="6F37574E" w14:textId="77777777" w:rsidR="00E208F8" w:rsidRDefault="003838E7">
          <w:pPr>
            <w:pStyle w:val="32"/>
            <w:tabs>
              <w:tab w:val="left" w:pos="1540"/>
              <w:tab w:val="right" w:pos="9344"/>
            </w:tabs>
            <w:rPr>
              <w:rFonts w:asciiTheme="minorHAnsi" w:eastAsiaTheme="minorEastAsia" w:hAnsiTheme="minorHAnsi" w:cstheme="minorBidi"/>
              <w:noProof/>
              <w:sz w:val="22"/>
              <w:szCs w:val="22"/>
            </w:rPr>
          </w:pPr>
          <w:hyperlink w:anchor="_Toc43211315" w:history="1">
            <w:r w:rsidR="00E208F8" w:rsidRPr="007B1650">
              <w:rPr>
                <w:rStyle w:val="a6"/>
                <w:noProof/>
                <w:lang w:bidi="x-none"/>
                <w14:scene3d>
                  <w14:camera w14:prst="orthographicFront"/>
                  <w14:lightRig w14:rig="threePt" w14:dir="t">
                    <w14:rot w14:lat="0" w14:lon="0" w14:rev="0"/>
                  </w14:lightRig>
                </w14:scene3d>
              </w:rPr>
              <w:t>3.2.1.1</w:t>
            </w:r>
            <w:r w:rsidR="00E208F8">
              <w:rPr>
                <w:rFonts w:asciiTheme="minorHAnsi" w:eastAsiaTheme="minorEastAsia" w:hAnsiTheme="minorHAnsi" w:cstheme="minorBidi"/>
                <w:noProof/>
                <w:sz w:val="22"/>
                <w:szCs w:val="22"/>
              </w:rPr>
              <w:tab/>
            </w:r>
            <w:r w:rsidR="00E208F8" w:rsidRPr="007B1650">
              <w:rPr>
                <w:rStyle w:val="a6"/>
                <w:noProof/>
              </w:rPr>
              <w:t>Требования к условиям отображения текста</w:t>
            </w:r>
            <w:r w:rsidR="00E208F8">
              <w:rPr>
                <w:noProof/>
                <w:webHidden/>
              </w:rPr>
              <w:tab/>
            </w:r>
            <w:r w:rsidR="00E208F8">
              <w:rPr>
                <w:noProof/>
                <w:webHidden/>
              </w:rPr>
              <w:fldChar w:fldCharType="begin"/>
            </w:r>
            <w:r w:rsidR="00E208F8">
              <w:rPr>
                <w:noProof/>
                <w:webHidden/>
              </w:rPr>
              <w:instrText xml:space="preserve"> PAGEREF _Toc43211315 \h </w:instrText>
            </w:r>
            <w:r w:rsidR="00E208F8">
              <w:rPr>
                <w:noProof/>
                <w:webHidden/>
              </w:rPr>
            </w:r>
            <w:r w:rsidR="00E208F8">
              <w:rPr>
                <w:noProof/>
                <w:webHidden/>
              </w:rPr>
              <w:fldChar w:fldCharType="separate"/>
            </w:r>
            <w:r w:rsidR="00D80BC6">
              <w:rPr>
                <w:noProof/>
                <w:webHidden/>
              </w:rPr>
              <w:t>22</w:t>
            </w:r>
            <w:r w:rsidR="00E208F8">
              <w:rPr>
                <w:noProof/>
                <w:webHidden/>
              </w:rPr>
              <w:fldChar w:fldCharType="end"/>
            </w:r>
          </w:hyperlink>
        </w:p>
        <w:p w14:paraId="391D3476" w14:textId="77777777" w:rsidR="00E208F8" w:rsidRDefault="003838E7">
          <w:pPr>
            <w:pStyle w:val="32"/>
            <w:tabs>
              <w:tab w:val="left" w:pos="1540"/>
              <w:tab w:val="right" w:pos="9344"/>
            </w:tabs>
            <w:rPr>
              <w:rFonts w:asciiTheme="minorHAnsi" w:eastAsiaTheme="minorEastAsia" w:hAnsiTheme="minorHAnsi" w:cstheme="minorBidi"/>
              <w:noProof/>
              <w:sz w:val="22"/>
              <w:szCs w:val="22"/>
            </w:rPr>
          </w:pPr>
          <w:hyperlink w:anchor="_Toc43211316" w:history="1">
            <w:r w:rsidR="00E208F8" w:rsidRPr="007B1650">
              <w:rPr>
                <w:rStyle w:val="a6"/>
                <w:noProof/>
                <w:lang w:bidi="x-none"/>
                <w14:scene3d>
                  <w14:camera w14:prst="orthographicFront"/>
                  <w14:lightRig w14:rig="threePt" w14:dir="t">
                    <w14:rot w14:lat="0" w14:lon="0" w14:rev="0"/>
                  </w14:lightRig>
                </w14:scene3d>
              </w:rPr>
              <w:t>3.2.1.2</w:t>
            </w:r>
            <w:r w:rsidR="00E208F8">
              <w:rPr>
                <w:rFonts w:asciiTheme="minorHAnsi" w:eastAsiaTheme="minorEastAsia" w:hAnsiTheme="minorHAnsi" w:cstheme="minorBidi"/>
                <w:noProof/>
                <w:sz w:val="22"/>
                <w:szCs w:val="22"/>
              </w:rPr>
              <w:tab/>
            </w:r>
            <w:r w:rsidR="00E208F8" w:rsidRPr="007B1650">
              <w:rPr>
                <w:rStyle w:val="a6"/>
                <w:noProof/>
              </w:rPr>
              <w:t>Требования к добавлению полей в шаблон</w:t>
            </w:r>
            <w:r w:rsidR="00E208F8">
              <w:rPr>
                <w:noProof/>
                <w:webHidden/>
              </w:rPr>
              <w:tab/>
            </w:r>
            <w:r w:rsidR="00E208F8">
              <w:rPr>
                <w:noProof/>
                <w:webHidden/>
              </w:rPr>
              <w:fldChar w:fldCharType="begin"/>
            </w:r>
            <w:r w:rsidR="00E208F8">
              <w:rPr>
                <w:noProof/>
                <w:webHidden/>
              </w:rPr>
              <w:instrText xml:space="preserve"> PAGEREF _Toc43211316 \h </w:instrText>
            </w:r>
            <w:r w:rsidR="00E208F8">
              <w:rPr>
                <w:noProof/>
                <w:webHidden/>
              </w:rPr>
            </w:r>
            <w:r w:rsidR="00E208F8">
              <w:rPr>
                <w:noProof/>
                <w:webHidden/>
              </w:rPr>
              <w:fldChar w:fldCharType="separate"/>
            </w:r>
            <w:r w:rsidR="00D80BC6">
              <w:rPr>
                <w:noProof/>
                <w:webHidden/>
              </w:rPr>
              <w:t>22</w:t>
            </w:r>
            <w:r w:rsidR="00E208F8">
              <w:rPr>
                <w:noProof/>
                <w:webHidden/>
              </w:rPr>
              <w:fldChar w:fldCharType="end"/>
            </w:r>
          </w:hyperlink>
        </w:p>
        <w:p w14:paraId="307266B7" w14:textId="77777777" w:rsidR="00E208F8" w:rsidRDefault="003838E7">
          <w:pPr>
            <w:pStyle w:val="32"/>
            <w:tabs>
              <w:tab w:val="left" w:pos="1540"/>
              <w:tab w:val="right" w:pos="9344"/>
            </w:tabs>
            <w:rPr>
              <w:rFonts w:asciiTheme="minorHAnsi" w:eastAsiaTheme="minorEastAsia" w:hAnsiTheme="minorHAnsi" w:cstheme="minorBidi"/>
              <w:noProof/>
              <w:sz w:val="22"/>
              <w:szCs w:val="22"/>
            </w:rPr>
          </w:pPr>
          <w:hyperlink w:anchor="_Toc43211317" w:history="1">
            <w:r w:rsidR="00E208F8" w:rsidRPr="007B1650">
              <w:rPr>
                <w:rStyle w:val="a6"/>
                <w:noProof/>
                <w:lang w:bidi="x-none"/>
                <w14:scene3d>
                  <w14:camera w14:prst="orthographicFront"/>
                  <w14:lightRig w14:rig="threePt" w14:dir="t">
                    <w14:rot w14:lat="0" w14:lon="0" w14:rev="0"/>
                  </w14:lightRig>
                </w14:scene3d>
              </w:rPr>
              <w:t>3.2.1.3</w:t>
            </w:r>
            <w:r w:rsidR="00E208F8">
              <w:rPr>
                <w:rFonts w:asciiTheme="minorHAnsi" w:eastAsiaTheme="minorEastAsia" w:hAnsiTheme="minorHAnsi" w:cstheme="minorBidi"/>
                <w:noProof/>
                <w:sz w:val="22"/>
                <w:szCs w:val="22"/>
              </w:rPr>
              <w:tab/>
            </w:r>
            <w:r w:rsidR="00E208F8" w:rsidRPr="007B1650">
              <w:rPr>
                <w:rStyle w:val="a6"/>
                <w:noProof/>
              </w:rPr>
              <w:t>Требования к работе с тегами в шаблоне</w:t>
            </w:r>
            <w:r w:rsidR="00E208F8">
              <w:rPr>
                <w:noProof/>
                <w:webHidden/>
              </w:rPr>
              <w:tab/>
            </w:r>
            <w:r w:rsidR="00E208F8">
              <w:rPr>
                <w:noProof/>
                <w:webHidden/>
              </w:rPr>
              <w:fldChar w:fldCharType="begin"/>
            </w:r>
            <w:r w:rsidR="00E208F8">
              <w:rPr>
                <w:noProof/>
                <w:webHidden/>
              </w:rPr>
              <w:instrText xml:space="preserve"> PAGEREF _Toc43211317 \h </w:instrText>
            </w:r>
            <w:r w:rsidR="00E208F8">
              <w:rPr>
                <w:noProof/>
                <w:webHidden/>
              </w:rPr>
            </w:r>
            <w:r w:rsidR="00E208F8">
              <w:rPr>
                <w:noProof/>
                <w:webHidden/>
              </w:rPr>
              <w:fldChar w:fldCharType="separate"/>
            </w:r>
            <w:r w:rsidR="00D80BC6">
              <w:rPr>
                <w:noProof/>
                <w:webHidden/>
              </w:rPr>
              <w:t>24</w:t>
            </w:r>
            <w:r w:rsidR="00E208F8">
              <w:rPr>
                <w:noProof/>
                <w:webHidden/>
              </w:rPr>
              <w:fldChar w:fldCharType="end"/>
            </w:r>
          </w:hyperlink>
        </w:p>
        <w:p w14:paraId="2FDB37C6" w14:textId="77777777" w:rsidR="00E208F8" w:rsidRDefault="003838E7">
          <w:pPr>
            <w:pStyle w:val="32"/>
            <w:tabs>
              <w:tab w:val="left" w:pos="1540"/>
              <w:tab w:val="right" w:pos="9344"/>
            </w:tabs>
            <w:rPr>
              <w:rFonts w:asciiTheme="minorHAnsi" w:eastAsiaTheme="minorEastAsia" w:hAnsiTheme="minorHAnsi" w:cstheme="minorBidi"/>
              <w:noProof/>
              <w:sz w:val="22"/>
              <w:szCs w:val="22"/>
            </w:rPr>
          </w:pPr>
          <w:hyperlink w:anchor="_Toc43211318" w:history="1">
            <w:r w:rsidR="00E208F8" w:rsidRPr="007B1650">
              <w:rPr>
                <w:rStyle w:val="a6"/>
                <w:noProof/>
                <w:lang w:bidi="x-none"/>
                <w14:scene3d>
                  <w14:camera w14:prst="orthographicFront"/>
                  <w14:lightRig w14:rig="threePt" w14:dir="t">
                    <w14:rot w14:lat="0" w14:lon="0" w14:rev="0"/>
                  </w14:lightRig>
                </w14:scene3d>
              </w:rPr>
              <w:t>3.2.1.4</w:t>
            </w:r>
            <w:r w:rsidR="00E208F8">
              <w:rPr>
                <w:rFonts w:asciiTheme="minorHAnsi" w:eastAsiaTheme="minorEastAsia" w:hAnsiTheme="minorHAnsi" w:cstheme="minorBidi"/>
                <w:noProof/>
                <w:sz w:val="22"/>
                <w:szCs w:val="22"/>
              </w:rPr>
              <w:tab/>
            </w:r>
            <w:r w:rsidR="00E208F8" w:rsidRPr="007B1650">
              <w:rPr>
                <w:rStyle w:val="a6"/>
                <w:noProof/>
              </w:rPr>
              <w:t>Требования к работе с типовыми блоками в шаблоне</w:t>
            </w:r>
            <w:r w:rsidR="00E208F8">
              <w:rPr>
                <w:noProof/>
                <w:webHidden/>
              </w:rPr>
              <w:tab/>
            </w:r>
            <w:r w:rsidR="00E208F8">
              <w:rPr>
                <w:noProof/>
                <w:webHidden/>
              </w:rPr>
              <w:fldChar w:fldCharType="begin"/>
            </w:r>
            <w:r w:rsidR="00E208F8">
              <w:rPr>
                <w:noProof/>
                <w:webHidden/>
              </w:rPr>
              <w:instrText xml:space="preserve"> PAGEREF _Toc43211318 \h </w:instrText>
            </w:r>
            <w:r w:rsidR="00E208F8">
              <w:rPr>
                <w:noProof/>
                <w:webHidden/>
              </w:rPr>
            </w:r>
            <w:r w:rsidR="00E208F8">
              <w:rPr>
                <w:noProof/>
                <w:webHidden/>
              </w:rPr>
              <w:fldChar w:fldCharType="separate"/>
            </w:r>
            <w:r w:rsidR="00D80BC6">
              <w:rPr>
                <w:noProof/>
                <w:webHidden/>
              </w:rPr>
              <w:t>25</w:t>
            </w:r>
            <w:r w:rsidR="00E208F8">
              <w:rPr>
                <w:noProof/>
                <w:webHidden/>
              </w:rPr>
              <w:fldChar w:fldCharType="end"/>
            </w:r>
          </w:hyperlink>
        </w:p>
        <w:p w14:paraId="07F770BD" w14:textId="77777777" w:rsidR="00E208F8" w:rsidRDefault="003838E7">
          <w:pPr>
            <w:pStyle w:val="32"/>
            <w:tabs>
              <w:tab w:val="left" w:pos="1540"/>
              <w:tab w:val="right" w:pos="9344"/>
            </w:tabs>
            <w:rPr>
              <w:rFonts w:asciiTheme="minorHAnsi" w:eastAsiaTheme="minorEastAsia" w:hAnsiTheme="minorHAnsi" w:cstheme="minorBidi"/>
              <w:noProof/>
              <w:sz w:val="22"/>
              <w:szCs w:val="22"/>
            </w:rPr>
          </w:pPr>
          <w:hyperlink w:anchor="_Toc43211319" w:history="1">
            <w:r w:rsidR="00E208F8" w:rsidRPr="007B1650">
              <w:rPr>
                <w:rStyle w:val="a6"/>
                <w:noProof/>
                <w:lang w:bidi="x-none"/>
                <w14:scene3d>
                  <w14:camera w14:prst="orthographicFront"/>
                  <w14:lightRig w14:rig="threePt" w14:dir="t">
                    <w14:rot w14:lat="0" w14:lon="0" w14:rev="0"/>
                  </w14:lightRig>
                </w14:scene3d>
              </w:rPr>
              <w:t>3.2.1.5</w:t>
            </w:r>
            <w:r w:rsidR="00E208F8">
              <w:rPr>
                <w:rFonts w:asciiTheme="minorHAnsi" w:eastAsiaTheme="minorEastAsia" w:hAnsiTheme="minorHAnsi" w:cstheme="minorBidi"/>
                <w:noProof/>
                <w:sz w:val="22"/>
                <w:szCs w:val="22"/>
              </w:rPr>
              <w:tab/>
            </w:r>
            <w:r w:rsidR="00E208F8" w:rsidRPr="007B1650">
              <w:rPr>
                <w:rStyle w:val="a6"/>
                <w:noProof/>
              </w:rPr>
              <w:t>Требования к работе текстового редактора</w:t>
            </w:r>
            <w:r w:rsidR="00E208F8">
              <w:rPr>
                <w:noProof/>
                <w:webHidden/>
              </w:rPr>
              <w:tab/>
            </w:r>
            <w:r w:rsidR="00E208F8">
              <w:rPr>
                <w:noProof/>
                <w:webHidden/>
              </w:rPr>
              <w:fldChar w:fldCharType="begin"/>
            </w:r>
            <w:r w:rsidR="00E208F8">
              <w:rPr>
                <w:noProof/>
                <w:webHidden/>
              </w:rPr>
              <w:instrText xml:space="preserve"> PAGEREF _Toc43211319 \h </w:instrText>
            </w:r>
            <w:r w:rsidR="00E208F8">
              <w:rPr>
                <w:noProof/>
                <w:webHidden/>
              </w:rPr>
            </w:r>
            <w:r w:rsidR="00E208F8">
              <w:rPr>
                <w:noProof/>
                <w:webHidden/>
              </w:rPr>
              <w:fldChar w:fldCharType="separate"/>
            </w:r>
            <w:r w:rsidR="00D80BC6">
              <w:rPr>
                <w:noProof/>
                <w:webHidden/>
              </w:rPr>
              <w:t>25</w:t>
            </w:r>
            <w:r w:rsidR="00E208F8">
              <w:rPr>
                <w:noProof/>
                <w:webHidden/>
              </w:rPr>
              <w:fldChar w:fldCharType="end"/>
            </w:r>
          </w:hyperlink>
        </w:p>
        <w:p w14:paraId="3AACB2EA" w14:textId="77777777" w:rsidR="00E208F8" w:rsidRDefault="003838E7">
          <w:pPr>
            <w:pStyle w:val="32"/>
            <w:tabs>
              <w:tab w:val="left" w:pos="1540"/>
              <w:tab w:val="right" w:pos="9344"/>
            </w:tabs>
            <w:rPr>
              <w:rFonts w:asciiTheme="minorHAnsi" w:eastAsiaTheme="minorEastAsia" w:hAnsiTheme="minorHAnsi" w:cstheme="minorBidi"/>
              <w:noProof/>
              <w:sz w:val="22"/>
              <w:szCs w:val="22"/>
            </w:rPr>
          </w:pPr>
          <w:hyperlink w:anchor="_Toc43211320" w:history="1">
            <w:r w:rsidR="00E208F8" w:rsidRPr="007B1650">
              <w:rPr>
                <w:rStyle w:val="a6"/>
                <w:noProof/>
                <w:lang w:bidi="x-none"/>
                <w14:scene3d>
                  <w14:camera w14:prst="orthographicFront"/>
                  <w14:lightRig w14:rig="threePt" w14:dir="t">
                    <w14:rot w14:lat="0" w14:lon="0" w14:rev="0"/>
                  </w14:lightRig>
                </w14:scene3d>
              </w:rPr>
              <w:t>3.2.1.6</w:t>
            </w:r>
            <w:r w:rsidR="00E208F8">
              <w:rPr>
                <w:rFonts w:asciiTheme="minorHAnsi" w:eastAsiaTheme="minorEastAsia" w:hAnsiTheme="minorHAnsi" w:cstheme="minorBidi"/>
                <w:noProof/>
                <w:sz w:val="22"/>
                <w:szCs w:val="22"/>
              </w:rPr>
              <w:tab/>
            </w:r>
            <w:r w:rsidR="00E208F8" w:rsidRPr="007B1650">
              <w:rPr>
                <w:rStyle w:val="a6"/>
                <w:noProof/>
              </w:rPr>
              <w:t>Требования к плагину для создания шаблонов в Microsoft Word</w:t>
            </w:r>
            <w:r w:rsidR="00E208F8">
              <w:rPr>
                <w:noProof/>
                <w:webHidden/>
              </w:rPr>
              <w:tab/>
            </w:r>
            <w:r w:rsidR="00E208F8">
              <w:rPr>
                <w:noProof/>
                <w:webHidden/>
              </w:rPr>
              <w:fldChar w:fldCharType="begin"/>
            </w:r>
            <w:r w:rsidR="00E208F8">
              <w:rPr>
                <w:noProof/>
                <w:webHidden/>
              </w:rPr>
              <w:instrText xml:space="preserve"> PAGEREF _Toc43211320 \h </w:instrText>
            </w:r>
            <w:r w:rsidR="00E208F8">
              <w:rPr>
                <w:noProof/>
                <w:webHidden/>
              </w:rPr>
            </w:r>
            <w:r w:rsidR="00E208F8">
              <w:rPr>
                <w:noProof/>
                <w:webHidden/>
              </w:rPr>
              <w:fldChar w:fldCharType="separate"/>
            </w:r>
            <w:r w:rsidR="00D80BC6">
              <w:rPr>
                <w:noProof/>
                <w:webHidden/>
              </w:rPr>
              <w:t>27</w:t>
            </w:r>
            <w:r w:rsidR="00E208F8">
              <w:rPr>
                <w:noProof/>
                <w:webHidden/>
              </w:rPr>
              <w:fldChar w:fldCharType="end"/>
            </w:r>
          </w:hyperlink>
        </w:p>
        <w:p w14:paraId="0E5893F3" w14:textId="77777777" w:rsidR="00E208F8" w:rsidRDefault="003838E7">
          <w:pPr>
            <w:pStyle w:val="32"/>
            <w:tabs>
              <w:tab w:val="left" w:pos="1320"/>
              <w:tab w:val="right" w:pos="9344"/>
            </w:tabs>
            <w:rPr>
              <w:rFonts w:asciiTheme="minorHAnsi" w:eastAsiaTheme="minorEastAsia" w:hAnsiTheme="minorHAnsi" w:cstheme="minorBidi"/>
              <w:noProof/>
              <w:sz w:val="22"/>
              <w:szCs w:val="22"/>
            </w:rPr>
          </w:pPr>
          <w:hyperlink w:anchor="_Toc43211321" w:history="1">
            <w:r w:rsidR="00E208F8" w:rsidRPr="007B1650">
              <w:rPr>
                <w:rStyle w:val="a6"/>
                <w:noProof/>
              </w:rPr>
              <w:t>3.2.2</w:t>
            </w:r>
            <w:r w:rsidR="00E208F8">
              <w:rPr>
                <w:rFonts w:asciiTheme="minorHAnsi" w:eastAsiaTheme="minorEastAsia" w:hAnsiTheme="minorHAnsi" w:cstheme="minorBidi"/>
                <w:noProof/>
                <w:sz w:val="22"/>
                <w:szCs w:val="22"/>
              </w:rPr>
              <w:tab/>
            </w:r>
            <w:r w:rsidR="00E208F8" w:rsidRPr="007B1650">
              <w:rPr>
                <w:rStyle w:val="a6"/>
                <w:noProof/>
              </w:rPr>
              <w:t>Требования к хранилищу документов</w:t>
            </w:r>
            <w:r w:rsidR="00E208F8">
              <w:rPr>
                <w:noProof/>
                <w:webHidden/>
              </w:rPr>
              <w:tab/>
            </w:r>
            <w:r w:rsidR="00E208F8">
              <w:rPr>
                <w:noProof/>
                <w:webHidden/>
              </w:rPr>
              <w:fldChar w:fldCharType="begin"/>
            </w:r>
            <w:r w:rsidR="00E208F8">
              <w:rPr>
                <w:noProof/>
                <w:webHidden/>
              </w:rPr>
              <w:instrText xml:space="preserve"> PAGEREF _Toc43211321 \h </w:instrText>
            </w:r>
            <w:r w:rsidR="00E208F8">
              <w:rPr>
                <w:noProof/>
                <w:webHidden/>
              </w:rPr>
            </w:r>
            <w:r w:rsidR="00E208F8">
              <w:rPr>
                <w:noProof/>
                <w:webHidden/>
              </w:rPr>
              <w:fldChar w:fldCharType="separate"/>
            </w:r>
            <w:r w:rsidR="00D80BC6">
              <w:rPr>
                <w:noProof/>
                <w:webHidden/>
              </w:rPr>
              <w:t>28</w:t>
            </w:r>
            <w:r w:rsidR="00E208F8">
              <w:rPr>
                <w:noProof/>
                <w:webHidden/>
              </w:rPr>
              <w:fldChar w:fldCharType="end"/>
            </w:r>
          </w:hyperlink>
        </w:p>
        <w:p w14:paraId="77309C0E" w14:textId="77777777" w:rsidR="00E208F8" w:rsidRDefault="003838E7">
          <w:pPr>
            <w:pStyle w:val="32"/>
            <w:tabs>
              <w:tab w:val="left" w:pos="1540"/>
              <w:tab w:val="right" w:pos="9344"/>
            </w:tabs>
            <w:rPr>
              <w:rFonts w:asciiTheme="minorHAnsi" w:eastAsiaTheme="minorEastAsia" w:hAnsiTheme="minorHAnsi" w:cstheme="minorBidi"/>
              <w:noProof/>
              <w:sz w:val="22"/>
              <w:szCs w:val="22"/>
            </w:rPr>
          </w:pPr>
          <w:hyperlink w:anchor="_Toc43211322" w:history="1">
            <w:r w:rsidR="00E208F8" w:rsidRPr="007B1650">
              <w:rPr>
                <w:rStyle w:val="a6"/>
                <w:noProof/>
                <w:lang w:bidi="x-none"/>
                <w14:scene3d>
                  <w14:camera w14:prst="orthographicFront"/>
                  <w14:lightRig w14:rig="threePt" w14:dir="t">
                    <w14:rot w14:lat="0" w14:lon="0" w14:rev="0"/>
                  </w14:lightRig>
                </w14:scene3d>
              </w:rPr>
              <w:t>3.2.2.1</w:t>
            </w:r>
            <w:r w:rsidR="00E208F8">
              <w:rPr>
                <w:rFonts w:asciiTheme="minorHAnsi" w:eastAsiaTheme="minorEastAsia" w:hAnsiTheme="minorHAnsi" w:cstheme="minorBidi"/>
                <w:noProof/>
                <w:sz w:val="22"/>
                <w:szCs w:val="22"/>
              </w:rPr>
              <w:tab/>
            </w:r>
            <w:r w:rsidR="00E208F8" w:rsidRPr="007B1650">
              <w:rPr>
                <w:rStyle w:val="a6"/>
                <w:noProof/>
              </w:rPr>
              <w:t>Требования к формированию документа посредством заполнения опросного листа</w:t>
            </w:r>
            <w:r w:rsidR="00E208F8">
              <w:rPr>
                <w:noProof/>
                <w:webHidden/>
              </w:rPr>
              <w:tab/>
            </w:r>
            <w:r w:rsidR="00E208F8">
              <w:rPr>
                <w:noProof/>
                <w:webHidden/>
              </w:rPr>
              <w:fldChar w:fldCharType="begin"/>
            </w:r>
            <w:r w:rsidR="00E208F8">
              <w:rPr>
                <w:noProof/>
                <w:webHidden/>
              </w:rPr>
              <w:instrText xml:space="preserve"> PAGEREF _Toc43211322 \h </w:instrText>
            </w:r>
            <w:r w:rsidR="00E208F8">
              <w:rPr>
                <w:noProof/>
                <w:webHidden/>
              </w:rPr>
            </w:r>
            <w:r w:rsidR="00E208F8">
              <w:rPr>
                <w:noProof/>
                <w:webHidden/>
              </w:rPr>
              <w:fldChar w:fldCharType="separate"/>
            </w:r>
            <w:r w:rsidR="00D80BC6">
              <w:rPr>
                <w:noProof/>
                <w:webHidden/>
              </w:rPr>
              <w:t>29</w:t>
            </w:r>
            <w:r w:rsidR="00E208F8">
              <w:rPr>
                <w:noProof/>
                <w:webHidden/>
              </w:rPr>
              <w:fldChar w:fldCharType="end"/>
            </w:r>
          </w:hyperlink>
        </w:p>
        <w:p w14:paraId="1EDFA991" w14:textId="77777777" w:rsidR="00E208F8" w:rsidRDefault="003838E7">
          <w:pPr>
            <w:pStyle w:val="32"/>
            <w:tabs>
              <w:tab w:val="left" w:pos="1540"/>
              <w:tab w:val="right" w:pos="9344"/>
            </w:tabs>
            <w:rPr>
              <w:rFonts w:asciiTheme="minorHAnsi" w:eastAsiaTheme="minorEastAsia" w:hAnsiTheme="minorHAnsi" w:cstheme="minorBidi"/>
              <w:noProof/>
              <w:sz w:val="22"/>
              <w:szCs w:val="22"/>
            </w:rPr>
          </w:pPr>
          <w:hyperlink w:anchor="_Toc43211323" w:history="1">
            <w:r w:rsidR="00E208F8" w:rsidRPr="007B1650">
              <w:rPr>
                <w:rStyle w:val="a6"/>
                <w:noProof/>
                <w:lang w:bidi="x-none"/>
                <w14:scene3d>
                  <w14:camera w14:prst="orthographicFront"/>
                  <w14:lightRig w14:rig="threePt" w14:dir="t">
                    <w14:rot w14:lat="0" w14:lon="0" w14:rev="0"/>
                  </w14:lightRig>
                </w14:scene3d>
              </w:rPr>
              <w:t>3.2.2.2</w:t>
            </w:r>
            <w:r w:rsidR="00E208F8">
              <w:rPr>
                <w:rFonts w:asciiTheme="minorHAnsi" w:eastAsiaTheme="minorEastAsia" w:hAnsiTheme="minorHAnsi" w:cstheme="minorBidi"/>
                <w:noProof/>
                <w:sz w:val="22"/>
                <w:szCs w:val="22"/>
              </w:rPr>
              <w:tab/>
            </w:r>
            <w:r w:rsidR="00E208F8" w:rsidRPr="007B1650">
              <w:rPr>
                <w:rStyle w:val="a6"/>
                <w:noProof/>
              </w:rPr>
              <w:t>Требования к заполнению полей</w:t>
            </w:r>
            <w:r w:rsidR="00E208F8">
              <w:rPr>
                <w:noProof/>
                <w:webHidden/>
              </w:rPr>
              <w:tab/>
            </w:r>
            <w:r w:rsidR="00E208F8">
              <w:rPr>
                <w:noProof/>
                <w:webHidden/>
              </w:rPr>
              <w:fldChar w:fldCharType="begin"/>
            </w:r>
            <w:r w:rsidR="00E208F8">
              <w:rPr>
                <w:noProof/>
                <w:webHidden/>
              </w:rPr>
              <w:instrText xml:space="preserve"> PAGEREF _Toc43211323 \h </w:instrText>
            </w:r>
            <w:r w:rsidR="00E208F8">
              <w:rPr>
                <w:noProof/>
                <w:webHidden/>
              </w:rPr>
            </w:r>
            <w:r w:rsidR="00E208F8">
              <w:rPr>
                <w:noProof/>
                <w:webHidden/>
              </w:rPr>
              <w:fldChar w:fldCharType="separate"/>
            </w:r>
            <w:r w:rsidR="00D80BC6">
              <w:rPr>
                <w:noProof/>
                <w:webHidden/>
              </w:rPr>
              <w:t>30</w:t>
            </w:r>
            <w:r w:rsidR="00E208F8">
              <w:rPr>
                <w:noProof/>
                <w:webHidden/>
              </w:rPr>
              <w:fldChar w:fldCharType="end"/>
            </w:r>
          </w:hyperlink>
        </w:p>
        <w:p w14:paraId="0578E97C" w14:textId="77777777" w:rsidR="00E208F8" w:rsidRDefault="003838E7">
          <w:pPr>
            <w:pStyle w:val="32"/>
            <w:tabs>
              <w:tab w:val="left" w:pos="1540"/>
              <w:tab w:val="right" w:pos="9344"/>
            </w:tabs>
            <w:rPr>
              <w:rFonts w:asciiTheme="minorHAnsi" w:eastAsiaTheme="minorEastAsia" w:hAnsiTheme="minorHAnsi" w:cstheme="minorBidi"/>
              <w:noProof/>
              <w:sz w:val="22"/>
              <w:szCs w:val="22"/>
            </w:rPr>
          </w:pPr>
          <w:hyperlink w:anchor="_Toc43211324" w:history="1">
            <w:r w:rsidR="00E208F8" w:rsidRPr="007B1650">
              <w:rPr>
                <w:rStyle w:val="a6"/>
                <w:noProof/>
                <w:lang w:bidi="x-none"/>
                <w14:scene3d>
                  <w14:camera w14:prst="orthographicFront"/>
                  <w14:lightRig w14:rig="threePt" w14:dir="t">
                    <w14:rot w14:lat="0" w14:lon="0" w14:rev="0"/>
                  </w14:lightRig>
                </w14:scene3d>
              </w:rPr>
              <w:t>3.2.2.3</w:t>
            </w:r>
            <w:r w:rsidR="00E208F8">
              <w:rPr>
                <w:rFonts w:asciiTheme="minorHAnsi" w:eastAsiaTheme="minorEastAsia" w:hAnsiTheme="minorHAnsi" w:cstheme="minorBidi"/>
                <w:noProof/>
                <w:sz w:val="22"/>
                <w:szCs w:val="22"/>
              </w:rPr>
              <w:tab/>
            </w:r>
            <w:r w:rsidR="00E208F8" w:rsidRPr="007B1650">
              <w:rPr>
                <w:rStyle w:val="a6"/>
                <w:noProof/>
              </w:rPr>
              <w:t>Требования к загрузке документов на устройство пользователя</w:t>
            </w:r>
            <w:r w:rsidR="00E208F8">
              <w:rPr>
                <w:noProof/>
                <w:webHidden/>
              </w:rPr>
              <w:tab/>
            </w:r>
            <w:r w:rsidR="00E208F8">
              <w:rPr>
                <w:noProof/>
                <w:webHidden/>
              </w:rPr>
              <w:fldChar w:fldCharType="begin"/>
            </w:r>
            <w:r w:rsidR="00E208F8">
              <w:rPr>
                <w:noProof/>
                <w:webHidden/>
              </w:rPr>
              <w:instrText xml:space="preserve"> PAGEREF _Toc43211324 \h </w:instrText>
            </w:r>
            <w:r w:rsidR="00E208F8">
              <w:rPr>
                <w:noProof/>
                <w:webHidden/>
              </w:rPr>
            </w:r>
            <w:r w:rsidR="00E208F8">
              <w:rPr>
                <w:noProof/>
                <w:webHidden/>
              </w:rPr>
              <w:fldChar w:fldCharType="separate"/>
            </w:r>
            <w:r w:rsidR="00D80BC6">
              <w:rPr>
                <w:noProof/>
                <w:webHidden/>
              </w:rPr>
              <w:t>30</w:t>
            </w:r>
            <w:r w:rsidR="00E208F8">
              <w:rPr>
                <w:noProof/>
                <w:webHidden/>
              </w:rPr>
              <w:fldChar w:fldCharType="end"/>
            </w:r>
          </w:hyperlink>
        </w:p>
        <w:p w14:paraId="0AA1EA4E" w14:textId="77777777" w:rsidR="00E208F8" w:rsidRDefault="003838E7">
          <w:pPr>
            <w:pStyle w:val="32"/>
            <w:tabs>
              <w:tab w:val="left" w:pos="1540"/>
              <w:tab w:val="right" w:pos="9344"/>
            </w:tabs>
            <w:rPr>
              <w:rFonts w:asciiTheme="minorHAnsi" w:eastAsiaTheme="minorEastAsia" w:hAnsiTheme="minorHAnsi" w:cstheme="minorBidi"/>
              <w:noProof/>
              <w:sz w:val="22"/>
              <w:szCs w:val="22"/>
            </w:rPr>
          </w:pPr>
          <w:hyperlink w:anchor="_Toc43211325" w:history="1">
            <w:r w:rsidR="00E208F8" w:rsidRPr="007B1650">
              <w:rPr>
                <w:rStyle w:val="a6"/>
                <w:noProof/>
                <w:lang w:bidi="x-none"/>
                <w14:scene3d>
                  <w14:camera w14:prst="orthographicFront"/>
                  <w14:lightRig w14:rig="threePt" w14:dir="t">
                    <w14:rot w14:lat="0" w14:lon="0" w14:rev="0"/>
                  </w14:lightRig>
                </w14:scene3d>
              </w:rPr>
              <w:t>3.2.2.4</w:t>
            </w:r>
            <w:r w:rsidR="00E208F8">
              <w:rPr>
                <w:rFonts w:asciiTheme="minorHAnsi" w:eastAsiaTheme="minorEastAsia" w:hAnsiTheme="minorHAnsi" w:cstheme="minorBidi"/>
                <w:noProof/>
                <w:sz w:val="22"/>
                <w:szCs w:val="22"/>
              </w:rPr>
              <w:tab/>
            </w:r>
            <w:r w:rsidR="00E208F8" w:rsidRPr="007B1650">
              <w:rPr>
                <w:rStyle w:val="a6"/>
                <w:noProof/>
              </w:rPr>
              <w:t>Требования к созданию и редактированию встроенных документов</w:t>
            </w:r>
            <w:r w:rsidR="00E208F8">
              <w:rPr>
                <w:noProof/>
                <w:webHidden/>
              </w:rPr>
              <w:tab/>
            </w:r>
            <w:r w:rsidR="00E208F8">
              <w:rPr>
                <w:noProof/>
                <w:webHidden/>
              </w:rPr>
              <w:fldChar w:fldCharType="begin"/>
            </w:r>
            <w:r w:rsidR="00E208F8">
              <w:rPr>
                <w:noProof/>
                <w:webHidden/>
              </w:rPr>
              <w:instrText xml:space="preserve"> PAGEREF _Toc43211325 \h </w:instrText>
            </w:r>
            <w:r w:rsidR="00E208F8">
              <w:rPr>
                <w:noProof/>
                <w:webHidden/>
              </w:rPr>
            </w:r>
            <w:r w:rsidR="00E208F8">
              <w:rPr>
                <w:noProof/>
                <w:webHidden/>
              </w:rPr>
              <w:fldChar w:fldCharType="separate"/>
            </w:r>
            <w:r w:rsidR="00D80BC6">
              <w:rPr>
                <w:noProof/>
                <w:webHidden/>
              </w:rPr>
              <w:t>31</w:t>
            </w:r>
            <w:r w:rsidR="00E208F8">
              <w:rPr>
                <w:noProof/>
                <w:webHidden/>
              </w:rPr>
              <w:fldChar w:fldCharType="end"/>
            </w:r>
          </w:hyperlink>
        </w:p>
        <w:p w14:paraId="00A664EB" w14:textId="77777777" w:rsidR="00E208F8" w:rsidRDefault="003838E7">
          <w:pPr>
            <w:pStyle w:val="32"/>
            <w:tabs>
              <w:tab w:val="left" w:pos="1320"/>
              <w:tab w:val="right" w:pos="9344"/>
            </w:tabs>
            <w:rPr>
              <w:rFonts w:asciiTheme="minorHAnsi" w:eastAsiaTheme="minorEastAsia" w:hAnsiTheme="minorHAnsi" w:cstheme="minorBidi"/>
              <w:noProof/>
              <w:sz w:val="22"/>
              <w:szCs w:val="22"/>
            </w:rPr>
          </w:pPr>
          <w:hyperlink w:anchor="_Toc43211326" w:history="1">
            <w:r w:rsidR="00E208F8" w:rsidRPr="007B1650">
              <w:rPr>
                <w:rStyle w:val="a6"/>
                <w:noProof/>
              </w:rPr>
              <w:t>3.2.3</w:t>
            </w:r>
            <w:r w:rsidR="00E208F8">
              <w:rPr>
                <w:rFonts w:asciiTheme="minorHAnsi" w:eastAsiaTheme="minorEastAsia" w:hAnsiTheme="minorHAnsi" w:cstheme="minorBidi"/>
                <w:noProof/>
                <w:sz w:val="22"/>
                <w:szCs w:val="22"/>
              </w:rPr>
              <w:tab/>
            </w:r>
            <w:r w:rsidR="00E208F8" w:rsidRPr="007B1650">
              <w:rPr>
                <w:rStyle w:val="a6"/>
                <w:noProof/>
              </w:rPr>
              <w:t>Требования к библиотеке типовых блоков</w:t>
            </w:r>
            <w:r w:rsidR="00E208F8">
              <w:rPr>
                <w:noProof/>
                <w:webHidden/>
              </w:rPr>
              <w:tab/>
            </w:r>
            <w:r w:rsidR="00E208F8">
              <w:rPr>
                <w:noProof/>
                <w:webHidden/>
              </w:rPr>
              <w:fldChar w:fldCharType="begin"/>
            </w:r>
            <w:r w:rsidR="00E208F8">
              <w:rPr>
                <w:noProof/>
                <w:webHidden/>
              </w:rPr>
              <w:instrText xml:space="preserve"> PAGEREF _Toc43211326 \h </w:instrText>
            </w:r>
            <w:r w:rsidR="00E208F8">
              <w:rPr>
                <w:noProof/>
                <w:webHidden/>
              </w:rPr>
            </w:r>
            <w:r w:rsidR="00E208F8">
              <w:rPr>
                <w:noProof/>
                <w:webHidden/>
              </w:rPr>
              <w:fldChar w:fldCharType="separate"/>
            </w:r>
            <w:r w:rsidR="00D80BC6">
              <w:rPr>
                <w:noProof/>
                <w:webHidden/>
              </w:rPr>
              <w:t>31</w:t>
            </w:r>
            <w:r w:rsidR="00E208F8">
              <w:rPr>
                <w:noProof/>
                <w:webHidden/>
              </w:rPr>
              <w:fldChar w:fldCharType="end"/>
            </w:r>
          </w:hyperlink>
        </w:p>
        <w:p w14:paraId="0A7A2FCA" w14:textId="77777777" w:rsidR="00E208F8" w:rsidRDefault="003838E7">
          <w:pPr>
            <w:pStyle w:val="32"/>
            <w:tabs>
              <w:tab w:val="left" w:pos="1320"/>
              <w:tab w:val="right" w:pos="9344"/>
            </w:tabs>
            <w:rPr>
              <w:rFonts w:asciiTheme="minorHAnsi" w:eastAsiaTheme="minorEastAsia" w:hAnsiTheme="minorHAnsi" w:cstheme="minorBidi"/>
              <w:noProof/>
              <w:sz w:val="22"/>
              <w:szCs w:val="22"/>
            </w:rPr>
          </w:pPr>
          <w:hyperlink w:anchor="_Toc43211327" w:history="1">
            <w:r w:rsidR="00E208F8" w:rsidRPr="007B1650">
              <w:rPr>
                <w:rStyle w:val="a6"/>
                <w:noProof/>
              </w:rPr>
              <w:t>3.2.4</w:t>
            </w:r>
            <w:r w:rsidR="00E208F8">
              <w:rPr>
                <w:rFonts w:asciiTheme="minorHAnsi" w:eastAsiaTheme="minorEastAsia" w:hAnsiTheme="minorHAnsi" w:cstheme="minorBidi"/>
                <w:noProof/>
                <w:sz w:val="22"/>
                <w:szCs w:val="22"/>
              </w:rPr>
              <w:tab/>
            </w:r>
            <w:r w:rsidR="00E208F8" w:rsidRPr="007B1650">
              <w:rPr>
                <w:rStyle w:val="a6"/>
                <w:noProof/>
              </w:rPr>
              <w:t>Требования к работе с учетными записями пользователей</w:t>
            </w:r>
            <w:r w:rsidR="00E208F8">
              <w:rPr>
                <w:noProof/>
                <w:webHidden/>
              </w:rPr>
              <w:tab/>
            </w:r>
            <w:r w:rsidR="00E208F8">
              <w:rPr>
                <w:noProof/>
                <w:webHidden/>
              </w:rPr>
              <w:fldChar w:fldCharType="begin"/>
            </w:r>
            <w:r w:rsidR="00E208F8">
              <w:rPr>
                <w:noProof/>
                <w:webHidden/>
              </w:rPr>
              <w:instrText xml:space="preserve"> PAGEREF _Toc43211327 \h </w:instrText>
            </w:r>
            <w:r w:rsidR="00E208F8">
              <w:rPr>
                <w:noProof/>
                <w:webHidden/>
              </w:rPr>
            </w:r>
            <w:r w:rsidR="00E208F8">
              <w:rPr>
                <w:noProof/>
                <w:webHidden/>
              </w:rPr>
              <w:fldChar w:fldCharType="separate"/>
            </w:r>
            <w:r w:rsidR="00D80BC6">
              <w:rPr>
                <w:noProof/>
                <w:webHidden/>
              </w:rPr>
              <w:t>31</w:t>
            </w:r>
            <w:r w:rsidR="00E208F8">
              <w:rPr>
                <w:noProof/>
                <w:webHidden/>
              </w:rPr>
              <w:fldChar w:fldCharType="end"/>
            </w:r>
          </w:hyperlink>
        </w:p>
        <w:p w14:paraId="0C881681" w14:textId="77777777" w:rsidR="00E208F8" w:rsidRDefault="003838E7">
          <w:pPr>
            <w:pStyle w:val="32"/>
            <w:tabs>
              <w:tab w:val="left" w:pos="1540"/>
              <w:tab w:val="right" w:pos="9344"/>
            </w:tabs>
            <w:rPr>
              <w:rFonts w:asciiTheme="minorHAnsi" w:eastAsiaTheme="minorEastAsia" w:hAnsiTheme="minorHAnsi" w:cstheme="minorBidi"/>
              <w:noProof/>
              <w:sz w:val="22"/>
              <w:szCs w:val="22"/>
            </w:rPr>
          </w:pPr>
          <w:hyperlink w:anchor="_Toc43211328" w:history="1">
            <w:r w:rsidR="00E208F8" w:rsidRPr="007B1650">
              <w:rPr>
                <w:rStyle w:val="a6"/>
                <w:noProof/>
                <w:lang w:bidi="x-none"/>
                <w14:scene3d>
                  <w14:camera w14:prst="orthographicFront"/>
                  <w14:lightRig w14:rig="threePt" w14:dir="t">
                    <w14:rot w14:lat="0" w14:lon="0" w14:rev="0"/>
                  </w14:lightRig>
                </w14:scene3d>
              </w:rPr>
              <w:t>3.2.4.1</w:t>
            </w:r>
            <w:r w:rsidR="00E208F8">
              <w:rPr>
                <w:rFonts w:asciiTheme="minorHAnsi" w:eastAsiaTheme="minorEastAsia" w:hAnsiTheme="minorHAnsi" w:cstheme="minorBidi"/>
                <w:noProof/>
                <w:sz w:val="22"/>
                <w:szCs w:val="22"/>
              </w:rPr>
              <w:tab/>
            </w:r>
            <w:r w:rsidR="00E208F8" w:rsidRPr="007B1650">
              <w:rPr>
                <w:rStyle w:val="a6"/>
                <w:noProof/>
              </w:rPr>
              <w:t>Требования к отправке приглашения пользователю</w:t>
            </w:r>
            <w:r w:rsidR="00E208F8">
              <w:rPr>
                <w:noProof/>
                <w:webHidden/>
              </w:rPr>
              <w:tab/>
            </w:r>
            <w:r w:rsidR="00E208F8">
              <w:rPr>
                <w:noProof/>
                <w:webHidden/>
              </w:rPr>
              <w:fldChar w:fldCharType="begin"/>
            </w:r>
            <w:r w:rsidR="00E208F8">
              <w:rPr>
                <w:noProof/>
                <w:webHidden/>
              </w:rPr>
              <w:instrText xml:space="preserve"> PAGEREF _Toc43211328 \h </w:instrText>
            </w:r>
            <w:r w:rsidR="00E208F8">
              <w:rPr>
                <w:noProof/>
                <w:webHidden/>
              </w:rPr>
            </w:r>
            <w:r w:rsidR="00E208F8">
              <w:rPr>
                <w:noProof/>
                <w:webHidden/>
              </w:rPr>
              <w:fldChar w:fldCharType="separate"/>
            </w:r>
            <w:r w:rsidR="00D80BC6">
              <w:rPr>
                <w:noProof/>
                <w:webHidden/>
              </w:rPr>
              <w:t>32</w:t>
            </w:r>
            <w:r w:rsidR="00E208F8">
              <w:rPr>
                <w:noProof/>
                <w:webHidden/>
              </w:rPr>
              <w:fldChar w:fldCharType="end"/>
            </w:r>
          </w:hyperlink>
        </w:p>
        <w:p w14:paraId="5BD401BB" w14:textId="77777777" w:rsidR="00E208F8" w:rsidRDefault="003838E7">
          <w:pPr>
            <w:pStyle w:val="32"/>
            <w:tabs>
              <w:tab w:val="left" w:pos="1540"/>
              <w:tab w:val="right" w:pos="9344"/>
            </w:tabs>
            <w:rPr>
              <w:rFonts w:asciiTheme="minorHAnsi" w:eastAsiaTheme="minorEastAsia" w:hAnsiTheme="minorHAnsi" w:cstheme="minorBidi"/>
              <w:noProof/>
              <w:sz w:val="22"/>
              <w:szCs w:val="22"/>
            </w:rPr>
          </w:pPr>
          <w:hyperlink w:anchor="_Toc43211329" w:history="1">
            <w:r w:rsidR="00E208F8" w:rsidRPr="007B1650">
              <w:rPr>
                <w:rStyle w:val="a6"/>
                <w:noProof/>
                <w:lang w:bidi="x-none"/>
                <w14:scene3d>
                  <w14:camera w14:prst="orthographicFront"/>
                  <w14:lightRig w14:rig="threePt" w14:dir="t">
                    <w14:rot w14:lat="0" w14:lon="0" w14:rev="0"/>
                  </w14:lightRig>
                </w14:scene3d>
              </w:rPr>
              <w:t>3.2.4.2</w:t>
            </w:r>
            <w:r w:rsidR="00E208F8">
              <w:rPr>
                <w:rFonts w:asciiTheme="minorHAnsi" w:eastAsiaTheme="minorEastAsia" w:hAnsiTheme="minorHAnsi" w:cstheme="minorBidi"/>
                <w:noProof/>
                <w:sz w:val="22"/>
                <w:szCs w:val="22"/>
              </w:rPr>
              <w:tab/>
            </w:r>
            <w:r w:rsidR="00E208F8" w:rsidRPr="007B1650">
              <w:rPr>
                <w:rStyle w:val="a6"/>
                <w:noProof/>
              </w:rPr>
              <w:t>Требования к отмене приглашения</w:t>
            </w:r>
            <w:r w:rsidR="00E208F8">
              <w:rPr>
                <w:noProof/>
                <w:webHidden/>
              </w:rPr>
              <w:tab/>
            </w:r>
            <w:r w:rsidR="00E208F8">
              <w:rPr>
                <w:noProof/>
                <w:webHidden/>
              </w:rPr>
              <w:fldChar w:fldCharType="begin"/>
            </w:r>
            <w:r w:rsidR="00E208F8">
              <w:rPr>
                <w:noProof/>
                <w:webHidden/>
              </w:rPr>
              <w:instrText xml:space="preserve"> PAGEREF _Toc43211329 \h </w:instrText>
            </w:r>
            <w:r w:rsidR="00E208F8">
              <w:rPr>
                <w:noProof/>
                <w:webHidden/>
              </w:rPr>
            </w:r>
            <w:r w:rsidR="00E208F8">
              <w:rPr>
                <w:noProof/>
                <w:webHidden/>
              </w:rPr>
              <w:fldChar w:fldCharType="separate"/>
            </w:r>
            <w:r w:rsidR="00D80BC6">
              <w:rPr>
                <w:noProof/>
                <w:webHidden/>
              </w:rPr>
              <w:t>32</w:t>
            </w:r>
            <w:r w:rsidR="00E208F8">
              <w:rPr>
                <w:noProof/>
                <w:webHidden/>
              </w:rPr>
              <w:fldChar w:fldCharType="end"/>
            </w:r>
          </w:hyperlink>
        </w:p>
        <w:p w14:paraId="6F53413A" w14:textId="77777777" w:rsidR="00E208F8" w:rsidRDefault="003838E7">
          <w:pPr>
            <w:pStyle w:val="32"/>
            <w:tabs>
              <w:tab w:val="left" w:pos="1540"/>
              <w:tab w:val="right" w:pos="9344"/>
            </w:tabs>
            <w:rPr>
              <w:rFonts w:asciiTheme="minorHAnsi" w:eastAsiaTheme="minorEastAsia" w:hAnsiTheme="minorHAnsi" w:cstheme="minorBidi"/>
              <w:noProof/>
              <w:sz w:val="22"/>
              <w:szCs w:val="22"/>
            </w:rPr>
          </w:pPr>
          <w:hyperlink w:anchor="_Toc43211330" w:history="1">
            <w:r w:rsidR="00E208F8" w:rsidRPr="007B1650">
              <w:rPr>
                <w:rStyle w:val="a6"/>
                <w:noProof/>
                <w:lang w:bidi="x-none"/>
                <w14:scene3d>
                  <w14:camera w14:prst="orthographicFront"/>
                  <w14:lightRig w14:rig="threePt" w14:dir="t">
                    <w14:rot w14:lat="0" w14:lon="0" w14:rev="0"/>
                  </w14:lightRig>
                </w14:scene3d>
              </w:rPr>
              <w:t>3.2.4.3</w:t>
            </w:r>
            <w:r w:rsidR="00E208F8">
              <w:rPr>
                <w:rFonts w:asciiTheme="minorHAnsi" w:eastAsiaTheme="minorEastAsia" w:hAnsiTheme="minorHAnsi" w:cstheme="minorBidi"/>
                <w:noProof/>
                <w:sz w:val="22"/>
                <w:szCs w:val="22"/>
              </w:rPr>
              <w:tab/>
            </w:r>
            <w:r w:rsidR="00E208F8" w:rsidRPr="007B1650">
              <w:rPr>
                <w:rStyle w:val="a6"/>
                <w:noProof/>
              </w:rPr>
              <w:t>Требования к блокировке пользователя</w:t>
            </w:r>
            <w:r w:rsidR="00E208F8">
              <w:rPr>
                <w:noProof/>
                <w:webHidden/>
              </w:rPr>
              <w:tab/>
            </w:r>
            <w:r w:rsidR="00E208F8">
              <w:rPr>
                <w:noProof/>
                <w:webHidden/>
              </w:rPr>
              <w:fldChar w:fldCharType="begin"/>
            </w:r>
            <w:r w:rsidR="00E208F8">
              <w:rPr>
                <w:noProof/>
                <w:webHidden/>
              </w:rPr>
              <w:instrText xml:space="preserve"> PAGEREF _Toc43211330 \h </w:instrText>
            </w:r>
            <w:r w:rsidR="00E208F8">
              <w:rPr>
                <w:noProof/>
                <w:webHidden/>
              </w:rPr>
            </w:r>
            <w:r w:rsidR="00E208F8">
              <w:rPr>
                <w:noProof/>
                <w:webHidden/>
              </w:rPr>
              <w:fldChar w:fldCharType="separate"/>
            </w:r>
            <w:r w:rsidR="00D80BC6">
              <w:rPr>
                <w:noProof/>
                <w:webHidden/>
              </w:rPr>
              <w:t>33</w:t>
            </w:r>
            <w:r w:rsidR="00E208F8">
              <w:rPr>
                <w:noProof/>
                <w:webHidden/>
              </w:rPr>
              <w:fldChar w:fldCharType="end"/>
            </w:r>
          </w:hyperlink>
        </w:p>
        <w:p w14:paraId="67FA51F1" w14:textId="77777777" w:rsidR="00E208F8" w:rsidRDefault="003838E7">
          <w:pPr>
            <w:pStyle w:val="32"/>
            <w:tabs>
              <w:tab w:val="left" w:pos="1320"/>
              <w:tab w:val="right" w:pos="9344"/>
            </w:tabs>
            <w:rPr>
              <w:rFonts w:asciiTheme="minorHAnsi" w:eastAsiaTheme="minorEastAsia" w:hAnsiTheme="minorHAnsi" w:cstheme="minorBidi"/>
              <w:noProof/>
              <w:sz w:val="22"/>
              <w:szCs w:val="22"/>
            </w:rPr>
          </w:pPr>
          <w:hyperlink w:anchor="_Toc43211331" w:history="1">
            <w:r w:rsidR="00E208F8" w:rsidRPr="007B1650">
              <w:rPr>
                <w:rStyle w:val="a6"/>
                <w:noProof/>
              </w:rPr>
              <w:t>3.2.5</w:t>
            </w:r>
            <w:r w:rsidR="00E208F8">
              <w:rPr>
                <w:rFonts w:asciiTheme="minorHAnsi" w:eastAsiaTheme="minorEastAsia" w:hAnsiTheme="minorHAnsi" w:cstheme="minorBidi"/>
                <w:noProof/>
                <w:sz w:val="22"/>
                <w:szCs w:val="22"/>
              </w:rPr>
              <w:tab/>
            </w:r>
            <w:r w:rsidR="00E208F8" w:rsidRPr="007B1650">
              <w:rPr>
                <w:rStyle w:val="a6"/>
                <w:noProof/>
              </w:rPr>
              <w:t>Требования к настройкам</w:t>
            </w:r>
            <w:r w:rsidR="00E208F8">
              <w:rPr>
                <w:noProof/>
                <w:webHidden/>
              </w:rPr>
              <w:tab/>
            </w:r>
            <w:r w:rsidR="00E208F8">
              <w:rPr>
                <w:noProof/>
                <w:webHidden/>
              </w:rPr>
              <w:fldChar w:fldCharType="begin"/>
            </w:r>
            <w:r w:rsidR="00E208F8">
              <w:rPr>
                <w:noProof/>
                <w:webHidden/>
              </w:rPr>
              <w:instrText xml:space="preserve"> PAGEREF _Toc43211331 \h </w:instrText>
            </w:r>
            <w:r w:rsidR="00E208F8">
              <w:rPr>
                <w:noProof/>
                <w:webHidden/>
              </w:rPr>
            </w:r>
            <w:r w:rsidR="00E208F8">
              <w:rPr>
                <w:noProof/>
                <w:webHidden/>
              </w:rPr>
              <w:fldChar w:fldCharType="separate"/>
            </w:r>
            <w:r w:rsidR="00D80BC6">
              <w:rPr>
                <w:noProof/>
                <w:webHidden/>
              </w:rPr>
              <w:t>33</w:t>
            </w:r>
            <w:r w:rsidR="00E208F8">
              <w:rPr>
                <w:noProof/>
                <w:webHidden/>
              </w:rPr>
              <w:fldChar w:fldCharType="end"/>
            </w:r>
          </w:hyperlink>
        </w:p>
        <w:p w14:paraId="09267EC5" w14:textId="77777777" w:rsidR="00E208F8" w:rsidRDefault="003838E7">
          <w:pPr>
            <w:pStyle w:val="32"/>
            <w:tabs>
              <w:tab w:val="left" w:pos="1320"/>
              <w:tab w:val="right" w:pos="9344"/>
            </w:tabs>
            <w:rPr>
              <w:rFonts w:asciiTheme="minorHAnsi" w:eastAsiaTheme="minorEastAsia" w:hAnsiTheme="minorHAnsi" w:cstheme="minorBidi"/>
              <w:noProof/>
              <w:sz w:val="22"/>
              <w:szCs w:val="22"/>
            </w:rPr>
          </w:pPr>
          <w:hyperlink w:anchor="_Toc43211332" w:history="1">
            <w:r w:rsidR="00E208F8" w:rsidRPr="007B1650">
              <w:rPr>
                <w:rStyle w:val="a6"/>
                <w:noProof/>
              </w:rPr>
              <w:t>3.2.6</w:t>
            </w:r>
            <w:r w:rsidR="00E208F8">
              <w:rPr>
                <w:rFonts w:asciiTheme="minorHAnsi" w:eastAsiaTheme="minorEastAsia" w:hAnsiTheme="minorHAnsi" w:cstheme="minorBidi"/>
                <w:noProof/>
                <w:sz w:val="22"/>
                <w:szCs w:val="22"/>
              </w:rPr>
              <w:tab/>
            </w:r>
            <w:r w:rsidR="00E208F8" w:rsidRPr="007B1650">
              <w:rPr>
                <w:rStyle w:val="a6"/>
                <w:noProof/>
              </w:rPr>
              <w:t>Требования к регистрации и авторизации</w:t>
            </w:r>
            <w:r w:rsidR="00E208F8">
              <w:rPr>
                <w:noProof/>
                <w:webHidden/>
              </w:rPr>
              <w:tab/>
            </w:r>
            <w:r w:rsidR="00E208F8">
              <w:rPr>
                <w:noProof/>
                <w:webHidden/>
              </w:rPr>
              <w:fldChar w:fldCharType="begin"/>
            </w:r>
            <w:r w:rsidR="00E208F8">
              <w:rPr>
                <w:noProof/>
                <w:webHidden/>
              </w:rPr>
              <w:instrText xml:space="preserve"> PAGEREF _Toc43211332 \h </w:instrText>
            </w:r>
            <w:r w:rsidR="00E208F8">
              <w:rPr>
                <w:noProof/>
                <w:webHidden/>
              </w:rPr>
            </w:r>
            <w:r w:rsidR="00E208F8">
              <w:rPr>
                <w:noProof/>
                <w:webHidden/>
              </w:rPr>
              <w:fldChar w:fldCharType="separate"/>
            </w:r>
            <w:r w:rsidR="00D80BC6">
              <w:rPr>
                <w:noProof/>
                <w:webHidden/>
              </w:rPr>
              <w:t>34</w:t>
            </w:r>
            <w:r w:rsidR="00E208F8">
              <w:rPr>
                <w:noProof/>
                <w:webHidden/>
              </w:rPr>
              <w:fldChar w:fldCharType="end"/>
            </w:r>
          </w:hyperlink>
        </w:p>
        <w:p w14:paraId="24D9F47B" w14:textId="77777777" w:rsidR="00E208F8" w:rsidRDefault="003838E7">
          <w:pPr>
            <w:pStyle w:val="32"/>
            <w:tabs>
              <w:tab w:val="left" w:pos="1320"/>
              <w:tab w:val="right" w:pos="9344"/>
            </w:tabs>
            <w:rPr>
              <w:rFonts w:asciiTheme="minorHAnsi" w:eastAsiaTheme="minorEastAsia" w:hAnsiTheme="minorHAnsi" w:cstheme="minorBidi"/>
              <w:noProof/>
              <w:sz w:val="22"/>
              <w:szCs w:val="22"/>
            </w:rPr>
          </w:pPr>
          <w:hyperlink w:anchor="_Toc43211333" w:history="1">
            <w:r w:rsidR="00E208F8" w:rsidRPr="007B1650">
              <w:rPr>
                <w:rStyle w:val="a6"/>
                <w:noProof/>
              </w:rPr>
              <w:t>3.2.7</w:t>
            </w:r>
            <w:r w:rsidR="00E208F8">
              <w:rPr>
                <w:rFonts w:asciiTheme="minorHAnsi" w:eastAsiaTheme="minorEastAsia" w:hAnsiTheme="minorHAnsi" w:cstheme="minorBidi"/>
                <w:noProof/>
                <w:sz w:val="22"/>
                <w:szCs w:val="22"/>
              </w:rPr>
              <w:tab/>
            </w:r>
            <w:r w:rsidR="00E208F8" w:rsidRPr="007B1650">
              <w:rPr>
                <w:rStyle w:val="a6"/>
                <w:noProof/>
              </w:rPr>
              <w:t>Требования к профилю пользователя</w:t>
            </w:r>
            <w:r w:rsidR="00E208F8">
              <w:rPr>
                <w:noProof/>
                <w:webHidden/>
              </w:rPr>
              <w:tab/>
            </w:r>
            <w:r w:rsidR="00E208F8">
              <w:rPr>
                <w:noProof/>
                <w:webHidden/>
              </w:rPr>
              <w:fldChar w:fldCharType="begin"/>
            </w:r>
            <w:r w:rsidR="00E208F8">
              <w:rPr>
                <w:noProof/>
                <w:webHidden/>
              </w:rPr>
              <w:instrText xml:space="preserve"> PAGEREF _Toc43211333 \h </w:instrText>
            </w:r>
            <w:r w:rsidR="00E208F8">
              <w:rPr>
                <w:noProof/>
                <w:webHidden/>
              </w:rPr>
            </w:r>
            <w:r w:rsidR="00E208F8">
              <w:rPr>
                <w:noProof/>
                <w:webHidden/>
              </w:rPr>
              <w:fldChar w:fldCharType="separate"/>
            </w:r>
            <w:r w:rsidR="00D80BC6">
              <w:rPr>
                <w:noProof/>
                <w:webHidden/>
              </w:rPr>
              <w:t>34</w:t>
            </w:r>
            <w:r w:rsidR="00E208F8">
              <w:rPr>
                <w:noProof/>
                <w:webHidden/>
              </w:rPr>
              <w:fldChar w:fldCharType="end"/>
            </w:r>
          </w:hyperlink>
        </w:p>
        <w:p w14:paraId="5884CCE7" w14:textId="77777777" w:rsidR="00E208F8" w:rsidRDefault="003838E7">
          <w:pPr>
            <w:pStyle w:val="32"/>
            <w:tabs>
              <w:tab w:val="left" w:pos="1320"/>
              <w:tab w:val="right" w:pos="9344"/>
            </w:tabs>
            <w:rPr>
              <w:rFonts w:asciiTheme="minorHAnsi" w:eastAsiaTheme="minorEastAsia" w:hAnsiTheme="minorHAnsi" w:cstheme="minorBidi"/>
              <w:noProof/>
              <w:sz w:val="22"/>
              <w:szCs w:val="22"/>
            </w:rPr>
          </w:pPr>
          <w:hyperlink w:anchor="_Toc43211334" w:history="1">
            <w:r w:rsidR="00E208F8" w:rsidRPr="007B1650">
              <w:rPr>
                <w:rStyle w:val="a6"/>
                <w:noProof/>
              </w:rPr>
              <w:t>3.2.8</w:t>
            </w:r>
            <w:r w:rsidR="00E208F8">
              <w:rPr>
                <w:rFonts w:asciiTheme="minorHAnsi" w:eastAsiaTheme="minorEastAsia" w:hAnsiTheme="minorHAnsi" w:cstheme="minorBidi"/>
                <w:noProof/>
                <w:sz w:val="22"/>
                <w:szCs w:val="22"/>
              </w:rPr>
              <w:tab/>
            </w:r>
            <w:r w:rsidR="00E208F8" w:rsidRPr="007B1650">
              <w:rPr>
                <w:rStyle w:val="a6"/>
                <w:noProof/>
              </w:rPr>
              <w:t>Требования к аудиту действий пользователей</w:t>
            </w:r>
            <w:r w:rsidR="00E208F8">
              <w:rPr>
                <w:noProof/>
                <w:webHidden/>
              </w:rPr>
              <w:tab/>
            </w:r>
            <w:r w:rsidR="00E208F8">
              <w:rPr>
                <w:noProof/>
                <w:webHidden/>
              </w:rPr>
              <w:fldChar w:fldCharType="begin"/>
            </w:r>
            <w:r w:rsidR="00E208F8">
              <w:rPr>
                <w:noProof/>
                <w:webHidden/>
              </w:rPr>
              <w:instrText xml:space="preserve"> PAGEREF _Toc43211334 \h </w:instrText>
            </w:r>
            <w:r w:rsidR="00E208F8">
              <w:rPr>
                <w:noProof/>
                <w:webHidden/>
              </w:rPr>
            </w:r>
            <w:r w:rsidR="00E208F8">
              <w:rPr>
                <w:noProof/>
                <w:webHidden/>
              </w:rPr>
              <w:fldChar w:fldCharType="separate"/>
            </w:r>
            <w:r w:rsidR="00D80BC6">
              <w:rPr>
                <w:noProof/>
                <w:webHidden/>
              </w:rPr>
              <w:t>35</w:t>
            </w:r>
            <w:r w:rsidR="00E208F8">
              <w:rPr>
                <w:noProof/>
                <w:webHidden/>
              </w:rPr>
              <w:fldChar w:fldCharType="end"/>
            </w:r>
          </w:hyperlink>
        </w:p>
        <w:p w14:paraId="79B598ED" w14:textId="77777777" w:rsidR="00E208F8" w:rsidRDefault="003838E7">
          <w:pPr>
            <w:pStyle w:val="32"/>
            <w:tabs>
              <w:tab w:val="left" w:pos="1320"/>
              <w:tab w:val="right" w:pos="9344"/>
            </w:tabs>
            <w:rPr>
              <w:rFonts w:asciiTheme="minorHAnsi" w:eastAsiaTheme="minorEastAsia" w:hAnsiTheme="minorHAnsi" w:cstheme="minorBidi"/>
              <w:noProof/>
              <w:sz w:val="22"/>
              <w:szCs w:val="22"/>
            </w:rPr>
          </w:pPr>
          <w:hyperlink w:anchor="_Toc43211335" w:history="1">
            <w:r w:rsidR="00E208F8" w:rsidRPr="007B1650">
              <w:rPr>
                <w:rStyle w:val="a6"/>
                <w:noProof/>
              </w:rPr>
              <w:t>3.2.9</w:t>
            </w:r>
            <w:r w:rsidR="00E208F8">
              <w:rPr>
                <w:rFonts w:asciiTheme="minorHAnsi" w:eastAsiaTheme="minorEastAsia" w:hAnsiTheme="minorHAnsi" w:cstheme="minorBidi"/>
                <w:noProof/>
                <w:sz w:val="22"/>
                <w:szCs w:val="22"/>
              </w:rPr>
              <w:tab/>
            </w:r>
            <w:r w:rsidR="00E208F8" w:rsidRPr="007B1650">
              <w:rPr>
                <w:rStyle w:val="a6"/>
                <w:noProof/>
              </w:rPr>
              <w:t>Требования к копированию данных с одного инстанса на другой</w:t>
            </w:r>
            <w:r w:rsidR="00E208F8">
              <w:rPr>
                <w:noProof/>
                <w:webHidden/>
              </w:rPr>
              <w:tab/>
            </w:r>
            <w:r w:rsidR="00E208F8">
              <w:rPr>
                <w:noProof/>
                <w:webHidden/>
              </w:rPr>
              <w:fldChar w:fldCharType="begin"/>
            </w:r>
            <w:r w:rsidR="00E208F8">
              <w:rPr>
                <w:noProof/>
                <w:webHidden/>
              </w:rPr>
              <w:instrText xml:space="preserve"> PAGEREF _Toc43211335 \h </w:instrText>
            </w:r>
            <w:r w:rsidR="00E208F8">
              <w:rPr>
                <w:noProof/>
                <w:webHidden/>
              </w:rPr>
            </w:r>
            <w:r w:rsidR="00E208F8">
              <w:rPr>
                <w:noProof/>
                <w:webHidden/>
              </w:rPr>
              <w:fldChar w:fldCharType="separate"/>
            </w:r>
            <w:r w:rsidR="00D80BC6">
              <w:rPr>
                <w:noProof/>
                <w:webHidden/>
              </w:rPr>
              <w:t>37</w:t>
            </w:r>
            <w:r w:rsidR="00E208F8">
              <w:rPr>
                <w:noProof/>
                <w:webHidden/>
              </w:rPr>
              <w:fldChar w:fldCharType="end"/>
            </w:r>
          </w:hyperlink>
        </w:p>
        <w:p w14:paraId="46B8A23A" w14:textId="77777777" w:rsidR="00E208F8" w:rsidRDefault="003838E7">
          <w:pPr>
            <w:pStyle w:val="32"/>
            <w:tabs>
              <w:tab w:val="left" w:pos="1320"/>
              <w:tab w:val="right" w:pos="9344"/>
            </w:tabs>
            <w:rPr>
              <w:rFonts w:asciiTheme="minorHAnsi" w:eastAsiaTheme="minorEastAsia" w:hAnsiTheme="minorHAnsi" w:cstheme="minorBidi"/>
              <w:noProof/>
              <w:sz w:val="22"/>
              <w:szCs w:val="22"/>
            </w:rPr>
          </w:pPr>
          <w:hyperlink w:anchor="_Toc43211336" w:history="1">
            <w:r w:rsidR="00E208F8" w:rsidRPr="007B1650">
              <w:rPr>
                <w:rStyle w:val="a6"/>
                <w:noProof/>
              </w:rPr>
              <w:t>3.2.10</w:t>
            </w:r>
            <w:r w:rsidR="00E208F8">
              <w:rPr>
                <w:rFonts w:asciiTheme="minorHAnsi" w:eastAsiaTheme="minorEastAsia" w:hAnsiTheme="minorHAnsi" w:cstheme="minorBidi"/>
                <w:noProof/>
                <w:sz w:val="22"/>
                <w:szCs w:val="22"/>
              </w:rPr>
              <w:tab/>
            </w:r>
            <w:r w:rsidR="00E208F8" w:rsidRPr="007B1650">
              <w:rPr>
                <w:rStyle w:val="a6"/>
                <w:noProof/>
              </w:rPr>
              <w:t>Требования к интеграции с другими системами</w:t>
            </w:r>
            <w:r w:rsidR="00E208F8">
              <w:rPr>
                <w:noProof/>
                <w:webHidden/>
              </w:rPr>
              <w:tab/>
            </w:r>
            <w:r w:rsidR="00E208F8">
              <w:rPr>
                <w:noProof/>
                <w:webHidden/>
              </w:rPr>
              <w:fldChar w:fldCharType="begin"/>
            </w:r>
            <w:r w:rsidR="00E208F8">
              <w:rPr>
                <w:noProof/>
                <w:webHidden/>
              </w:rPr>
              <w:instrText xml:space="preserve"> PAGEREF _Toc43211336 \h </w:instrText>
            </w:r>
            <w:r w:rsidR="00E208F8">
              <w:rPr>
                <w:noProof/>
                <w:webHidden/>
              </w:rPr>
            </w:r>
            <w:r w:rsidR="00E208F8">
              <w:rPr>
                <w:noProof/>
                <w:webHidden/>
              </w:rPr>
              <w:fldChar w:fldCharType="separate"/>
            </w:r>
            <w:r w:rsidR="00D80BC6">
              <w:rPr>
                <w:noProof/>
                <w:webHidden/>
              </w:rPr>
              <w:t>37</w:t>
            </w:r>
            <w:r w:rsidR="00E208F8">
              <w:rPr>
                <w:noProof/>
                <w:webHidden/>
              </w:rPr>
              <w:fldChar w:fldCharType="end"/>
            </w:r>
          </w:hyperlink>
        </w:p>
        <w:p w14:paraId="343454BA" w14:textId="77777777" w:rsidR="00E208F8" w:rsidRDefault="003838E7">
          <w:pPr>
            <w:pStyle w:val="32"/>
            <w:tabs>
              <w:tab w:val="left" w:pos="1540"/>
              <w:tab w:val="right" w:pos="9344"/>
            </w:tabs>
            <w:rPr>
              <w:rFonts w:asciiTheme="minorHAnsi" w:eastAsiaTheme="minorEastAsia" w:hAnsiTheme="minorHAnsi" w:cstheme="minorBidi"/>
              <w:noProof/>
              <w:sz w:val="22"/>
              <w:szCs w:val="22"/>
            </w:rPr>
          </w:pPr>
          <w:hyperlink w:anchor="_Toc43211337" w:history="1">
            <w:r w:rsidR="00E208F8" w:rsidRPr="007B1650">
              <w:rPr>
                <w:rStyle w:val="a6"/>
                <w:noProof/>
                <w:lang w:bidi="x-none"/>
                <w14:scene3d>
                  <w14:camera w14:prst="orthographicFront"/>
                  <w14:lightRig w14:rig="threePt" w14:dir="t">
                    <w14:rot w14:lat="0" w14:lon="0" w14:rev="0"/>
                  </w14:lightRig>
                </w14:scene3d>
              </w:rPr>
              <w:t>3.2.10.1</w:t>
            </w:r>
            <w:r w:rsidR="00E208F8">
              <w:rPr>
                <w:rFonts w:asciiTheme="minorHAnsi" w:eastAsiaTheme="minorEastAsia" w:hAnsiTheme="minorHAnsi" w:cstheme="minorBidi"/>
                <w:noProof/>
                <w:sz w:val="22"/>
                <w:szCs w:val="22"/>
              </w:rPr>
              <w:tab/>
            </w:r>
            <w:r w:rsidR="00E208F8" w:rsidRPr="007B1650">
              <w:rPr>
                <w:rStyle w:val="a6"/>
                <w:noProof/>
              </w:rPr>
              <w:t xml:space="preserve">Требования к интеграции с </w:t>
            </w:r>
            <w:r w:rsidR="00E208F8" w:rsidRPr="007B1650">
              <w:rPr>
                <w:rStyle w:val="a6"/>
                <w:noProof/>
                <w:lang w:val="en-US"/>
              </w:rPr>
              <w:t>Active</w:t>
            </w:r>
            <w:r w:rsidR="00E208F8" w:rsidRPr="007B1650">
              <w:rPr>
                <w:rStyle w:val="a6"/>
                <w:noProof/>
              </w:rPr>
              <w:t xml:space="preserve"> </w:t>
            </w:r>
            <w:r w:rsidR="00E208F8" w:rsidRPr="007B1650">
              <w:rPr>
                <w:rStyle w:val="a6"/>
                <w:noProof/>
                <w:lang w:val="en-US"/>
              </w:rPr>
              <w:t>Directory</w:t>
            </w:r>
            <w:r w:rsidR="00E208F8">
              <w:rPr>
                <w:noProof/>
                <w:webHidden/>
              </w:rPr>
              <w:tab/>
            </w:r>
            <w:r w:rsidR="00E208F8">
              <w:rPr>
                <w:noProof/>
                <w:webHidden/>
              </w:rPr>
              <w:fldChar w:fldCharType="begin"/>
            </w:r>
            <w:r w:rsidR="00E208F8">
              <w:rPr>
                <w:noProof/>
                <w:webHidden/>
              </w:rPr>
              <w:instrText xml:space="preserve"> PAGEREF _Toc43211337 \h </w:instrText>
            </w:r>
            <w:r w:rsidR="00E208F8">
              <w:rPr>
                <w:noProof/>
                <w:webHidden/>
              </w:rPr>
            </w:r>
            <w:r w:rsidR="00E208F8">
              <w:rPr>
                <w:noProof/>
                <w:webHidden/>
              </w:rPr>
              <w:fldChar w:fldCharType="separate"/>
            </w:r>
            <w:r w:rsidR="00D80BC6">
              <w:rPr>
                <w:noProof/>
                <w:webHidden/>
              </w:rPr>
              <w:t>38</w:t>
            </w:r>
            <w:r w:rsidR="00E208F8">
              <w:rPr>
                <w:noProof/>
                <w:webHidden/>
              </w:rPr>
              <w:fldChar w:fldCharType="end"/>
            </w:r>
          </w:hyperlink>
        </w:p>
        <w:p w14:paraId="56A32C40" w14:textId="77777777" w:rsidR="00E208F8" w:rsidRDefault="003838E7">
          <w:pPr>
            <w:pStyle w:val="32"/>
            <w:tabs>
              <w:tab w:val="left" w:pos="1540"/>
              <w:tab w:val="right" w:pos="9344"/>
            </w:tabs>
            <w:rPr>
              <w:rFonts w:asciiTheme="minorHAnsi" w:eastAsiaTheme="minorEastAsia" w:hAnsiTheme="minorHAnsi" w:cstheme="minorBidi"/>
              <w:noProof/>
              <w:sz w:val="22"/>
              <w:szCs w:val="22"/>
            </w:rPr>
          </w:pPr>
          <w:hyperlink w:anchor="_Toc43211338" w:history="1">
            <w:r w:rsidR="00E208F8" w:rsidRPr="007B1650">
              <w:rPr>
                <w:rStyle w:val="a6"/>
                <w:noProof/>
                <w:lang w:bidi="x-none"/>
                <w14:scene3d>
                  <w14:camera w14:prst="orthographicFront"/>
                  <w14:lightRig w14:rig="threePt" w14:dir="t">
                    <w14:rot w14:lat="0" w14:lon="0" w14:rev="0"/>
                  </w14:lightRig>
                </w14:scene3d>
              </w:rPr>
              <w:t>3.2.10.2</w:t>
            </w:r>
            <w:r w:rsidR="00E208F8">
              <w:rPr>
                <w:rFonts w:asciiTheme="minorHAnsi" w:eastAsiaTheme="minorEastAsia" w:hAnsiTheme="minorHAnsi" w:cstheme="minorBidi"/>
                <w:noProof/>
                <w:sz w:val="22"/>
                <w:szCs w:val="22"/>
              </w:rPr>
              <w:tab/>
            </w:r>
            <w:r w:rsidR="00E208F8" w:rsidRPr="007B1650">
              <w:rPr>
                <w:rStyle w:val="a6"/>
                <w:noProof/>
              </w:rPr>
              <w:t>Требования к интеграции с Microsoft Azure Active Directory</w:t>
            </w:r>
            <w:r w:rsidR="00E208F8">
              <w:rPr>
                <w:noProof/>
                <w:webHidden/>
              </w:rPr>
              <w:tab/>
            </w:r>
            <w:r w:rsidR="00E208F8">
              <w:rPr>
                <w:noProof/>
                <w:webHidden/>
              </w:rPr>
              <w:fldChar w:fldCharType="begin"/>
            </w:r>
            <w:r w:rsidR="00E208F8">
              <w:rPr>
                <w:noProof/>
                <w:webHidden/>
              </w:rPr>
              <w:instrText xml:space="preserve"> PAGEREF _Toc43211338 \h </w:instrText>
            </w:r>
            <w:r w:rsidR="00E208F8">
              <w:rPr>
                <w:noProof/>
                <w:webHidden/>
              </w:rPr>
            </w:r>
            <w:r w:rsidR="00E208F8">
              <w:rPr>
                <w:noProof/>
                <w:webHidden/>
              </w:rPr>
              <w:fldChar w:fldCharType="separate"/>
            </w:r>
            <w:r w:rsidR="00D80BC6">
              <w:rPr>
                <w:noProof/>
                <w:webHidden/>
              </w:rPr>
              <w:t>39</w:t>
            </w:r>
            <w:r w:rsidR="00E208F8">
              <w:rPr>
                <w:noProof/>
                <w:webHidden/>
              </w:rPr>
              <w:fldChar w:fldCharType="end"/>
            </w:r>
          </w:hyperlink>
        </w:p>
        <w:p w14:paraId="4CE5746E" w14:textId="77777777" w:rsidR="00E208F8" w:rsidRDefault="003838E7">
          <w:pPr>
            <w:pStyle w:val="32"/>
            <w:tabs>
              <w:tab w:val="left" w:pos="1540"/>
              <w:tab w:val="right" w:pos="9344"/>
            </w:tabs>
            <w:rPr>
              <w:rFonts w:asciiTheme="minorHAnsi" w:eastAsiaTheme="minorEastAsia" w:hAnsiTheme="minorHAnsi" w:cstheme="minorBidi"/>
              <w:noProof/>
              <w:sz w:val="22"/>
              <w:szCs w:val="22"/>
            </w:rPr>
          </w:pPr>
          <w:hyperlink w:anchor="_Toc43211339" w:history="1">
            <w:r w:rsidR="00E208F8" w:rsidRPr="007B1650">
              <w:rPr>
                <w:rStyle w:val="a6"/>
                <w:noProof/>
                <w:lang w:bidi="x-none"/>
                <w14:scene3d>
                  <w14:camera w14:prst="orthographicFront"/>
                  <w14:lightRig w14:rig="threePt" w14:dir="t">
                    <w14:rot w14:lat="0" w14:lon="0" w14:rev="0"/>
                  </w14:lightRig>
                </w14:scene3d>
              </w:rPr>
              <w:t>3.2.10.3</w:t>
            </w:r>
            <w:r w:rsidR="00E208F8">
              <w:rPr>
                <w:rFonts w:asciiTheme="minorHAnsi" w:eastAsiaTheme="minorEastAsia" w:hAnsiTheme="minorHAnsi" w:cstheme="minorBidi"/>
                <w:noProof/>
                <w:sz w:val="22"/>
                <w:szCs w:val="22"/>
              </w:rPr>
              <w:tab/>
            </w:r>
            <w:r w:rsidR="00E208F8" w:rsidRPr="007B1650">
              <w:rPr>
                <w:rStyle w:val="a6"/>
                <w:noProof/>
              </w:rPr>
              <w:t xml:space="preserve">Требования к интеграции с OpenText </w:t>
            </w:r>
            <w:r w:rsidR="00E208F8" w:rsidRPr="007B1650">
              <w:rPr>
                <w:rStyle w:val="a6"/>
                <w:noProof/>
                <w:lang w:val="en-US"/>
              </w:rPr>
              <w:t>EIM</w:t>
            </w:r>
            <w:r w:rsidR="00E208F8">
              <w:rPr>
                <w:noProof/>
                <w:webHidden/>
              </w:rPr>
              <w:tab/>
            </w:r>
            <w:r w:rsidR="00E208F8">
              <w:rPr>
                <w:noProof/>
                <w:webHidden/>
              </w:rPr>
              <w:fldChar w:fldCharType="begin"/>
            </w:r>
            <w:r w:rsidR="00E208F8">
              <w:rPr>
                <w:noProof/>
                <w:webHidden/>
              </w:rPr>
              <w:instrText xml:space="preserve"> PAGEREF _Toc43211339 \h </w:instrText>
            </w:r>
            <w:r w:rsidR="00E208F8">
              <w:rPr>
                <w:noProof/>
                <w:webHidden/>
              </w:rPr>
            </w:r>
            <w:r w:rsidR="00E208F8">
              <w:rPr>
                <w:noProof/>
                <w:webHidden/>
              </w:rPr>
              <w:fldChar w:fldCharType="separate"/>
            </w:r>
            <w:r w:rsidR="00D80BC6">
              <w:rPr>
                <w:noProof/>
                <w:webHidden/>
              </w:rPr>
              <w:t>40</w:t>
            </w:r>
            <w:r w:rsidR="00E208F8">
              <w:rPr>
                <w:noProof/>
                <w:webHidden/>
              </w:rPr>
              <w:fldChar w:fldCharType="end"/>
            </w:r>
          </w:hyperlink>
        </w:p>
        <w:p w14:paraId="19B0905B" w14:textId="77777777" w:rsidR="00E208F8" w:rsidRDefault="003838E7">
          <w:pPr>
            <w:pStyle w:val="32"/>
            <w:tabs>
              <w:tab w:val="left" w:pos="1540"/>
              <w:tab w:val="right" w:pos="9344"/>
            </w:tabs>
            <w:rPr>
              <w:rFonts w:asciiTheme="minorHAnsi" w:eastAsiaTheme="minorEastAsia" w:hAnsiTheme="minorHAnsi" w:cstheme="minorBidi"/>
              <w:noProof/>
              <w:sz w:val="22"/>
              <w:szCs w:val="22"/>
            </w:rPr>
          </w:pPr>
          <w:hyperlink w:anchor="_Toc43211340" w:history="1">
            <w:r w:rsidR="00E208F8" w:rsidRPr="007B1650">
              <w:rPr>
                <w:rStyle w:val="a6"/>
                <w:noProof/>
                <w:lang w:bidi="x-none"/>
                <w14:scene3d>
                  <w14:camera w14:prst="orthographicFront"/>
                  <w14:lightRig w14:rig="threePt" w14:dir="t">
                    <w14:rot w14:lat="0" w14:lon="0" w14:rev="0"/>
                  </w14:lightRig>
                </w14:scene3d>
              </w:rPr>
              <w:t>3.2.10.4</w:t>
            </w:r>
            <w:r w:rsidR="00E208F8">
              <w:rPr>
                <w:rFonts w:asciiTheme="minorHAnsi" w:eastAsiaTheme="minorEastAsia" w:hAnsiTheme="minorHAnsi" w:cstheme="minorBidi"/>
                <w:noProof/>
                <w:sz w:val="22"/>
                <w:szCs w:val="22"/>
              </w:rPr>
              <w:tab/>
            </w:r>
            <w:r w:rsidR="00E208F8" w:rsidRPr="007B1650">
              <w:rPr>
                <w:rStyle w:val="a6"/>
                <w:noProof/>
              </w:rPr>
              <w:t xml:space="preserve">Требования к </w:t>
            </w:r>
            <w:r w:rsidR="00E208F8" w:rsidRPr="007B1650">
              <w:rPr>
                <w:rStyle w:val="a6"/>
                <w:noProof/>
                <w:lang w:val="en-US"/>
              </w:rPr>
              <w:t>w</w:t>
            </w:r>
            <w:r w:rsidR="00E208F8" w:rsidRPr="007B1650">
              <w:rPr>
                <w:rStyle w:val="a6"/>
                <w:noProof/>
              </w:rPr>
              <w:t>orkflow</w:t>
            </w:r>
            <w:r w:rsidR="00E208F8">
              <w:rPr>
                <w:noProof/>
                <w:webHidden/>
              </w:rPr>
              <w:tab/>
            </w:r>
            <w:r w:rsidR="00E208F8">
              <w:rPr>
                <w:noProof/>
                <w:webHidden/>
              </w:rPr>
              <w:fldChar w:fldCharType="begin"/>
            </w:r>
            <w:r w:rsidR="00E208F8">
              <w:rPr>
                <w:noProof/>
                <w:webHidden/>
              </w:rPr>
              <w:instrText xml:space="preserve"> PAGEREF _Toc43211340 \h </w:instrText>
            </w:r>
            <w:r w:rsidR="00E208F8">
              <w:rPr>
                <w:noProof/>
                <w:webHidden/>
              </w:rPr>
            </w:r>
            <w:r w:rsidR="00E208F8">
              <w:rPr>
                <w:noProof/>
                <w:webHidden/>
              </w:rPr>
              <w:fldChar w:fldCharType="separate"/>
            </w:r>
            <w:r w:rsidR="00D80BC6">
              <w:rPr>
                <w:noProof/>
                <w:webHidden/>
              </w:rPr>
              <w:t>40</w:t>
            </w:r>
            <w:r w:rsidR="00E208F8">
              <w:rPr>
                <w:noProof/>
                <w:webHidden/>
              </w:rPr>
              <w:fldChar w:fldCharType="end"/>
            </w:r>
          </w:hyperlink>
        </w:p>
        <w:p w14:paraId="259EB838" w14:textId="77777777" w:rsidR="00E208F8" w:rsidRDefault="003838E7">
          <w:pPr>
            <w:pStyle w:val="32"/>
            <w:tabs>
              <w:tab w:val="left" w:pos="1320"/>
              <w:tab w:val="right" w:pos="9344"/>
            </w:tabs>
            <w:rPr>
              <w:rFonts w:asciiTheme="minorHAnsi" w:eastAsiaTheme="minorEastAsia" w:hAnsiTheme="minorHAnsi" w:cstheme="minorBidi"/>
              <w:noProof/>
              <w:sz w:val="22"/>
              <w:szCs w:val="22"/>
            </w:rPr>
          </w:pPr>
          <w:hyperlink w:anchor="_Toc43211341" w:history="1">
            <w:r w:rsidR="00E208F8" w:rsidRPr="007B1650">
              <w:rPr>
                <w:rStyle w:val="a6"/>
                <w:noProof/>
              </w:rPr>
              <w:t>3.2.11</w:t>
            </w:r>
            <w:r w:rsidR="00E208F8">
              <w:rPr>
                <w:rFonts w:asciiTheme="minorHAnsi" w:eastAsiaTheme="minorEastAsia" w:hAnsiTheme="minorHAnsi" w:cstheme="minorBidi"/>
                <w:noProof/>
                <w:sz w:val="22"/>
                <w:szCs w:val="22"/>
              </w:rPr>
              <w:tab/>
            </w:r>
            <w:r w:rsidR="00E208F8" w:rsidRPr="007B1650">
              <w:rPr>
                <w:rStyle w:val="a6"/>
                <w:noProof/>
              </w:rPr>
              <w:t>Требования к разграничению прав доступа пользователей к функциональности Системы</w:t>
            </w:r>
            <w:r w:rsidR="00E208F8">
              <w:rPr>
                <w:noProof/>
                <w:webHidden/>
              </w:rPr>
              <w:tab/>
            </w:r>
            <w:r w:rsidR="00E208F8">
              <w:rPr>
                <w:noProof/>
                <w:webHidden/>
              </w:rPr>
              <w:fldChar w:fldCharType="begin"/>
            </w:r>
            <w:r w:rsidR="00E208F8">
              <w:rPr>
                <w:noProof/>
                <w:webHidden/>
              </w:rPr>
              <w:instrText xml:space="preserve"> PAGEREF _Toc43211341 \h </w:instrText>
            </w:r>
            <w:r w:rsidR="00E208F8">
              <w:rPr>
                <w:noProof/>
                <w:webHidden/>
              </w:rPr>
            </w:r>
            <w:r w:rsidR="00E208F8">
              <w:rPr>
                <w:noProof/>
                <w:webHidden/>
              </w:rPr>
              <w:fldChar w:fldCharType="separate"/>
            </w:r>
            <w:r w:rsidR="00D80BC6">
              <w:rPr>
                <w:noProof/>
                <w:webHidden/>
              </w:rPr>
              <w:t>41</w:t>
            </w:r>
            <w:r w:rsidR="00E208F8">
              <w:rPr>
                <w:noProof/>
                <w:webHidden/>
              </w:rPr>
              <w:fldChar w:fldCharType="end"/>
            </w:r>
          </w:hyperlink>
        </w:p>
        <w:p w14:paraId="550E08EB" w14:textId="77777777" w:rsidR="00E208F8" w:rsidRDefault="003838E7">
          <w:pPr>
            <w:pStyle w:val="22"/>
            <w:tabs>
              <w:tab w:val="left" w:pos="851"/>
              <w:tab w:val="right" w:pos="9344"/>
            </w:tabs>
            <w:rPr>
              <w:rFonts w:asciiTheme="minorHAnsi" w:eastAsiaTheme="minorEastAsia" w:hAnsiTheme="minorHAnsi" w:cstheme="minorBidi"/>
              <w:noProof/>
              <w:sz w:val="22"/>
              <w:szCs w:val="22"/>
            </w:rPr>
          </w:pPr>
          <w:hyperlink w:anchor="_Toc43211342" w:history="1">
            <w:r w:rsidR="00E208F8" w:rsidRPr="007B1650">
              <w:rPr>
                <w:rStyle w:val="a6"/>
                <w:noProof/>
              </w:rPr>
              <w:t>3.3</w:t>
            </w:r>
            <w:r w:rsidR="00E208F8">
              <w:rPr>
                <w:rFonts w:asciiTheme="minorHAnsi" w:eastAsiaTheme="minorEastAsia" w:hAnsiTheme="minorHAnsi" w:cstheme="minorBidi"/>
                <w:noProof/>
                <w:sz w:val="22"/>
                <w:szCs w:val="22"/>
              </w:rPr>
              <w:tab/>
            </w:r>
            <w:r w:rsidR="00E208F8" w:rsidRPr="007B1650">
              <w:rPr>
                <w:rStyle w:val="a6"/>
                <w:noProof/>
              </w:rPr>
              <w:t>Требования к видам обеспечения</w:t>
            </w:r>
            <w:r w:rsidR="00E208F8">
              <w:rPr>
                <w:noProof/>
                <w:webHidden/>
              </w:rPr>
              <w:tab/>
            </w:r>
            <w:r w:rsidR="00E208F8">
              <w:rPr>
                <w:noProof/>
                <w:webHidden/>
              </w:rPr>
              <w:fldChar w:fldCharType="begin"/>
            </w:r>
            <w:r w:rsidR="00E208F8">
              <w:rPr>
                <w:noProof/>
                <w:webHidden/>
              </w:rPr>
              <w:instrText xml:space="preserve"> PAGEREF _Toc43211342 \h </w:instrText>
            </w:r>
            <w:r w:rsidR="00E208F8">
              <w:rPr>
                <w:noProof/>
                <w:webHidden/>
              </w:rPr>
            </w:r>
            <w:r w:rsidR="00E208F8">
              <w:rPr>
                <w:noProof/>
                <w:webHidden/>
              </w:rPr>
              <w:fldChar w:fldCharType="separate"/>
            </w:r>
            <w:r w:rsidR="00D80BC6">
              <w:rPr>
                <w:noProof/>
                <w:webHidden/>
              </w:rPr>
              <w:t>42</w:t>
            </w:r>
            <w:r w:rsidR="00E208F8">
              <w:rPr>
                <w:noProof/>
                <w:webHidden/>
              </w:rPr>
              <w:fldChar w:fldCharType="end"/>
            </w:r>
          </w:hyperlink>
        </w:p>
        <w:p w14:paraId="167911A4" w14:textId="77777777" w:rsidR="00E208F8" w:rsidRDefault="003838E7">
          <w:pPr>
            <w:pStyle w:val="32"/>
            <w:tabs>
              <w:tab w:val="left" w:pos="1320"/>
              <w:tab w:val="right" w:pos="9344"/>
            </w:tabs>
            <w:rPr>
              <w:rFonts w:asciiTheme="minorHAnsi" w:eastAsiaTheme="minorEastAsia" w:hAnsiTheme="minorHAnsi" w:cstheme="minorBidi"/>
              <w:noProof/>
              <w:sz w:val="22"/>
              <w:szCs w:val="22"/>
            </w:rPr>
          </w:pPr>
          <w:hyperlink w:anchor="_Toc43211343" w:history="1">
            <w:r w:rsidR="00E208F8" w:rsidRPr="007B1650">
              <w:rPr>
                <w:rStyle w:val="a6"/>
                <w:noProof/>
              </w:rPr>
              <w:t>3.3.1</w:t>
            </w:r>
            <w:r w:rsidR="00E208F8">
              <w:rPr>
                <w:rFonts w:asciiTheme="minorHAnsi" w:eastAsiaTheme="minorEastAsia" w:hAnsiTheme="minorHAnsi" w:cstheme="minorBidi"/>
                <w:noProof/>
                <w:sz w:val="22"/>
                <w:szCs w:val="22"/>
              </w:rPr>
              <w:tab/>
            </w:r>
            <w:r w:rsidR="00E208F8" w:rsidRPr="007B1650">
              <w:rPr>
                <w:rStyle w:val="a6"/>
                <w:noProof/>
              </w:rPr>
              <w:t>Информационное обеспечение</w:t>
            </w:r>
            <w:r w:rsidR="00E208F8">
              <w:rPr>
                <w:noProof/>
                <w:webHidden/>
              </w:rPr>
              <w:tab/>
            </w:r>
            <w:r w:rsidR="00E208F8">
              <w:rPr>
                <w:noProof/>
                <w:webHidden/>
              </w:rPr>
              <w:fldChar w:fldCharType="begin"/>
            </w:r>
            <w:r w:rsidR="00E208F8">
              <w:rPr>
                <w:noProof/>
                <w:webHidden/>
              </w:rPr>
              <w:instrText xml:space="preserve"> PAGEREF _Toc43211343 \h </w:instrText>
            </w:r>
            <w:r w:rsidR="00E208F8">
              <w:rPr>
                <w:noProof/>
                <w:webHidden/>
              </w:rPr>
            </w:r>
            <w:r w:rsidR="00E208F8">
              <w:rPr>
                <w:noProof/>
                <w:webHidden/>
              </w:rPr>
              <w:fldChar w:fldCharType="separate"/>
            </w:r>
            <w:r w:rsidR="00D80BC6">
              <w:rPr>
                <w:noProof/>
                <w:webHidden/>
              </w:rPr>
              <w:t>42</w:t>
            </w:r>
            <w:r w:rsidR="00E208F8">
              <w:rPr>
                <w:noProof/>
                <w:webHidden/>
              </w:rPr>
              <w:fldChar w:fldCharType="end"/>
            </w:r>
          </w:hyperlink>
        </w:p>
        <w:p w14:paraId="3DA67421" w14:textId="77777777" w:rsidR="00E208F8" w:rsidRDefault="003838E7">
          <w:pPr>
            <w:pStyle w:val="32"/>
            <w:tabs>
              <w:tab w:val="left" w:pos="1320"/>
              <w:tab w:val="right" w:pos="9344"/>
            </w:tabs>
            <w:rPr>
              <w:rFonts w:asciiTheme="minorHAnsi" w:eastAsiaTheme="minorEastAsia" w:hAnsiTheme="minorHAnsi" w:cstheme="minorBidi"/>
              <w:noProof/>
              <w:sz w:val="22"/>
              <w:szCs w:val="22"/>
            </w:rPr>
          </w:pPr>
          <w:hyperlink w:anchor="_Toc43211344" w:history="1">
            <w:r w:rsidR="00E208F8" w:rsidRPr="007B1650">
              <w:rPr>
                <w:rStyle w:val="a6"/>
                <w:noProof/>
              </w:rPr>
              <w:t>3.3.2</w:t>
            </w:r>
            <w:r w:rsidR="00E208F8">
              <w:rPr>
                <w:rFonts w:asciiTheme="minorHAnsi" w:eastAsiaTheme="minorEastAsia" w:hAnsiTheme="minorHAnsi" w:cstheme="minorBidi"/>
                <w:noProof/>
                <w:sz w:val="22"/>
                <w:szCs w:val="22"/>
              </w:rPr>
              <w:tab/>
            </w:r>
            <w:r w:rsidR="00E208F8" w:rsidRPr="007B1650">
              <w:rPr>
                <w:rStyle w:val="a6"/>
                <w:noProof/>
              </w:rPr>
              <w:t>Техническое и программное обеспечение</w:t>
            </w:r>
            <w:r w:rsidR="00E208F8">
              <w:rPr>
                <w:noProof/>
                <w:webHidden/>
              </w:rPr>
              <w:tab/>
            </w:r>
            <w:r w:rsidR="00E208F8">
              <w:rPr>
                <w:noProof/>
                <w:webHidden/>
              </w:rPr>
              <w:fldChar w:fldCharType="begin"/>
            </w:r>
            <w:r w:rsidR="00E208F8">
              <w:rPr>
                <w:noProof/>
                <w:webHidden/>
              </w:rPr>
              <w:instrText xml:space="preserve"> PAGEREF _Toc43211344 \h </w:instrText>
            </w:r>
            <w:r w:rsidR="00E208F8">
              <w:rPr>
                <w:noProof/>
                <w:webHidden/>
              </w:rPr>
            </w:r>
            <w:r w:rsidR="00E208F8">
              <w:rPr>
                <w:noProof/>
                <w:webHidden/>
              </w:rPr>
              <w:fldChar w:fldCharType="separate"/>
            </w:r>
            <w:r w:rsidR="00D80BC6">
              <w:rPr>
                <w:noProof/>
                <w:webHidden/>
              </w:rPr>
              <w:t>42</w:t>
            </w:r>
            <w:r w:rsidR="00E208F8">
              <w:rPr>
                <w:noProof/>
                <w:webHidden/>
              </w:rPr>
              <w:fldChar w:fldCharType="end"/>
            </w:r>
          </w:hyperlink>
        </w:p>
        <w:p w14:paraId="35C1EEA1" w14:textId="77777777" w:rsidR="00E208F8" w:rsidRDefault="003838E7">
          <w:pPr>
            <w:pStyle w:val="32"/>
            <w:tabs>
              <w:tab w:val="left" w:pos="1320"/>
              <w:tab w:val="right" w:pos="9344"/>
            </w:tabs>
            <w:rPr>
              <w:rFonts w:asciiTheme="minorHAnsi" w:eastAsiaTheme="minorEastAsia" w:hAnsiTheme="minorHAnsi" w:cstheme="minorBidi"/>
              <w:noProof/>
              <w:sz w:val="22"/>
              <w:szCs w:val="22"/>
            </w:rPr>
          </w:pPr>
          <w:hyperlink w:anchor="_Toc43211345" w:history="1">
            <w:r w:rsidR="00E208F8" w:rsidRPr="007B1650">
              <w:rPr>
                <w:rStyle w:val="a6"/>
                <w:noProof/>
              </w:rPr>
              <w:t>3.3.3</w:t>
            </w:r>
            <w:r w:rsidR="00E208F8">
              <w:rPr>
                <w:rFonts w:asciiTheme="minorHAnsi" w:eastAsiaTheme="minorEastAsia" w:hAnsiTheme="minorHAnsi" w:cstheme="minorBidi"/>
                <w:noProof/>
                <w:sz w:val="22"/>
                <w:szCs w:val="22"/>
              </w:rPr>
              <w:tab/>
            </w:r>
            <w:r w:rsidR="00E208F8" w:rsidRPr="007B1650">
              <w:rPr>
                <w:rStyle w:val="a6"/>
                <w:noProof/>
              </w:rPr>
              <w:t>Лингвистическое обеспечение</w:t>
            </w:r>
            <w:r w:rsidR="00E208F8">
              <w:rPr>
                <w:noProof/>
                <w:webHidden/>
              </w:rPr>
              <w:tab/>
            </w:r>
            <w:r w:rsidR="00E208F8">
              <w:rPr>
                <w:noProof/>
                <w:webHidden/>
              </w:rPr>
              <w:fldChar w:fldCharType="begin"/>
            </w:r>
            <w:r w:rsidR="00E208F8">
              <w:rPr>
                <w:noProof/>
                <w:webHidden/>
              </w:rPr>
              <w:instrText xml:space="preserve"> PAGEREF _Toc43211345 \h </w:instrText>
            </w:r>
            <w:r w:rsidR="00E208F8">
              <w:rPr>
                <w:noProof/>
                <w:webHidden/>
              </w:rPr>
            </w:r>
            <w:r w:rsidR="00E208F8">
              <w:rPr>
                <w:noProof/>
                <w:webHidden/>
              </w:rPr>
              <w:fldChar w:fldCharType="separate"/>
            </w:r>
            <w:r w:rsidR="00D80BC6">
              <w:rPr>
                <w:noProof/>
                <w:webHidden/>
              </w:rPr>
              <w:t>43</w:t>
            </w:r>
            <w:r w:rsidR="00E208F8">
              <w:rPr>
                <w:noProof/>
                <w:webHidden/>
              </w:rPr>
              <w:fldChar w:fldCharType="end"/>
            </w:r>
          </w:hyperlink>
        </w:p>
        <w:p w14:paraId="6BEC6BC1" w14:textId="77777777" w:rsidR="00E208F8" w:rsidRDefault="003838E7">
          <w:pPr>
            <w:pStyle w:val="32"/>
            <w:tabs>
              <w:tab w:val="left" w:pos="1320"/>
              <w:tab w:val="right" w:pos="9344"/>
            </w:tabs>
            <w:rPr>
              <w:rFonts w:asciiTheme="minorHAnsi" w:eastAsiaTheme="minorEastAsia" w:hAnsiTheme="minorHAnsi" w:cstheme="minorBidi"/>
              <w:noProof/>
              <w:sz w:val="22"/>
              <w:szCs w:val="22"/>
            </w:rPr>
          </w:pPr>
          <w:hyperlink w:anchor="_Toc43211346" w:history="1">
            <w:r w:rsidR="00E208F8" w:rsidRPr="007B1650">
              <w:rPr>
                <w:rStyle w:val="a6"/>
                <w:noProof/>
              </w:rPr>
              <w:t>3.3.4</w:t>
            </w:r>
            <w:r w:rsidR="00E208F8">
              <w:rPr>
                <w:rFonts w:asciiTheme="minorHAnsi" w:eastAsiaTheme="minorEastAsia" w:hAnsiTheme="minorHAnsi" w:cstheme="minorBidi"/>
                <w:noProof/>
                <w:sz w:val="22"/>
                <w:szCs w:val="22"/>
              </w:rPr>
              <w:tab/>
            </w:r>
            <w:r w:rsidR="00E208F8" w:rsidRPr="007B1650">
              <w:rPr>
                <w:rStyle w:val="a6"/>
                <w:noProof/>
              </w:rPr>
              <w:t>Требования к патентной чистоте</w:t>
            </w:r>
            <w:r w:rsidR="00E208F8">
              <w:rPr>
                <w:noProof/>
                <w:webHidden/>
              </w:rPr>
              <w:tab/>
            </w:r>
            <w:r w:rsidR="00E208F8">
              <w:rPr>
                <w:noProof/>
                <w:webHidden/>
              </w:rPr>
              <w:fldChar w:fldCharType="begin"/>
            </w:r>
            <w:r w:rsidR="00E208F8">
              <w:rPr>
                <w:noProof/>
                <w:webHidden/>
              </w:rPr>
              <w:instrText xml:space="preserve"> PAGEREF _Toc43211346 \h </w:instrText>
            </w:r>
            <w:r w:rsidR="00E208F8">
              <w:rPr>
                <w:noProof/>
                <w:webHidden/>
              </w:rPr>
            </w:r>
            <w:r w:rsidR="00E208F8">
              <w:rPr>
                <w:noProof/>
                <w:webHidden/>
              </w:rPr>
              <w:fldChar w:fldCharType="separate"/>
            </w:r>
            <w:r w:rsidR="00D80BC6">
              <w:rPr>
                <w:noProof/>
                <w:webHidden/>
              </w:rPr>
              <w:t>43</w:t>
            </w:r>
            <w:r w:rsidR="00E208F8">
              <w:rPr>
                <w:noProof/>
                <w:webHidden/>
              </w:rPr>
              <w:fldChar w:fldCharType="end"/>
            </w:r>
          </w:hyperlink>
        </w:p>
        <w:p w14:paraId="67EEC013" w14:textId="77777777" w:rsidR="00E208F8" w:rsidRDefault="003838E7">
          <w:pPr>
            <w:pStyle w:val="12"/>
            <w:rPr>
              <w:rFonts w:asciiTheme="minorHAnsi" w:eastAsiaTheme="minorEastAsia" w:hAnsiTheme="minorHAnsi" w:cstheme="minorBidi"/>
              <w:noProof/>
              <w:sz w:val="22"/>
              <w:szCs w:val="22"/>
            </w:rPr>
          </w:pPr>
          <w:hyperlink w:anchor="_Toc43211347" w:history="1">
            <w:r w:rsidR="00E208F8" w:rsidRPr="007B1650">
              <w:rPr>
                <w:rStyle w:val="a6"/>
                <w:noProof/>
              </w:rPr>
              <w:t>4</w:t>
            </w:r>
            <w:r w:rsidR="00E208F8">
              <w:rPr>
                <w:rFonts w:asciiTheme="minorHAnsi" w:eastAsiaTheme="minorEastAsia" w:hAnsiTheme="minorHAnsi" w:cstheme="minorBidi"/>
                <w:noProof/>
                <w:sz w:val="22"/>
                <w:szCs w:val="22"/>
              </w:rPr>
              <w:tab/>
            </w:r>
            <w:r w:rsidR="00E208F8" w:rsidRPr="007B1650">
              <w:rPr>
                <w:rStyle w:val="a6"/>
                <w:noProof/>
              </w:rPr>
              <w:t>Состав и содержание работ по разработке Системы</w:t>
            </w:r>
            <w:r w:rsidR="00E208F8">
              <w:rPr>
                <w:noProof/>
                <w:webHidden/>
              </w:rPr>
              <w:tab/>
            </w:r>
            <w:r w:rsidR="00E208F8">
              <w:rPr>
                <w:noProof/>
                <w:webHidden/>
              </w:rPr>
              <w:fldChar w:fldCharType="begin"/>
            </w:r>
            <w:r w:rsidR="00E208F8">
              <w:rPr>
                <w:noProof/>
                <w:webHidden/>
              </w:rPr>
              <w:instrText xml:space="preserve"> PAGEREF _Toc43211347 \h </w:instrText>
            </w:r>
            <w:r w:rsidR="00E208F8">
              <w:rPr>
                <w:noProof/>
                <w:webHidden/>
              </w:rPr>
            </w:r>
            <w:r w:rsidR="00E208F8">
              <w:rPr>
                <w:noProof/>
                <w:webHidden/>
              </w:rPr>
              <w:fldChar w:fldCharType="separate"/>
            </w:r>
            <w:r w:rsidR="00D80BC6">
              <w:rPr>
                <w:noProof/>
                <w:webHidden/>
              </w:rPr>
              <w:t>44</w:t>
            </w:r>
            <w:r w:rsidR="00E208F8">
              <w:rPr>
                <w:noProof/>
                <w:webHidden/>
              </w:rPr>
              <w:fldChar w:fldCharType="end"/>
            </w:r>
          </w:hyperlink>
        </w:p>
        <w:p w14:paraId="4D4B8792" w14:textId="77777777" w:rsidR="00E208F8" w:rsidRDefault="003838E7">
          <w:pPr>
            <w:pStyle w:val="12"/>
            <w:rPr>
              <w:rFonts w:asciiTheme="minorHAnsi" w:eastAsiaTheme="minorEastAsia" w:hAnsiTheme="minorHAnsi" w:cstheme="minorBidi"/>
              <w:noProof/>
              <w:sz w:val="22"/>
              <w:szCs w:val="22"/>
            </w:rPr>
          </w:pPr>
          <w:hyperlink w:anchor="_Toc43211348" w:history="1">
            <w:r w:rsidR="00E208F8" w:rsidRPr="007B1650">
              <w:rPr>
                <w:rStyle w:val="a6"/>
                <w:noProof/>
              </w:rPr>
              <w:t>5</w:t>
            </w:r>
            <w:r w:rsidR="00E208F8">
              <w:rPr>
                <w:rFonts w:asciiTheme="minorHAnsi" w:eastAsiaTheme="minorEastAsia" w:hAnsiTheme="minorHAnsi" w:cstheme="minorBidi"/>
                <w:noProof/>
                <w:sz w:val="22"/>
                <w:szCs w:val="22"/>
              </w:rPr>
              <w:tab/>
            </w:r>
            <w:r w:rsidR="00E208F8" w:rsidRPr="007B1650">
              <w:rPr>
                <w:rStyle w:val="a6"/>
                <w:noProof/>
              </w:rPr>
              <w:t>Порядок контроля и приемки Системы</w:t>
            </w:r>
            <w:r w:rsidR="00E208F8">
              <w:rPr>
                <w:noProof/>
                <w:webHidden/>
              </w:rPr>
              <w:tab/>
            </w:r>
            <w:r w:rsidR="00E208F8">
              <w:rPr>
                <w:noProof/>
                <w:webHidden/>
              </w:rPr>
              <w:fldChar w:fldCharType="begin"/>
            </w:r>
            <w:r w:rsidR="00E208F8">
              <w:rPr>
                <w:noProof/>
                <w:webHidden/>
              </w:rPr>
              <w:instrText xml:space="preserve"> PAGEREF _Toc43211348 \h </w:instrText>
            </w:r>
            <w:r w:rsidR="00E208F8">
              <w:rPr>
                <w:noProof/>
                <w:webHidden/>
              </w:rPr>
            </w:r>
            <w:r w:rsidR="00E208F8">
              <w:rPr>
                <w:noProof/>
                <w:webHidden/>
              </w:rPr>
              <w:fldChar w:fldCharType="separate"/>
            </w:r>
            <w:r w:rsidR="00D80BC6">
              <w:rPr>
                <w:noProof/>
                <w:webHidden/>
              </w:rPr>
              <w:t>45</w:t>
            </w:r>
            <w:r w:rsidR="00E208F8">
              <w:rPr>
                <w:noProof/>
                <w:webHidden/>
              </w:rPr>
              <w:fldChar w:fldCharType="end"/>
            </w:r>
          </w:hyperlink>
        </w:p>
        <w:p w14:paraId="659CD0BE" w14:textId="77777777" w:rsidR="00E208F8" w:rsidRDefault="003838E7">
          <w:pPr>
            <w:pStyle w:val="22"/>
            <w:tabs>
              <w:tab w:val="left" w:pos="851"/>
              <w:tab w:val="right" w:pos="9344"/>
            </w:tabs>
            <w:rPr>
              <w:rFonts w:asciiTheme="minorHAnsi" w:eastAsiaTheme="minorEastAsia" w:hAnsiTheme="minorHAnsi" w:cstheme="minorBidi"/>
              <w:noProof/>
              <w:sz w:val="22"/>
              <w:szCs w:val="22"/>
            </w:rPr>
          </w:pPr>
          <w:hyperlink w:anchor="_Toc43211349" w:history="1">
            <w:r w:rsidR="00E208F8" w:rsidRPr="007B1650">
              <w:rPr>
                <w:rStyle w:val="a6"/>
                <w:noProof/>
              </w:rPr>
              <w:t>5.1</w:t>
            </w:r>
            <w:r w:rsidR="00E208F8">
              <w:rPr>
                <w:rFonts w:asciiTheme="minorHAnsi" w:eastAsiaTheme="minorEastAsia" w:hAnsiTheme="minorHAnsi" w:cstheme="minorBidi"/>
                <w:noProof/>
                <w:sz w:val="22"/>
                <w:szCs w:val="22"/>
              </w:rPr>
              <w:tab/>
            </w:r>
            <w:r w:rsidR="00E208F8" w:rsidRPr="007B1650">
              <w:rPr>
                <w:rStyle w:val="a6"/>
                <w:noProof/>
              </w:rPr>
              <w:t>Объем и методы испытания Системы</w:t>
            </w:r>
            <w:r w:rsidR="00E208F8">
              <w:rPr>
                <w:noProof/>
                <w:webHidden/>
              </w:rPr>
              <w:tab/>
            </w:r>
            <w:r w:rsidR="00E208F8">
              <w:rPr>
                <w:noProof/>
                <w:webHidden/>
              </w:rPr>
              <w:fldChar w:fldCharType="begin"/>
            </w:r>
            <w:r w:rsidR="00E208F8">
              <w:rPr>
                <w:noProof/>
                <w:webHidden/>
              </w:rPr>
              <w:instrText xml:space="preserve"> PAGEREF _Toc43211349 \h </w:instrText>
            </w:r>
            <w:r w:rsidR="00E208F8">
              <w:rPr>
                <w:noProof/>
                <w:webHidden/>
              </w:rPr>
            </w:r>
            <w:r w:rsidR="00E208F8">
              <w:rPr>
                <w:noProof/>
                <w:webHidden/>
              </w:rPr>
              <w:fldChar w:fldCharType="separate"/>
            </w:r>
            <w:r w:rsidR="00D80BC6">
              <w:rPr>
                <w:noProof/>
                <w:webHidden/>
              </w:rPr>
              <w:t>45</w:t>
            </w:r>
            <w:r w:rsidR="00E208F8">
              <w:rPr>
                <w:noProof/>
                <w:webHidden/>
              </w:rPr>
              <w:fldChar w:fldCharType="end"/>
            </w:r>
          </w:hyperlink>
        </w:p>
        <w:p w14:paraId="4C00E7A8" w14:textId="77777777" w:rsidR="00E208F8" w:rsidRDefault="003838E7">
          <w:pPr>
            <w:pStyle w:val="12"/>
            <w:rPr>
              <w:rFonts w:asciiTheme="minorHAnsi" w:eastAsiaTheme="minorEastAsia" w:hAnsiTheme="minorHAnsi" w:cstheme="minorBidi"/>
              <w:noProof/>
              <w:sz w:val="22"/>
              <w:szCs w:val="22"/>
            </w:rPr>
          </w:pPr>
          <w:hyperlink w:anchor="_Toc43211350" w:history="1">
            <w:r w:rsidR="00E208F8" w:rsidRPr="007B1650">
              <w:rPr>
                <w:rStyle w:val="a6"/>
                <w:noProof/>
              </w:rPr>
              <w:t>6</w:t>
            </w:r>
            <w:r w:rsidR="00E208F8">
              <w:rPr>
                <w:rFonts w:asciiTheme="minorHAnsi" w:eastAsiaTheme="minorEastAsia" w:hAnsiTheme="minorHAnsi" w:cstheme="minorBidi"/>
                <w:noProof/>
                <w:sz w:val="22"/>
                <w:szCs w:val="22"/>
              </w:rPr>
              <w:tab/>
            </w:r>
            <w:r w:rsidR="00E208F8" w:rsidRPr="007B1650">
              <w:rPr>
                <w:rStyle w:val="a6"/>
                <w:noProof/>
              </w:rPr>
              <w:t>Требования к составу и содержанию работ по подготовке объекта автоматизации к вводу Системы в действие</w:t>
            </w:r>
            <w:r w:rsidR="00E208F8">
              <w:rPr>
                <w:noProof/>
                <w:webHidden/>
              </w:rPr>
              <w:tab/>
            </w:r>
            <w:r w:rsidR="00E208F8">
              <w:rPr>
                <w:noProof/>
                <w:webHidden/>
              </w:rPr>
              <w:fldChar w:fldCharType="begin"/>
            </w:r>
            <w:r w:rsidR="00E208F8">
              <w:rPr>
                <w:noProof/>
                <w:webHidden/>
              </w:rPr>
              <w:instrText xml:space="preserve"> PAGEREF _Toc43211350 \h </w:instrText>
            </w:r>
            <w:r w:rsidR="00E208F8">
              <w:rPr>
                <w:noProof/>
                <w:webHidden/>
              </w:rPr>
            </w:r>
            <w:r w:rsidR="00E208F8">
              <w:rPr>
                <w:noProof/>
                <w:webHidden/>
              </w:rPr>
              <w:fldChar w:fldCharType="separate"/>
            </w:r>
            <w:r w:rsidR="00D80BC6">
              <w:rPr>
                <w:noProof/>
                <w:webHidden/>
              </w:rPr>
              <w:t>46</w:t>
            </w:r>
            <w:r w:rsidR="00E208F8">
              <w:rPr>
                <w:noProof/>
                <w:webHidden/>
              </w:rPr>
              <w:fldChar w:fldCharType="end"/>
            </w:r>
          </w:hyperlink>
        </w:p>
        <w:p w14:paraId="59C401AE" w14:textId="77777777" w:rsidR="00E208F8" w:rsidRDefault="003838E7">
          <w:pPr>
            <w:pStyle w:val="12"/>
            <w:rPr>
              <w:rFonts w:asciiTheme="minorHAnsi" w:eastAsiaTheme="minorEastAsia" w:hAnsiTheme="minorHAnsi" w:cstheme="minorBidi"/>
              <w:noProof/>
              <w:sz w:val="22"/>
              <w:szCs w:val="22"/>
            </w:rPr>
          </w:pPr>
          <w:hyperlink w:anchor="_Toc43211351" w:history="1">
            <w:r w:rsidR="00E208F8" w:rsidRPr="007B1650">
              <w:rPr>
                <w:rStyle w:val="a6"/>
                <w:noProof/>
              </w:rPr>
              <w:t>7</w:t>
            </w:r>
            <w:r w:rsidR="00E208F8">
              <w:rPr>
                <w:rFonts w:asciiTheme="minorHAnsi" w:eastAsiaTheme="minorEastAsia" w:hAnsiTheme="minorHAnsi" w:cstheme="minorBidi"/>
                <w:noProof/>
                <w:sz w:val="22"/>
                <w:szCs w:val="22"/>
              </w:rPr>
              <w:tab/>
            </w:r>
            <w:r w:rsidR="00E208F8" w:rsidRPr="007B1650">
              <w:rPr>
                <w:rStyle w:val="a6"/>
                <w:noProof/>
              </w:rPr>
              <w:t>Требования к обеспечению поддержки Системы</w:t>
            </w:r>
            <w:r w:rsidR="00E208F8">
              <w:rPr>
                <w:noProof/>
                <w:webHidden/>
              </w:rPr>
              <w:tab/>
            </w:r>
            <w:r w:rsidR="00E208F8">
              <w:rPr>
                <w:noProof/>
                <w:webHidden/>
              </w:rPr>
              <w:fldChar w:fldCharType="begin"/>
            </w:r>
            <w:r w:rsidR="00E208F8">
              <w:rPr>
                <w:noProof/>
                <w:webHidden/>
              </w:rPr>
              <w:instrText xml:space="preserve"> PAGEREF _Toc43211351 \h </w:instrText>
            </w:r>
            <w:r w:rsidR="00E208F8">
              <w:rPr>
                <w:noProof/>
                <w:webHidden/>
              </w:rPr>
            </w:r>
            <w:r w:rsidR="00E208F8">
              <w:rPr>
                <w:noProof/>
                <w:webHidden/>
              </w:rPr>
              <w:fldChar w:fldCharType="separate"/>
            </w:r>
            <w:r w:rsidR="00D80BC6">
              <w:rPr>
                <w:noProof/>
                <w:webHidden/>
              </w:rPr>
              <w:t>47</w:t>
            </w:r>
            <w:r w:rsidR="00E208F8">
              <w:rPr>
                <w:noProof/>
                <w:webHidden/>
              </w:rPr>
              <w:fldChar w:fldCharType="end"/>
            </w:r>
          </w:hyperlink>
        </w:p>
        <w:p w14:paraId="4F814E65" w14:textId="77777777" w:rsidR="00E208F8" w:rsidRDefault="003838E7">
          <w:pPr>
            <w:pStyle w:val="12"/>
            <w:rPr>
              <w:rFonts w:asciiTheme="minorHAnsi" w:eastAsiaTheme="minorEastAsia" w:hAnsiTheme="minorHAnsi" w:cstheme="minorBidi"/>
              <w:noProof/>
              <w:sz w:val="22"/>
              <w:szCs w:val="22"/>
            </w:rPr>
          </w:pPr>
          <w:hyperlink w:anchor="_Toc43211352" w:history="1">
            <w:r w:rsidR="00E208F8" w:rsidRPr="007B1650">
              <w:rPr>
                <w:rStyle w:val="a6"/>
                <w:noProof/>
              </w:rPr>
              <w:t>8</w:t>
            </w:r>
            <w:r w:rsidR="00E208F8">
              <w:rPr>
                <w:rFonts w:asciiTheme="minorHAnsi" w:eastAsiaTheme="minorEastAsia" w:hAnsiTheme="minorHAnsi" w:cstheme="minorBidi"/>
                <w:noProof/>
                <w:sz w:val="22"/>
                <w:szCs w:val="22"/>
              </w:rPr>
              <w:tab/>
            </w:r>
            <w:r w:rsidR="00E208F8" w:rsidRPr="007B1650">
              <w:rPr>
                <w:rStyle w:val="a6"/>
                <w:noProof/>
              </w:rPr>
              <w:t>Требования к документированию</w:t>
            </w:r>
            <w:r w:rsidR="00E208F8">
              <w:rPr>
                <w:noProof/>
                <w:webHidden/>
              </w:rPr>
              <w:tab/>
            </w:r>
            <w:r w:rsidR="00E208F8">
              <w:rPr>
                <w:noProof/>
                <w:webHidden/>
              </w:rPr>
              <w:fldChar w:fldCharType="begin"/>
            </w:r>
            <w:r w:rsidR="00E208F8">
              <w:rPr>
                <w:noProof/>
                <w:webHidden/>
              </w:rPr>
              <w:instrText xml:space="preserve"> PAGEREF _Toc43211352 \h </w:instrText>
            </w:r>
            <w:r w:rsidR="00E208F8">
              <w:rPr>
                <w:noProof/>
                <w:webHidden/>
              </w:rPr>
            </w:r>
            <w:r w:rsidR="00E208F8">
              <w:rPr>
                <w:noProof/>
                <w:webHidden/>
              </w:rPr>
              <w:fldChar w:fldCharType="separate"/>
            </w:r>
            <w:r w:rsidR="00D80BC6">
              <w:rPr>
                <w:noProof/>
                <w:webHidden/>
              </w:rPr>
              <w:t>48</w:t>
            </w:r>
            <w:r w:rsidR="00E208F8">
              <w:rPr>
                <w:noProof/>
                <w:webHidden/>
              </w:rPr>
              <w:fldChar w:fldCharType="end"/>
            </w:r>
          </w:hyperlink>
        </w:p>
        <w:p w14:paraId="2EA95EE5" w14:textId="77777777" w:rsidR="00E208F8" w:rsidRDefault="003838E7">
          <w:pPr>
            <w:pStyle w:val="12"/>
            <w:rPr>
              <w:rFonts w:asciiTheme="minorHAnsi" w:eastAsiaTheme="minorEastAsia" w:hAnsiTheme="minorHAnsi" w:cstheme="minorBidi"/>
              <w:noProof/>
              <w:sz w:val="22"/>
              <w:szCs w:val="22"/>
            </w:rPr>
          </w:pPr>
          <w:hyperlink w:anchor="_Toc43211353" w:history="1">
            <w:r w:rsidR="00E208F8" w:rsidRPr="007B1650">
              <w:rPr>
                <w:rStyle w:val="a6"/>
                <w:noProof/>
              </w:rPr>
              <w:t>9</w:t>
            </w:r>
            <w:r w:rsidR="00E208F8">
              <w:rPr>
                <w:rFonts w:asciiTheme="minorHAnsi" w:eastAsiaTheme="minorEastAsia" w:hAnsiTheme="minorHAnsi" w:cstheme="minorBidi"/>
                <w:noProof/>
                <w:sz w:val="22"/>
                <w:szCs w:val="22"/>
              </w:rPr>
              <w:tab/>
            </w:r>
            <w:r w:rsidR="00E208F8" w:rsidRPr="007B1650">
              <w:rPr>
                <w:rStyle w:val="a6"/>
                <w:noProof/>
              </w:rPr>
              <w:t>Источники разработки</w:t>
            </w:r>
            <w:r w:rsidR="00E208F8">
              <w:rPr>
                <w:noProof/>
                <w:webHidden/>
              </w:rPr>
              <w:tab/>
            </w:r>
            <w:r w:rsidR="00E208F8">
              <w:rPr>
                <w:noProof/>
                <w:webHidden/>
              </w:rPr>
              <w:fldChar w:fldCharType="begin"/>
            </w:r>
            <w:r w:rsidR="00E208F8">
              <w:rPr>
                <w:noProof/>
                <w:webHidden/>
              </w:rPr>
              <w:instrText xml:space="preserve"> PAGEREF _Toc43211353 \h </w:instrText>
            </w:r>
            <w:r w:rsidR="00E208F8">
              <w:rPr>
                <w:noProof/>
                <w:webHidden/>
              </w:rPr>
            </w:r>
            <w:r w:rsidR="00E208F8">
              <w:rPr>
                <w:noProof/>
                <w:webHidden/>
              </w:rPr>
              <w:fldChar w:fldCharType="separate"/>
            </w:r>
            <w:r w:rsidR="00D80BC6">
              <w:rPr>
                <w:noProof/>
                <w:webHidden/>
              </w:rPr>
              <w:t>49</w:t>
            </w:r>
            <w:r w:rsidR="00E208F8">
              <w:rPr>
                <w:noProof/>
                <w:webHidden/>
              </w:rPr>
              <w:fldChar w:fldCharType="end"/>
            </w:r>
          </w:hyperlink>
        </w:p>
        <w:p w14:paraId="0FDC07E1" w14:textId="77777777" w:rsidR="00AA6E90" w:rsidRPr="00AF23C8" w:rsidRDefault="00AA6E90" w:rsidP="00A124C7">
          <w:r w:rsidRPr="00AF23C8">
            <w:fldChar w:fldCharType="end"/>
          </w:r>
        </w:p>
      </w:sdtContent>
    </w:sdt>
    <w:p w14:paraId="0727056E" w14:textId="77777777" w:rsidR="00AA6E90" w:rsidRPr="00AF23C8" w:rsidRDefault="00AA6E90" w:rsidP="00A124C7"/>
    <w:p w14:paraId="7F07F365" w14:textId="77777777" w:rsidR="00D32A3F" w:rsidRPr="00AF23C8" w:rsidRDefault="00D32A3F" w:rsidP="00A124C7">
      <w:r w:rsidRPr="00AF23C8">
        <w:br w:type="page"/>
      </w:r>
    </w:p>
    <w:p w14:paraId="6F1170DC" w14:textId="77777777" w:rsidR="00AA6E90" w:rsidRPr="00AF23C8" w:rsidRDefault="00AA6E90" w:rsidP="00955243">
      <w:pPr>
        <w:pStyle w:val="Header1"/>
        <w:numPr>
          <w:ilvl w:val="0"/>
          <w:numId w:val="0"/>
        </w:numPr>
        <w:ind w:left="340"/>
      </w:pPr>
      <w:bookmarkStart w:id="3" w:name="_Toc43211282"/>
      <w:r w:rsidRPr="00AF23C8">
        <w:lastRenderedPageBreak/>
        <w:t>Термины и сокращения</w:t>
      </w:r>
      <w:bookmarkEnd w:id="1"/>
      <w:bookmarkEnd w:id="2"/>
      <w:bookmarkEnd w:id="3"/>
    </w:p>
    <w:p w14:paraId="0B239BD7" w14:textId="77777777" w:rsidR="00AA6E90" w:rsidRPr="00AF23C8" w:rsidRDefault="00AA6E90" w:rsidP="00A124C7">
      <w:pPr>
        <w:pStyle w:val="a8"/>
      </w:pPr>
      <w:r w:rsidRPr="00AF23C8">
        <w:t xml:space="preserve">Таблица </w:t>
      </w:r>
      <w:r w:rsidR="002C7680">
        <w:rPr>
          <w:noProof/>
        </w:rPr>
        <w:fldChar w:fldCharType="begin"/>
      </w:r>
      <w:r w:rsidR="002C7680">
        <w:rPr>
          <w:noProof/>
        </w:rPr>
        <w:instrText xml:space="preserve"> SEQ Таблица \* ARABIC </w:instrText>
      </w:r>
      <w:r w:rsidR="002C7680">
        <w:rPr>
          <w:noProof/>
        </w:rPr>
        <w:fldChar w:fldCharType="separate"/>
      </w:r>
      <w:r w:rsidR="00D80BC6">
        <w:rPr>
          <w:noProof/>
        </w:rPr>
        <w:t>1</w:t>
      </w:r>
      <w:r w:rsidR="002C7680">
        <w:rPr>
          <w:noProof/>
        </w:rPr>
        <w:fldChar w:fldCharType="end"/>
      </w:r>
      <w:r w:rsidRPr="00AF23C8">
        <w:t>. Термины и сокращения</w:t>
      </w: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972"/>
        <w:gridCol w:w="6466"/>
      </w:tblGrid>
      <w:tr w:rsidR="002B33E1" w:rsidRPr="00AF23C8" w14:paraId="640D7799" w14:textId="77777777" w:rsidTr="002B33E1">
        <w:trPr>
          <w:trHeight w:val="547"/>
          <w:tblHeader/>
          <w:jc w:val="center"/>
        </w:trPr>
        <w:tc>
          <w:tcPr>
            <w:tcW w:w="2972" w:type="dxa"/>
            <w:shd w:val="clear" w:color="auto" w:fill="auto"/>
            <w:vAlign w:val="center"/>
          </w:tcPr>
          <w:p w14:paraId="785ACDCB" w14:textId="77777777" w:rsidR="002B33E1" w:rsidRPr="00AF23C8" w:rsidRDefault="002B33E1" w:rsidP="002B33E1">
            <w:pPr>
              <w:pStyle w:val="a9"/>
            </w:pPr>
            <w:r w:rsidRPr="00AF23C8">
              <w:t>Термины и сокращения</w:t>
            </w:r>
          </w:p>
        </w:tc>
        <w:tc>
          <w:tcPr>
            <w:tcW w:w="6466" w:type="dxa"/>
            <w:shd w:val="clear" w:color="auto" w:fill="auto"/>
            <w:vAlign w:val="center"/>
          </w:tcPr>
          <w:p w14:paraId="4E95CE05" w14:textId="77777777" w:rsidR="002B33E1" w:rsidRPr="00AF23C8" w:rsidRDefault="002B33E1" w:rsidP="002B33E1">
            <w:pPr>
              <w:pStyle w:val="a9"/>
            </w:pPr>
            <w:r w:rsidRPr="00AF23C8">
              <w:t>Пояснение или расшифровка</w:t>
            </w:r>
          </w:p>
        </w:tc>
      </w:tr>
      <w:tr w:rsidR="002B33E1" w:rsidRPr="00AF23C8" w14:paraId="0EBCDF74" w14:textId="77777777" w:rsidTr="002B33E1">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73B203FE" w14:textId="77777777" w:rsidR="002B33E1" w:rsidRPr="00777F42" w:rsidRDefault="002B33E1" w:rsidP="002B33E1">
            <w:pPr>
              <w:pStyle w:val="Body"/>
              <w:ind w:left="80" w:firstLine="0"/>
              <w:jc w:val="center"/>
              <w:rPr>
                <w:lang w:val="en-US"/>
              </w:rPr>
            </w:pPr>
            <w:r>
              <w:rPr>
                <w:lang w:val="en-US"/>
              </w:rPr>
              <w:t>API</w:t>
            </w:r>
          </w:p>
        </w:tc>
        <w:tc>
          <w:tcPr>
            <w:tcW w:w="6466" w:type="dxa"/>
            <w:tcBorders>
              <w:top w:val="single" w:sz="4" w:space="0" w:color="auto"/>
              <w:left w:val="single" w:sz="4" w:space="0" w:color="auto"/>
              <w:bottom w:val="single" w:sz="4" w:space="0" w:color="auto"/>
              <w:right w:val="single" w:sz="4" w:space="0" w:color="auto"/>
            </w:tcBorders>
            <w:vAlign w:val="center"/>
          </w:tcPr>
          <w:p w14:paraId="0F501832" w14:textId="77777777" w:rsidR="002B33E1" w:rsidRPr="00AF23C8" w:rsidRDefault="002B33E1" w:rsidP="002B33E1">
            <w:pPr>
              <w:pStyle w:val="Body"/>
              <w:ind w:left="80" w:firstLine="0"/>
              <w:jc w:val="left"/>
            </w:pPr>
            <w:r w:rsidRPr="00166738">
              <w:t>(От англ. - application programming interface) описание способов (набор классов, процедур, функций, структур или констант), которыми одна компьютерная программа может взаимодействовать с другой программой.</w:t>
            </w:r>
          </w:p>
        </w:tc>
      </w:tr>
      <w:tr w:rsidR="002B33E1" w:rsidRPr="00AF23C8" w14:paraId="3807504E" w14:textId="77777777" w:rsidTr="002B33E1">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7ED51BD6" w14:textId="77777777" w:rsidR="002B33E1" w:rsidRPr="0024210A" w:rsidRDefault="002B33E1" w:rsidP="002B33E1">
            <w:pPr>
              <w:pStyle w:val="Body"/>
              <w:ind w:left="80" w:firstLine="0"/>
              <w:jc w:val="center"/>
              <w:rPr>
                <w:lang w:val="en-US"/>
              </w:rPr>
            </w:pPr>
            <w:r>
              <w:rPr>
                <w:lang w:val="en-US"/>
              </w:rPr>
              <w:t>CSV</w:t>
            </w:r>
          </w:p>
        </w:tc>
        <w:tc>
          <w:tcPr>
            <w:tcW w:w="6466" w:type="dxa"/>
            <w:tcBorders>
              <w:top w:val="single" w:sz="4" w:space="0" w:color="auto"/>
              <w:left w:val="single" w:sz="4" w:space="0" w:color="auto"/>
              <w:bottom w:val="single" w:sz="4" w:space="0" w:color="auto"/>
              <w:right w:val="single" w:sz="4" w:space="0" w:color="auto"/>
            </w:tcBorders>
            <w:vAlign w:val="center"/>
          </w:tcPr>
          <w:p w14:paraId="5099D182" w14:textId="77777777" w:rsidR="002B33E1" w:rsidRPr="00AF23C8" w:rsidRDefault="002B33E1" w:rsidP="002B33E1">
            <w:pPr>
              <w:pStyle w:val="Body"/>
              <w:ind w:left="80" w:firstLine="0"/>
              <w:jc w:val="left"/>
            </w:pPr>
            <w:r w:rsidRPr="00166738">
              <w:t>Текстовый формат, предназначенный для представления табличных данных. Строка таблицы соответствует строке текста, которая содержит одно или несколько полей, разделенных запятыми.</w:t>
            </w:r>
          </w:p>
        </w:tc>
      </w:tr>
      <w:tr w:rsidR="002B33E1" w:rsidRPr="00AF23C8" w14:paraId="4C955475" w14:textId="77777777" w:rsidTr="002B33E1">
        <w:trPr>
          <w:jc w:val="center"/>
        </w:trPr>
        <w:tc>
          <w:tcPr>
            <w:tcW w:w="2972" w:type="dxa"/>
            <w:vAlign w:val="center"/>
          </w:tcPr>
          <w:p w14:paraId="0BA07F47" w14:textId="77777777" w:rsidR="002B33E1" w:rsidRPr="002B33E1" w:rsidRDefault="002B33E1" w:rsidP="002B33E1">
            <w:pPr>
              <w:pStyle w:val="Body"/>
              <w:ind w:left="80" w:firstLine="0"/>
              <w:jc w:val="center"/>
            </w:pPr>
            <w:r>
              <w:rPr>
                <w:lang w:val="en-US"/>
              </w:rPr>
              <w:t>DOCX</w:t>
            </w:r>
          </w:p>
        </w:tc>
        <w:tc>
          <w:tcPr>
            <w:tcW w:w="6466" w:type="dxa"/>
            <w:vAlign w:val="center"/>
          </w:tcPr>
          <w:p w14:paraId="273F9073" w14:textId="77777777" w:rsidR="002B33E1" w:rsidRPr="00AF23C8" w:rsidRDefault="002B33E1" w:rsidP="002B33E1">
            <w:pPr>
              <w:pStyle w:val="Body"/>
              <w:ind w:left="80" w:firstLine="0"/>
              <w:jc w:val="left"/>
            </w:pPr>
            <w:r w:rsidRPr="002B33E1">
              <w:t>Формат текстового файла, используемый Microsoft Word</w:t>
            </w:r>
            <w:r>
              <w:t>.</w:t>
            </w:r>
          </w:p>
        </w:tc>
      </w:tr>
      <w:tr w:rsidR="002B33E1" w:rsidRPr="00AF23C8" w14:paraId="4271E941" w14:textId="77777777" w:rsidTr="002B33E1">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17D5EDB0" w14:textId="77777777" w:rsidR="002B33E1" w:rsidRPr="00777F42" w:rsidRDefault="002B33E1" w:rsidP="002B33E1">
            <w:pPr>
              <w:pStyle w:val="Body"/>
              <w:ind w:left="80" w:firstLine="0"/>
              <w:jc w:val="center"/>
            </w:pPr>
            <w:r>
              <w:rPr>
                <w:lang w:val="en-US"/>
              </w:rPr>
              <w:t>Drag&amp;Drop</w:t>
            </w:r>
          </w:p>
        </w:tc>
        <w:tc>
          <w:tcPr>
            <w:tcW w:w="6466" w:type="dxa"/>
            <w:tcBorders>
              <w:top w:val="single" w:sz="4" w:space="0" w:color="auto"/>
              <w:left w:val="single" w:sz="4" w:space="0" w:color="auto"/>
              <w:bottom w:val="single" w:sz="4" w:space="0" w:color="auto"/>
              <w:right w:val="single" w:sz="4" w:space="0" w:color="auto"/>
            </w:tcBorders>
            <w:vAlign w:val="center"/>
          </w:tcPr>
          <w:p w14:paraId="050C42F8" w14:textId="77777777" w:rsidR="002B33E1" w:rsidRPr="00AF23C8" w:rsidRDefault="002B33E1" w:rsidP="002B33E1">
            <w:pPr>
              <w:pStyle w:val="Body"/>
              <w:ind w:left="80" w:firstLine="0"/>
              <w:jc w:val="left"/>
            </w:pPr>
            <w:r w:rsidRPr="00166738">
              <w:t>Способ оперирования элементами интерфейса в интерфейсах пользователя при помощи манипулятора «мышь» или сенсорного экрана.</w:t>
            </w:r>
          </w:p>
        </w:tc>
      </w:tr>
      <w:tr w:rsidR="00C651C0" w:rsidRPr="00AF23C8" w14:paraId="2BD78A88" w14:textId="77777777" w:rsidTr="002B33E1">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5117A895" w14:textId="3368C532" w:rsidR="00C651C0" w:rsidRPr="00C651C0" w:rsidRDefault="00C651C0" w:rsidP="002B33E1">
            <w:pPr>
              <w:pStyle w:val="Body"/>
              <w:ind w:left="80" w:firstLine="0"/>
              <w:jc w:val="center"/>
              <w:rPr>
                <w:lang w:val="en-US"/>
              </w:rPr>
            </w:pPr>
            <w:r>
              <w:rPr>
                <w:lang w:val="en-US"/>
              </w:rPr>
              <w:t>ID</w:t>
            </w:r>
          </w:p>
        </w:tc>
        <w:tc>
          <w:tcPr>
            <w:tcW w:w="6466" w:type="dxa"/>
            <w:tcBorders>
              <w:top w:val="single" w:sz="4" w:space="0" w:color="auto"/>
              <w:left w:val="single" w:sz="4" w:space="0" w:color="auto"/>
              <w:bottom w:val="single" w:sz="4" w:space="0" w:color="auto"/>
              <w:right w:val="single" w:sz="4" w:space="0" w:color="auto"/>
            </w:tcBorders>
            <w:vAlign w:val="center"/>
          </w:tcPr>
          <w:p w14:paraId="13AB4089" w14:textId="69537FC7" w:rsidR="00C651C0" w:rsidRPr="00166738" w:rsidRDefault="00AE3D8E" w:rsidP="00AE3D8E">
            <w:pPr>
              <w:pStyle w:val="Body"/>
              <w:ind w:left="80" w:firstLine="0"/>
              <w:jc w:val="left"/>
            </w:pPr>
            <w:r>
              <w:t>Идентификатор объекта.</w:t>
            </w:r>
          </w:p>
        </w:tc>
      </w:tr>
      <w:tr w:rsidR="002B33E1" w:rsidRPr="00AF23C8" w14:paraId="2280714F" w14:textId="77777777" w:rsidTr="002B33E1">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270E2F31" w14:textId="77777777" w:rsidR="002B33E1" w:rsidRPr="00AF23C8" w:rsidRDefault="002B33E1" w:rsidP="002B33E1">
            <w:pPr>
              <w:pStyle w:val="Body"/>
              <w:ind w:left="80" w:firstLine="0"/>
              <w:jc w:val="center"/>
            </w:pPr>
            <w:r w:rsidRPr="0047107D">
              <w:t>JavaScript</w:t>
            </w:r>
          </w:p>
        </w:tc>
        <w:tc>
          <w:tcPr>
            <w:tcW w:w="6466" w:type="dxa"/>
            <w:tcBorders>
              <w:top w:val="single" w:sz="4" w:space="0" w:color="auto"/>
              <w:left w:val="single" w:sz="4" w:space="0" w:color="auto"/>
              <w:bottom w:val="single" w:sz="4" w:space="0" w:color="auto"/>
              <w:right w:val="single" w:sz="4" w:space="0" w:color="auto"/>
            </w:tcBorders>
            <w:vAlign w:val="center"/>
          </w:tcPr>
          <w:p w14:paraId="663536B3" w14:textId="77777777" w:rsidR="002B33E1" w:rsidRPr="00AF23C8" w:rsidRDefault="002B33E1" w:rsidP="002B33E1">
            <w:pPr>
              <w:pStyle w:val="Body"/>
              <w:ind w:left="80" w:firstLine="0"/>
              <w:jc w:val="left"/>
            </w:pPr>
            <w:r>
              <w:t>Язык программирования, п</w:t>
            </w:r>
            <w:r w:rsidRPr="00A65E50">
              <w:t>оддерживает объектно-ориентированный, императивный и функциональный стили.</w:t>
            </w:r>
          </w:p>
        </w:tc>
      </w:tr>
      <w:tr w:rsidR="002B33E1" w:rsidRPr="00AF23C8" w14:paraId="7612D9F4" w14:textId="77777777" w:rsidTr="002B33E1">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348795FA" w14:textId="77777777" w:rsidR="002B33E1" w:rsidRPr="00777F42" w:rsidRDefault="002B33E1" w:rsidP="002B33E1">
            <w:pPr>
              <w:pStyle w:val="Body"/>
              <w:ind w:left="80" w:firstLine="0"/>
              <w:jc w:val="center"/>
              <w:rPr>
                <w:lang w:val="en-US"/>
              </w:rPr>
            </w:pPr>
            <w:r>
              <w:rPr>
                <w:lang w:val="en-US"/>
              </w:rPr>
              <w:t>JPEG, JPG, PNG</w:t>
            </w:r>
          </w:p>
        </w:tc>
        <w:tc>
          <w:tcPr>
            <w:tcW w:w="6466" w:type="dxa"/>
            <w:tcBorders>
              <w:top w:val="single" w:sz="4" w:space="0" w:color="auto"/>
              <w:left w:val="single" w:sz="4" w:space="0" w:color="auto"/>
              <w:bottom w:val="single" w:sz="4" w:space="0" w:color="auto"/>
              <w:right w:val="single" w:sz="4" w:space="0" w:color="auto"/>
            </w:tcBorders>
            <w:vAlign w:val="center"/>
          </w:tcPr>
          <w:p w14:paraId="50916D17" w14:textId="77777777" w:rsidR="002B33E1" w:rsidRPr="00AF23C8" w:rsidRDefault="002B33E1" w:rsidP="002B33E1">
            <w:pPr>
              <w:pStyle w:val="Body"/>
              <w:ind w:left="80" w:firstLine="0"/>
              <w:jc w:val="left"/>
            </w:pPr>
            <w:r>
              <w:t>Р</w:t>
            </w:r>
            <w:r w:rsidRPr="00166738">
              <w:t>астровы</w:t>
            </w:r>
            <w:r>
              <w:t>е</w:t>
            </w:r>
            <w:r w:rsidRPr="00166738">
              <w:t xml:space="preserve"> графически</w:t>
            </w:r>
            <w:r>
              <w:t>е форматы данных</w:t>
            </w:r>
            <w:r w:rsidRPr="00166738">
              <w:t>, применяемы</w:t>
            </w:r>
            <w:r>
              <w:t>е</w:t>
            </w:r>
            <w:r w:rsidRPr="00166738">
              <w:t xml:space="preserve"> для хранения фотогр</w:t>
            </w:r>
            <w:r>
              <w:t>афий и подобных им изображений.</w:t>
            </w:r>
          </w:p>
        </w:tc>
      </w:tr>
      <w:tr w:rsidR="00C651C0" w:rsidRPr="00AF23C8" w14:paraId="386970F9" w14:textId="77777777" w:rsidTr="002B33E1">
        <w:trPr>
          <w:jc w:val="center"/>
        </w:trPr>
        <w:tc>
          <w:tcPr>
            <w:tcW w:w="2972" w:type="dxa"/>
            <w:vAlign w:val="center"/>
          </w:tcPr>
          <w:p w14:paraId="625B5B24" w14:textId="1FECB3F5" w:rsidR="00C651C0" w:rsidRPr="00AF23C8" w:rsidRDefault="00C651C0" w:rsidP="00C651C0">
            <w:pPr>
              <w:pStyle w:val="Body"/>
              <w:ind w:left="80" w:firstLine="0"/>
              <w:jc w:val="center"/>
              <w:rPr>
                <w:lang w:val="en-US"/>
              </w:rPr>
            </w:pPr>
            <w:r w:rsidRPr="00AF23C8">
              <w:rPr>
                <w:lang w:val="en-US"/>
              </w:rPr>
              <w:t>Microsoft Active Directory</w:t>
            </w:r>
          </w:p>
        </w:tc>
        <w:tc>
          <w:tcPr>
            <w:tcW w:w="6466" w:type="dxa"/>
            <w:vAlign w:val="center"/>
          </w:tcPr>
          <w:p w14:paraId="65C457CE" w14:textId="78D4F8CA" w:rsidR="00C651C0" w:rsidRPr="00AF23C8" w:rsidRDefault="00AE3D8E" w:rsidP="002B33E1">
            <w:pPr>
              <w:pStyle w:val="Body"/>
              <w:ind w:left="80" w:firstLine="0"/>
              <w:jc w:val="left"/>
            </w:pPr>
            <w:r>
              <w:t>С</w:t>
            </w:r>
            <w:r w:rsidRPr="00AE3D8E">
              <w:t>лужбы каталогов корпорации Microsoft для операционных систем семейства Windows Server.</w:t>
            </w:r>
          </w:p>
        </w:tc>
      </w:tr>
      <w:tr w:rsidR="002B33E1" w:rsidRPr="00AF23C8" w14:paraId="3919C72A" w14:textId="77777777" w:rsidTr="002B33E1">
        <w:trPr>
          <w:jc w:val="center"/>
        </w:trPr>
        <w:tc>
          <w:tcPr>
            <w:tcW w:w="2972" w:type="dxa"/>
            <w:vAlign w:val="center"/>
          </w:tcPr>
          <w:p w14:paraId="4C40543C" w14:textId="77777777" w:rsidR="002B33E1" w:rsidRPr="00AF23C8" w:rsidRDefault="002B33E1" w:rsidP="002B33E1">
            <w:pPr>
              <w:pStyle w:val="Body"/>
              <w:ind w:left="80" w:firstLine="0"/>
              <w:jc w:val="center"/>
            </w:pPr>
            <w:r w:rsidRPr="00AF23C8">
              <w:rPr>
                <w:lang w:val="en-US"/>
              </w:rPr>
              <w:t>Microsoft Azure Active Directory</w:t>
            </w:r>
          </w:p>
        </w:tc>
        <w:tc>
          <w:tcPr>
            <w:tcW w:w="6466" w:type="dxa"/>
            <w:vAlign w:val="center"/>
          </w:tcPr>
          <w:p w14:paraId="5AEC5F88" w14:textId="77777777" w:rsidR="002B33E1" w:rsidRPr="00AF23C8" w:rsidRDefault="002B33E1" w:rsidP="002B33E1">
            <w:pPr>
              <w:pStyle w:val="Body"/>
              <w:ind w:left="80" w:firstLine="0"/>
              <w:jc w:val="left"/>
            </w:pPr>
            <w:r w:rsidRPr="00AF23C8">
              <w:t>Облачный сервис, который позволяет централизовано управлять удостоверениями пользователей и создавать политики доступа к ИТ-ресурсам предприятия.</w:t>
            </w:r>
          </w:p>
        </w:tc>
      </w:tr>
      <w:tr w:rsidR="002B33E1" w:rsidRPr="00AF23C8" w14:paraId="5AB572F5" w14:textId="77777777" w:rsidTr="002B33E1">
        <w:trPr>
          <w:jc w:val="center"/>
        </w:trPr>
        <w:tc>
          <w:tcPr>
            <w:tcW w:w="2972" w:type="dxa"/>
            <w:vAlign w:val="center"/>
          </w:tcPr>
          <w:p w14:paraId="2CFA592C" w14:textId="77777777" w:rsidR="002B33E1" w:rsidRPr="00AF23C8" w:rsidRDefault="002B33E1" w:rsidP="002B33E1">
            <w:pPr>
              <w:pStyle w:val="Body"/>
              <w:ind w:left="80" w:firstLine="0"/>
              <w:jc w:val="center"/>
            </w:pPr>
            <w:bookmarkStart w:id="4" w:name="_Toc489497765"/>
            <w:bookmarkEnd w:id="4"/>
            <w:r w:rsidRPr="00AF23C8">
              <w:rPr>
                <w:lang w:val="en-US"/>
              </w:rPr>
              <w:lastRenderedPageBreak/>
              <w:t xml:space="preserve">Microsoft </w:t>
            </w:r>
            <w:r w:rsidRPr="00AF23C8">
              <w:t>Office 365</w:t>
            </w:r>
          </w:p>
        </w:tc>
        <w:tc>
          <w:tcPr>
            <w:tcW w:w="6466" w:type="dxa"/>
            <w:vAlign w:val="center"/>
          </w:tcPr>
          <w:p w14:paraId="1B3BA855" w14:textId="77777777" w:rsidR="002B33E1" w:rsidRPr="00AF23C8" w:rsidRDefault="002B33E1" w:rsidP="002B33E1">
            <w:pPr>
              <w:pStyle w:val="Body"/>
              <w:ind w:left="80" w:firstLine="0"/>
              <w:jc w:val="left"/>
            </w:pPr>
            <w:r w:rsidRPr="00AF23C8">
              <w:t>Программный продукт, объединяющий набор веб-сервисов по предоставлению доступа к различным программам и услугам на основе платформы Microsoft Office.</w:t>
            </w:r>
          </w:p>
        </w:tc>
      </w:tr>
      <w:tr w:rsidR="002B33E1" w:rsidRPr="00AF23C8" w14:paraId="6B4A1EDA" w14:textId="77777777" w:rsidTr="002B33E1">
        <w:trPr>
          <w:jc w:val="center"/>
        </w:trPr>
        <w:tc>
          <w:tcPr>
            <w:tcW w:w="2972" w:type="dxa"/>
            <w:vAlign w:val="center"/>
          </w:tcPr>
          <w:p w14:paraId="7E08160A" w14:textId="77777777" w:rsidR="002B33E1" w:rsidRPr="00AF23C8" w:rsidRDefault="002B33E1" w:rsidP="002B33E1">
            <w:pPr>
              <w:pStyle w:val="Body"/>
              <w:ind w:left="80" w:firstLine="0"/>
              <w:jc w:val="center"/>
              <w:rPr>
                <w:lang w:val="en-US"/>
              </w:rPr>
            </w:pPr>
            <w:r w:rsidRPr="00AF23C8">
              <w:rPr>
                <w:lang w:val="en-US"/>
              </w:rPr>
              <w:t>Microsoft Word</w:t>
            </w:r>
          </w:p>
        </w:tc>
        <w:tc>
          <w:tcPr>
            <w:tcW w:w="6466" w:type="dxa"/>
            <w:vAlign w:val="center"/>
          </w:tcPr>
          <w:p w14:paraId="17427333" w14:textId="77777777" w:rsidR="002B33E1" w:rsidRPr="00AF23C8" w:rsidRDefault="002B33E1" w:rsidP="002B33E1">
            <w:pPr>
              <w:pStyle w:val="Body"/>
              <w:ind w:left="80" w:firstLine="0"/>
              <w:jc w:val="left"/>
            </w:pPr>
            <w:r w:rsidRPr="00AF23C8">
              <w:t>Текстовый редактор, предназначенный для создания, просмотра и редактирования текстовых документов.</w:t>
            </w:r>
          </w:p>
        </w:tc>
      </w:tr>
      <w:tr w:rsidR="00C651C0" w:rsidRPr="00AF23C8" w14:paraId="347A8DCE" w14:textId="77777777" w:rsidTr="002B33E1">
        <w:trPr>
          <w:jc w:val="center"/>
        </w:trPr>
        <w:tc>
          <w:tcPr>
            <w:tcW w:w="2972" w:type="dxa"/>
            <w:vAlign w:val="center"/>
          </w:tcPr>
          <w:p w14:paraId="584560E8" w14:textId="0F94B7FB" w:rsidR="00C651C0" w:rsidRPr="00AF23C8" w:rsidRDefault="00C651C0" w:rsidP="002B33E1">
            <w:pPr>
              <w:pStyle w:val="Body"/>
              <w:ind w:left="80" w:firstLine="0"/>
              <w:jc w:val="center"/>
              <w:rPr>
                <w:lang w:val="en-US"/>
              </w:rPr>
            </w:pPr>
            <w:r>
              <w:rPr>
                <w:lang w:val="en-US"/>
              </w:rPr>
              <w:t>NTLM authentification</w:t>
            </w:r>
          </w:p>
        </w:tc>
        <w:tc>
          <w:tcPr>
            <w:tcW w:w="6466" w:type="dxa"/>
            <w:vAlign w:val="center"/>
          </w:tcPr>
          <w:p w14:paraId="78A386E2" w14:textId="152DA3B1" w:rsidR="00C651C0" w:rsidRPr="00AF23C8" w:rsidRDefault="00AE3D8E" w:rsidP="002B33E1">
            <w:pPr>
              <w:pStyle w:val="Body"/>
              <w:ind w:left="80" w:firstLine="0"/>
              <w:jc w:val="left"/>
            </w:pPr>
            <w:r>
              <w:t>П</w:t>
            </w:r>
            <w:r w:rsidRPr="00AE3D8E">
              <w:t>ротокол сетевой аутентификации, разработанный фирмой Microsoft для Windows NT.</w:t>
            </w:r>
          </w:p>
        </w:tc>
      </w:tr>
      <w:tr w:rsidR="00C651C0" w:rsidRPr="00AF23C8" w14:paraId="30E706A8" w14:textId="77777777" w:rsidTr="002B33E1">
        <w:trPr>
          <w:jc w:val="center"/>
        </w:trPr>
        <w:tc>
          <w:tcPr>
            <w:tcW w:w="2972" w:type="dxa"/>
            <w:vAlign w:val="center"/>
          </w:tcPr>
          <w:p w14:paraId="154AC2E8" w14:textId="5C95DBF2" w:rsidR="00C651C0" w:rsidRDefault="00C651C0" w:rsidP="002B33E1">
            <w:pPr>
              <w:pStyle w:val="Body"/>
              <w:ind w:left="80" w:firstLine="0"/>
              <w:jc w:val="center"/>
              <w:rPr>
                <w:lang w:val="en-US"/>
              </w:rPr>
            </w:pPr>
            <w:r>
              <w:rPr>
                <w:lang w:val="en-US"/>
              </w:rPr>
              <w:t>OpenText EIM</w:t>
            </w:r>
          </w:p>
        </w:tc>
        <w:tc>
          <w:tcPr>
            <w:tcW w:w="6466" w:type="dxa"/>
            <w:vAlign w:val="center"/>
          </w:tcPr>
          <w:p w14:paraId="7024052A" w14:textId="0D7EE6C7" w:rsidR="00C651C0" w:rsidRPr="00AF23C8" w:rsidRDefault="00AE3D8E" w:rsidP="002B33E1">
            <w:pPr>
              <w:pStyle w:val="Body"/>
              <w:ind w:left="80" w:firstLine="0"/>
              <w:jc w:val="left"/>
            </w:pPr>
            <w:r w:rsidRPr="00AE3D8E">
              <w:t>Система электронного документооборота</w:t>
            </w:r>
            <w:r>
              <w:t>.</w:t>
            </w:r>
          </w:p>
        </w:tc>
      </w:tr>
      <w:tr w:rsidR="002B33E1" w:rsidRPr="00AF23C8" w14:paraId="6A12FE36" w14:textId="77777777" w:rsidTr="002B33E1">
        <w:trPr>
          <w:jc w:val="center"/>
        </w:trPr>
        <w:tc>
          <w:tcPr>
            <w:tcW w:w="2972" w:type="dxa"/>
            <w:vAlign w:val="center"/>
          </w:tcPr>
          <w:p w14:paraId="158E7B4C" w14:textId="77777777" w:rsidR="002B33E1" w:rsidRPr="00AF23C8" w:rsidRDefault="002B33E1" w:rsidP="002B33E1">
            <w:pPr>
              <w:pStyle w:val="Body"/>
              <w:ind w:left="80" w:firstLine="0"/>
              <w:jc w:val="center"/>
            </w:pPr>
            <w:r>
              <w:rPr>
                <w:lang w:val="en-US"/>
              </w:rPr>
              <w:t>PDF</w:t>
            </w:r>
          </w:p>
        </w:tc>
        <w:tc>
          <w:tcPr>
            <w:tcW w:w="6466" w:type="dxa"/>
            <w:vAlign w:val="center"/>
          </w:tcPr>
          <w:p w14:paraId="161CCDE1" w14:textId="77777777" w:rsidR="002B33E1" w:rsidRPr="00AF23C8" w:rsidRDefault="002B33E1" w:rsidP="002B33E1">
            <w:pPr>
              <w:pStyle w:val="Body"/>
              <w:ind w:left="80" w:firstLine="0"/>
              <w:jc w:val="left"/>
            </w:pPr>
            <w:r w:rsidRPr="00AF23C8">
              <w:t>Межплатформенный открытый формат электронных документов, в первую очередь предназначенный для представления полиграфической продукции в электронном виде.</w:t>
            </w:r>
          </w:p>
        </w:tc>
      </w:tr>
      <w:tr w:rsidR="00C651C0" w:rsidRPr="00AF23C8" w14:paraId="46A0463D" w14:textId="77777777" w:rsidTr="002B33E1">
        <w:trPr>
          <w:jc w:val="center"/>
        </w:trPr>
        <w:tc>
          <w:tcPr>
            <w:tcW w:w="2972" w:type="dxa"/>
            <w:vAlign w:val="center"/>
          </w:tcPr>
          <w:p w14:paraId="03B9A53D" w14:textId="50B4BEA0" w:rsidR="00C651C0" w:rsidRDefault="00C651C0" w:rsidP="002B33E1">
            <w:pPr>
              <w:pStyle w:val="Body"/>
              <w:ind w:left="80" w:firstLine="0"/>
              <w:jc w:val="center"/>
              <w:rPr>
                <w:lang w:val="en-US"/>
              </w:rPr>
            </w:pPr>
            <w:r>
              <w:rPr>
                <w:lang w:val="en-US"/>
              </w:rPr>
              <w:t>UUID</w:t>
            </w:r>
          </w:p>
        </w:tc>
        <w:tc>
          <w:tcPr>
            <w:tcW w:w="6466" w:type="dxa"/>
            <w:vAlign w:val="center"/>
          </w:tcPr>
          <w:p w14:paraId="0404C904" w14:textId="082677B1" w:rsidR="00C651C0" w:rsidRPr="00AF23C8" w:rsidRDefault="00AE3D8E" w:rsidP="00AE3D8E">
            <w:pPr>
              <w:pStyle w:val="Body"/>
              <w:ind w:left="80" w:firstLine="0"/>
              <w:jc w:val="left"/>
            </w:pPr>
            <w:r w:rsidRPr="00AE3D8E">
              <w:t>(</w:t>
            </w:r>
            <w:r>
              <w:t xml:space="preserve">От </w:t>
            </w:r>
            <w:r w:rsidRPr="00AE3D8E">
              <w:t>англ.</w:t>
            </w:r>
            <w:r>
              <w:t xml:space="preserve"> –</w:t>
            </w:r>
            <w:r w:rsidRPr="00AE3D8E">
              <w:t xml:space="preserve"> universally</w:t>
            </w:r>
            <w:r>
              <w:t xml:space="preserve"> unique identifier, </w:t>
            </w:r>
            <w:r w:rsidRPr="00AE3D8E">
              <w:t xml:space="preserve">универсальный уникальный </w:t>
            </w:r>
            <w:r>
              <w:t>идентификатор</w:t>
            </w:r>
            <w:r w:rsidRPr="00AE3D8E">
              <w:t>) — это стандарт идентификации, используемый в со</w:t>
            </w:r>
            <w:r>
              <w:t>здании программного обеспечения</w:t>
            </w:r>
            <w:r w:rsidRPr="00AE3D8E">
              <w:t>. Основное назначение UUID — это позволить распределённым системам уникально идентифицировать информацию без центра координации.</w:t>
            </w:r>
          </w:p>
        </w:tc>
      </w:tr>
      <w:tr w:rsidR="002B33E1" w:rsidRPr="00AF23C8" w14:paraId="509C5F09" w14:textId="77777777" w:rsidTr="002B33E1">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75AF56C6" w14:textId="77777777" w:rsidR="002B33E1" w:rsidRPr="00777F42" w:rsidRDefault="002B33E1" w:rsidP="002B33E1">
            <w:pPr>
              <w:pStyle w:val="Body"/>
              <w:ind w:left="80" w:firstLine="0"/>
              <w:jc w:val="center"/>
            </w:pPr>
            <w:r>
              <w:rPr>
                <w:lang w:val="en-US"/>
              </w:rPr>
              <w:t>ZIP</w:t>
            </w:r>
          </w:p>
        </w:tc>
        <w:tc>
          <w:tcPr>
            <w:tcW w:w="6466" w:type="dxa"/>
            <w:tcBorders>
              <w:top w:val="single" w:sz="4" w:space="0" w:color="auto"/>
              <w:left w:val="single" w:sz="4" w:space="0" w:color="auto"/>
              <w:bottom w:val="single" w:sz="4" w:space="0" w:color="auto"/>
              <w:right w:val="single" w:sz="4" w:space="0" w:color="auto"/>
            </w:tcBorders>
            <w:vAlign w:val="center"/>
          </w:tcPr>
          <w:p w14:paraId="62A0DF1E" w14:textId="77777777" w:rsidR="002B33E1" w:rsidRPr="00AF23C8" w:rsidRDefault="002B33E1" w:rsidP="002B33E1">
            <w:pPr>
              <w:pStyle w:val="Body"/>
              <w:ind w:left="80" w:firstLine="0"/>
              <w:jc w:val="left"/>
            </w:pPr>
            <w:r>
              <w:t>Ф</w:t>
            </w:r>
            <w:r w:rsidRPr="002B33E1">
              <w:t>ормат архивации ф</w:t>
            </w:r>
            <w:r>
              <w:t>айлов и сжатия данных.</w:t>
            </w:r>
          </w:p>
        </w:tc>
      </w:tr>
      <w:tr w:rsidR="002B33E1" w:rsidRPr="00AF23C8" w14:paraId="1ACB7737" w14:textId="77777777" w:rsidTr="002B33E1">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19F6ADA5" w14:textId="77777777" w:rsidR="002B33E1" w:rsidRPr="00777F42" w:rsidRDefault="002B33E1" w:rsidP="002B33E1">
            <w:pPr>
              <w:pStyle w:val="Body"/>
              <w:ind w:left="80" w:firstLine="0"/>
              <w:jc w:val="center"/>
            </w:pPr>
            <w:r>
              <w:t>Библиотека</w:t>
            </w:r>
          </w:p>
        </w:tc>
        <w:tc>
          <w:tcPr>
            <w:tcW w:w="6466" w:type="dxa"/>
            <w:tcBorders>
              <w:top w:val="single" w:sz="4" w:space="0" w:color="auto"/>
              <w:left w:val="single" w:sz="4" w:space="0" w:color="auto"/>
              <w:bottom w:val="single" w:sz="4" w:space="0" w:color="auto"/>
              <w:right w:val="single" w:sz="4" w:space="0" w:color="auto"/>
            </w:tcBorders>
            <w:vAlign w:val="center"/>
          </w:tcPr>
          <w:p w14:paraId="27705076" w14:textId="77777777" w:rsidR="002B33E1" w:rsidRPr="00AF23C8" w:rsidRDefault="002B33E1" w:rsidP="002B33E1">
            <w:pPr>
              <w:pStyle w:val="Body"/>
              <w:ind w:left="80" w:firstLine="0"/>
              <w:jc w:val="left"/>
            </w:pPr>
            <w:r>
              <w:t>В программировании –</w:t>
            </w:r>
            <w:r w:rsidRPr="00166738">
              <w:t xml:space="preserve"> сборник подпрограмм или объектов, используемых для разработ</w:t>
            </w:r>
            <w:r>
              <w:t>ки программного обеспечения</w:t>
            </w:r>
            <w:r w:rsidRPr="00166738">
              <w:t>.</w:t>
            </w:r>
          </w:p>
        </w:tc>
      </w:tr>
      <w:tr w:rsidR="002B33E1" w:rsidRPr="00AF23C8" w14:paraId="02639481" w14:textId="77777777" w:rsidTr="002B33E1">
        <w:trPr>
          <w:jc w:val="center"/>
        </w:trPr>
        <w:tc>
          <w:tcPr>
            <w:tcW w:w="2972" w:type="dxa"/>
            <w:vAlign w:val="center"/>
          </w:tcPr>
          <w:p w14:paraId="0AA9433D" w14:textId="77777777" w:rsidR="002B33E1" w:rsidRPr="00AF23C8" w:rsidRDefault="002B33E1" w:rsidP="002B33E1">
            <w:pPr>
              <w:pStyle w:val="Body"/>
              <w:ind w:left="80" w:firstLine="0"/>
              <w:jc w:val="center"/>
            </w:pPr>
            <w:r w:rsidRPr="00AF23C8">
              <w:t>Документ</w:t>
            </w:r>
          </w:p>
        </w:tc>
        <w:tc>
          <w:tcPr>
            <w:tcW w:w="6466" w:type="dxa"/>
            <w:vAlign w:val="center"/>
          </w:tcPr>
          <w:p w14:paraId="1A852EDD" w14:textId="77777777" w:rsidR="002B33E1" w:rsidRPr="00AF23C8" w:rsidRDefault="002B33E1" w:rsidP="002B33E1">
            <w:pPr>
              <w:pStyle w:val="Body"/>
              <w:ind w:left="80" w:firstLine="0"/>
              <w:jc w:val="left"/>
            </w:pPr>
            <w:r w:rsidRPr="00AF23C8">
              <w:t>Форма представления информации в целях её подготовки, отправления, получения или хранения.</w:t>
            </w:r>
          </w:p>
        </w:tc>
      </w:tr>
      <w:tr w:rsidR="002B33E1" w:rsidRPr="00AF23C8" w14:paraId="5E9593E1" w14:textId="77777777" w:rsidTr="002B33E1">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4144BF87" w14:textId="77777777" w:rsidR="002B33E1" w:rsidRPr="00777F42" w:rsidRDefault="002B33E1" w:rsidP="002B33E1">
            <w:pPr>
              <w:pStyle w:val="Body"/>
              <w:ind w:left="80" w:firstLine="0"/>
              <w:jc w:val="center"/>
            </w:pPr>
            <w:r w:rsidRPr="004D5539">
              <w:t>Инстанс</w:t>
            </w:r>
          </w:p>
        </w:tc>
        <w:tc>
          <w:tcPr>
            <w:tcW w:w="6466" w:type="dxa"/>
            <w:tcBorders>
              <w:top w:val="single" w:sz="4" w:space="0" w:color="auto"/>
              <w:left w:val="single" w:sz="4" w:space="0" w:color="auto"/>
              <w:bottom w:val="single" w:sz="4" w:space="0" w:color="auto"/>
              <w:right w:val="single" w:sz="4" w:space="0" w:color="auto"/>
            </w:tcBorders>
            <w:vAlign w:val="center"/>
          </w:tcPr>
          <w:p w14:paraId="05746D66" w14:textId="77777777" w:rsidR="002B33E1" w:rsidRPr="00AF23C8" w:rsidRDefault="002B33E1" w:rsidP="002B33E1">
            <w:pPr>
              <w:pStyle w:val="Body"/>
              <w:ind w:left="80" w:firstLine="0"/>
              <w:jc w:val="left"/>
            </w:pPr>
            <w:r w:rsidRPr="004D5539">
              <w:t>Виртуальный экземпляр программы. Позволяет использовать программы без установки на каждый компьютер пользователя.</w:t>
            </w:r>
          </w:p>
        </w:tc>
      </w:tr>
      <w:tr w:rsidR="002B33E1" w:rsidRPr="00AF23C8" w14:paraId="627482CB" w14:textId="77777777" w:rsidTr="002B33E1">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2B5716ED" w14:textId="77777777" w:rsidR="002B33E1" w:rsidRDefault="002B33E1" w:rsidP="002B33E1">
            <w:pPr>
              <w:pStyle w:val="Body"/>
              <w:ind w:left="80" w:firstLine="0"/>
              <w:jc w:val="center"/>
              <w:rPr>
                <w:lang w:val="en-US"/>
              </w:rPr>
            </w:pPr>
            <w:r>
              <w:lastRenderedPageBreak/>
              <w:t>Метаданные</w:t>
            </w:r>
          </w:p>
        </w:tc>
        <w:tc>
          <w:tcPr>
            <w:tcW w:w="6466" w:type="dxa"/>
            <w:tcBorders>
              <w:top w:val="single" w:sz="4" w:space="0" w:color="auto"/>
              <w:left w:val="single" w:sz="4" w:space="0" w:color="auto"/>
              <w:bottom w:val="single" w:sz="4" w:space="0" w:color="auto"/>
              <w:right w:val="single" w:sz="4" w:space="0" w:color="auto"/>
            </w:tcBorders>
            <w:vAlign w:val="center"/>
          </w:tcPr>
          <w:p w14:paraId="4717430F" w14:textId="77777777" w:rsidR="002B33E1" w:rsidRPr="00AF23C8" w:rsidRDefault="002B33E1" w:rsidP="002B33E1">
            <w:pPr>
              <w:pStyle w:val="Body"/>
              <w:ind w:left="80" w:firstLine="0"/>
              <w:jc w:val="left"/>
            </w:pPr>
            <w:r>
              <w:t>И</w:t>
            </w:r>
            <w:r w:rsidRPr="000460AD">
              <w:t>нформация о другой информации, или данные, относящиеся к дополнительной информации о содержимом или объекте. Метаданные раскрывают сведения о признаках и свойствах, характеризующих какие-либо сущности, позволяющие автоматически искать и управлять ими в больших информационных потоках.</w:t>
            </w:r>
          </w:p>
        </w:tc>
      </w:tr>
      <w:tr w:rsidR="002B33E1" w:rsidRPr="00AF23C8" w14:paraId="6DCC9F20" w14:textId="77777777" w:rsidTr="002B33E1">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2ACA989D" w14:textId="77777777" w:rsidR="002B33E1" w:rsidRPr="00AF23C8" w:rsidRDefault="002B33E1" w:rsidP="002B33E1">
            <w:pPr>
              <w:pStyle w:val="Body"/>
              <w:ind w:left="80" w:firstLine="0"/>
              <w:jc w:val="center"/>
            </w:pPr>
            <w:r w:rsidRPr="00AF23C8">
              <w:t>Модуль</w:t>
            </w:r>
          </w:p>
        </w:tc>
        <w:tc>
          <w:tcPr>
            <w:tcW w:w="6466" w:type="dxa"/>
            <w:tcBorders>
              <w:top w:val="single" w:sz="4" w:space="0" w:color="auto"/>
              <w:left w:val="single" w:sz="4" w:space="0" w:color="auto"/>
              <w:bottom w:val="single" w:sz="4" w:space="0" w:color="auto"/>
              <w:right w:val="single" w:sz="4" w:space="0" w:color="auto"/>
            </w:tcBorders>
            <w:vAlign w:val="center"/>
          </w:tcPr>
          <w:p w14:paraId="394D83F8" w14:textId="77777777" w:rsidR="002B33E1" w:rsidRPr="00AF23C8" w:rsidRDefault="002B33E1" w:rsidP="002B33E1">
            <w:pPr>
              <w:pStyle w:val="Body"/>
              <w:ind w:left="80" w:firstLine="0"/>
              <w:jc w:val="left"/>
            </w:pPr>
            <w:r w:rsidRPr="00AF23C8">
              <w:t>Функционально законченный фрагмент программы, оформленный в виде отдельного файла с исходным кодом или поименованной непрерывной её части.</w:t>
            </w:r>
          </w:p>
        </w:tc>
      </w:tr>
      <w:tr w:rsidR="002B33E1" w:rsidRPr="00AF23C8" w14:paraId="73EB455D" w14:textId="77777777" w:rsidTr="002B33E1">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5E018D41" w14:textId="77777777" w:rsidR="002B33E1" w:rsidRPr="00AF23C8" w:rsidRDefault="002B33E1" w:rsidP="002B33E1">
            <w:pPr>
              <w:pStyle w:val="Body"/>
              <w:ind w:left="80" w:firstLine="0"/>
              <w:jc w:val="center"/>
            </w:pPr>
            <w:r w:rsidRPr="00AF23C8">
              <w:t>ОС</w:t>
            </w:r>
          </w:p>
        </w:tc>
        <w:tc>
          <w:tcPr>
            <w:tcW w:w="6466" w:type="dxa"/>
            <w:tcBorders>
              <w:top w:val="single" w:sz="4" w:space="0" w:color="auto"/>
              <w:left w:val="single" w:sz="4" w:space="0" w:color="auto"/>
              <w:bottom w:val="single" w:sz="4" w:space="0" w:color="auto"/>
              <w:right w:val="single" w:sz="4" w:space="0" w:color="auto"/>
            </w:tcBorders>
            <w:vAlign w:val="center"/>
          </w:tcPr>
          <w:p w14:paraId="7C94CF8D" w14:textId="77777777" w:rsidR="002B33E1" w:rsidRPr="00AF23C8" w:rsidRDefault="002B33E1" w:rsidP="002B33E1">
            <w:pPr>
              <w:pStyle w:val="Body"/>
              <w:ind w:left="80" w:firstLine="0"/>
              <w:jc w:val="left"/>
            </w:pPr>
            <w:r w:rsidRPr="00AF23C8">
              <w:t>Операционная система.</w:t>
            </w:r>
          </w:p>
        </w:tc>
      </w:tr>
      <w:tr w:rsidR="002B33E1" w:rsidRPr="00AF23C8" w14:paraId="6B36C49F" w14:textId="77777777" w:rsidTr="002B33E1">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23D0E56A" w14:textId="77777777" w:rsidR="002B33E1" w:rsidRPr="00AF23C8" w:rsidRDefault="002B33E1" w:rsidP="002B33E1">
            <w:pPr>
              <w:pStyle w:val="Body"/>
              <w:ind w:left="80" w:firstLine="0"/>
              <w:jc w:val="center"/>
            </w:pPr>
            <w:r w:rsidRPr="00AF23C8">
              <w:t>Плагин</w:t>
            </w:r>
          </w:p>
        </w:tc>
        <w:tc>
          <w:tcPr>
            <w:tcW w:w="6466" w:type="dxa"/>
            <w:tcBorders>
              <w:top w:val="single" w:sz="4" w:space="0" w:color="auto"/>
              <w:left w:val="single" w:sz="4" w:space="0" w:color="auto"/>
              <w:bottom w:val="single" w:sz="4" w:space="0" w:color="auto"/>
              <w:right w:val="single" w:sz="4" w:space="0" w:color="auto"/>
            </w:tcBorders>
            <w:vAlign w:val="center"/>
          </w:tcPr>
          <w:p w14:paraId="1FFDEB40" w14:textId="77777777" w:rsidR="002B33E1" w:rsidRPr="00AF23C8" w:rsidRDefault="002B33E1" w:rsidP="002B33E1">
            <w:pPr>
              <w:pStyle w:val="Body"/>
              <w:ind w:left="80" w:firstLine="0"/>
              <w:jc w:val="left"/>
            </w:pPr>
            <w:r w:rsidRPr="00AF23C8">
              <w:t>Независимо компилируемый программный модуль, динамически подключаемый к основной программе и предназначенный для расширения и/или использования её возможностей.</w:t>
            </w:r>
          </w:p>
        </w:tc>
      </w:tr>
      <w:tr w:rsidR="002B33E1" w:rsidRPr="00AF23C8" w14:paraId="5F2D34E5" w14:textId="77777777" w:rsidTr="002B33E1">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2F2207D1" w14:textId="77777777" w:rsidR="002B33E1" w:rsidRPr="00AF23C8" w:rsidRDefault="002B33E1" w:rsidP="002B33E1">
            <w:pPr>
              <w:pStyle w:val="Body"/>
              <w:ind w:left="80" w:firstLine="0"/>
              <w:jc w:val="center"/>
            </w:pPr>
            <w:r w:rsidRPr="00AF23C8">
              <w:t>ПО</w:t>
            </w:r>
          </w:p>
        </w:tc>
        <w:tc>
          <w:tcPr>
            <w:tcW w:w="6466" w:type="dxa"/>
            <w:tcBorders>
              <w:top w:val="single" w:sz="4" w:space="0" w:color="auto"/>
              <w:left w:val="single" w:sz="4" w:space="0" w:color="auto"/>
              <w:bottom w:val="single" w:sz="4" w:space="0" w:color="auto"/>
              <w:right w:val="single" w:sz="4" w:space="0" w:color="auto"/>
            </w:tcBorders>
            <w:vAlign w:val="center"/>
          </w:tcPr>
          <w:p w14:paraId="4792A0BC" w14:textId="77777777" w:rsidR="002B33E1" w:rsidRPr="00AF23C8" w:rsidRDefault="002B33E1" w:rsidP="002B33E1">
            <w:pPr>
              <w:pStyle w:val="Body"/>
              <w:ind w:left="80" w:firstLine="0"/>
              <w:jc w:val="left"/>
            </w:pPr>
            <w:r w:rsidRPr="00AF23C8">
              <w:t>Программное обеспечение.</w:t>
            </w:r>
          </w:p>
        </w:tc>
      </w:tr>
      <w:tr w:rsidR="002B33E1" w:rsidRPr="00AF23C8" w14:paraId="146D0A3B" w14:textId="77777777" w:rsidTr="002B33E1">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645324E8" w14:textId="77777777" w:rsidR="002B33E1" w:rsidRPr="00AF23C8" w:rsidRDefault="002B33E1" w:rsidP="002B33E1">
            <w:pPr>
              <w:pStyle w:val="Body"/>
              <w:ind w:left="80" w:firstLine="0"/>
              <w:jc w:val="center"/>
            </w:pPr>
            <w:r w:rsidRPr="00AF23C8">
              <w:t>Пользователь</w:t>
            </w:r>
          </w:p>
        </w:tc>
        <w:tc>
          <w:tcPr>
            <w:tcW w:w="6466" w:type="dxa"/>
            <w:tcBorders>
              <w:top w:val="single" w:sz="4" w:space="0" w:color="auto"/>
              <w:left w:val="single" w:sz="4" w:space="0" w:color="auto"/>
              <w:bottom w:val="single" w:sz="4" w:space="0" w:color="auto"/>
              <w:right w:val="single" w:sz="4" w:space="0" w:color="auto"/>
            </w:tcBorders>
            <w:vAlign w:val="center"/>
          </w:tcPr>
          <w:p w14:paraId="64BBD1D0" w14:textId="77777777" w:rsidR="002B33E1" w:rsidRPr="00AF23C8" w:rsidRDefault="002B33E1" w:rsidP="002B33E1">
            <w:pPr>
              <w:pStyle w:val="Body"/>
              <w:ind w:left="80" w:firstLine="0"/>
              <w:jc w:val="left"/>
            </w:pPr>
            <w:r w:rsidRPr="00AF23C8">
              <w:t>Лицо, которое использует действующую систему для выполнения конкретной функции.</w:t>
            </w:r>
          </w:p>
        </w:tc>
      </w:tr>
      <w:tr w:rsidR="002B33E1" w:rsidRPr="00AF23C8" w14:paraId="115F1018" w14:textId="77777777" w:rsidTr="002B33E1">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362E41F7" w14:textId="77777777" w:rsidR="002B33E1" w:rsidRPr="00AF23C8" w:rsidRDefault="002B33E1" w:rsidP="002B33E1">
            <w:pPr>
              <w:pStyle w:val="Body"/>
              <w:ind w:left="80" w:firstLine="0"/>
              <w:jc w:val="center"/>
            </w:pPr>
            <w:r w:rsidRPr="00AF23C8">
              <w:t>Предприятие</w:t>
            </w:r>
          </w:p>
        </w:tc>
        <w:tc>
          <w:tcPr>
            <w:tcW w:w="6466" w:type="dxa"/>
            <w:tcBorders>
              <w:top w:val="single" w:sz="4" w:space="0" w:color="auto"/>
              <w:left w:val="single" w:sz="4" w:space="0" w:color="auto"/>
              <w:bottom w:val="single" w:sz="4" w:space="0" w:color="auto"/>
              <w:right w:val="single" w:sz="4" w:space="0" w:color="auto"/>
            </w:tcBorders>
            <w:vAlign w:val="center"/>
          </w:tcPr>
          <w:p w14:paraId="27A573FA" w14:textId="77777777" w:rsidR="002B33E1" w:rsidRPr="00AF23C8" w:rsidRDefault="002B33E1" w:rsidP="002B33E1">
            <w:pPr>
              <w:pStyle w:val="Body"/>
              <w:ind w:left="80" w:firstLine="0"/>
              <w:jc w:val="left"/>
            </w:pPr>
            <w:r w:rsidRPr="00AF23C8">
              <w:t>Организация, которая использует действующую систему для выполнения задач.</w:t>
            </w:r>
          </w:p>
        </w:tc>
      </w:tr>
      <w:tr w:rsidR="002B33E1" w:rsidRPr="00AF23C8" w14:paraId="16B4156D" w14:textId="77777777" w:rsidTr="002B33E1">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06F92D22" w14:textId="77777777" w:rsidR="002B33E1" w:rsidRPr="00AF23C8" w:rsidRDefault="002B33E1" w:rsidP="002B33E1">
            <w:pPr>
              <w:pStyle w:val="Body"/>
              <w:ind w:left="80" w:firstLine="0"/>
              <w:jc w:val="center"/>
            </w:pPr>
            <w:r w:rsidRPr="00AF23C8">
              <w:t>Роль пользователя</w:t>
            </w:r>
          </w:p>
        </w:tc>
        <w:tc>
          <w:tcPr>
            <w:tcW w:w="6466" w:type="dxa"/>
            <w:tcBorders>
              <w:top w:val="single" w:sz="4" w:space="0" w:color="auto"/>
              <w:left w:val="single" w:sz="4" w:space="0" w:color="auto"/>
              <w:bottom w:val="single" w:sz="4" w:space="0" w:color="auto"/>
              <w:right w:val="single" w:sz="4" w:space="0" w:color="auto"/>
            </w:tcBorders>
            <w:vAlign w:val="center"/>
          </w:tcPr>
          <w:p w14:paraId="20451E9C" w14:textId="77777777" w:rsidR="002B33E1" w:rsidRPr="00AF23C8" w:rsidRDefault="002B33E1" w:rsidP="002B33E1">
            <w:pPr>
              <w:pStyle w:val="Body"/>
              <w:ind w:left="80" w:firstLine="0"/>
              <w:jc w:val="left"/>
            </w:pPr>
            <w:r w:rsidRPr="00AF23C8">
              <w:t>Совокупность прав пользователей Системы, определяющей разрешения на выполнение каких-либо действий для данного информационного ресурса.</w:t>
            </w:r>
            <w:r>
              <w:t xml:space="preserve"> </w:t>
            </w:r>
            <w:r w:rsidRPr="00AF23C8">
              <w:t>Для каждой Роли сущест</w:t>
            </w:r>
            <w:r>
              <w:t>вует свой состав рабочих групп.</w:t>
            </w:r>
          </w:p>
        </w:tc>
      </w:tr>
      <w:tr w:rsidR="002B33E1" w:rsidRPr="00AF23C8" w14:paraId="08F2D827" w14:textId="77777777" w:rsidTr="002B33E1">
        <w:trPr>
          <w:jc w:val="center"/>
        </w:trPr>
        <w:tc>
          <w:tcPr>
            <w:tcW w:w="2972" w:type="dxa"/>
            <w:vAlign w:val="center"/>
          </w:tcPr>
          <w:p w14:paraId="15A6A668" w14:textId="77777777" w:rsidR="002B33E1" w:rsidRPr="00AF23C8" w:rsidRDefault="002B33E1" w:rsidP="002B33E1">
            <w:pPr>
              <w:pStyle w:val="Body"/>
              <w:ind w:left="80" w:firstLine="0"/>
              <w:jc w:val="center"/>
            </w:pPr>
            <w:r w:rsidRPr="00AF23C8">
              <w:t>Система</w:t>
            </w:r>
          </w:p>
        </w:tc>
        <w:tc>
          <w:tcPr>
            <w:tcW w:w="6466" w:type="dxa"/>
            <w:vAlign w:val="center"/>
          </w:tcPr>
          <w:p w14:paraId="354A92EA" w14:textId="77777777" w:rsidR="002B33E1" w:rsidRPr="00AF23C8" w:rsidRDefault="002B33E1" w:rsidP="002B33E1">
            <w:pPr>
              <w:pStyle w:val="Body"/>
              <w:ind w:left="80" w:firstLine="0"/>
              <w:jc w:val="left"/>
            </w:pPr>
            <w:r>
              <w:t>Информационная с</w:t>
            </w:r>
            <w:r w:rsidRPr="00AF23C8">
              <w:t>истем</w:t>
            </w:r>
            <w:r>
              <w:t>а</w:t>
            </w:r>
            <w:r w:rsidRPr="00AF23C8">
              <w:t xml:space="preserve"> формирования документов по шаблону «Doc.One»</w:t>
            </w:r>
          </w:p>
        </w:tc>
      </w:tr>
      <w:tr w:rsidR="002B33E1" w:rsidRPr="00AF23C8" w14:paraId="5DE48E2D" w14:textId="77777777" w:rsidTr="002B33E1">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675B0C09" w14:textId="77777777" w:rsidR="002B33E1" w:rsidRPr="00AF23C8" w:rsidRDefault="002B33E1" w:rsidP="002B33E1">
            <w:pPr>
              <w:pStyle w:val="Body"/>
              <w:ind w:left="80" w:firstLine="0"/>
              <w:jc w:val="center"/>
            </w:pPr>
            <w:r w:rsidRPr="00AF23C8">
              <w:t>Сотрудник</w:t>
            </w:r>
          </w:p>
        </w:tc>
        <w:tc>
          <w:tcPr>
            <w:tcW w:w="6466" w:type="dxa"/>
            <w:tcBorders>
              <w:top w:val="single" w:sz="4" w:space="0" w:color="auto"/>
              <w:left w:val="single" w:sz="4" w:space="0" w:color="auto"/>
              <w:bottom w:val="single" w:sz="4" w:space="0" w:color="auto"/>
              <w:right w:val="single" w:sz="4" w:space="0" w:color="auto"/>
            </w:tcBorders>
            <w:vAlign w:val="center"/>
          </w:tcPr>
          <w:p w14:paraId="2AE99421" w14:textId="77777777" w:rsidR="002B33E1" w:rsidRPr="00AF23C8" w:rsidRDefault="002B33E1" w:rsidP="002B33E1">
            <w:pPr>
              <w:pStyle w:val="Body"/>
              <w:ind w:left="80" w:firstLine="0"/>
              <w:jc w:val="left"/>
            </w:pPr>
            <w:r w:rsidRPr="00AF23C8">
              <w:t>Работник Предприятия.</w:t>
            </w:r>
          </w:p>
        </w:tc>
      </w:tr>
      <w:tr w:rsidR="002B33E1" w:rsidRPr="00AF23C8" w14:paraId="6F2EC647" w14:textId="77777777" w:rsidTr="002B33E1">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242F4C89" w14:textId="77777777" w:rsidR="002B33E1" w:rsidRPr="00AF23C8" w:rsidRDefault="002B33E1" w:rsidP="002B33E1">
            <w:pPr>
              <w:pStyle w:val="Body"/>
              <w:ind w:left="80" w:firstLine="0"/>
              <w:jc w:val="center"/>
            </w:pPr>
            <w:r>
              <w:lastRenderedPageBreak/>
              <w:t>Тег</w:t>
            </w:r>
          </w:p>
        </w:tc>
        <w:tc>
          <w:tcPr>
            <w:tcW w:w="6466" w:type="dxa"/>
            <w:tcBorders>
              <w:top w:val="single" w:sz="4" w:space="0" w:color="auto"/>
              <w:left w:val="single" w:sz="4" w:space="0" w:color="auto"/>
              <w:bottom w:val="single" w:sz="4" w:space="0" w:color="auto"/>
              <w:right w:val="single" w:sz="4" w:space="0" w:color="auto"/>
            </w:tcBorders>
            <w:vAlign w:val="center"/>
          </w:tcPr>
          <w:p w14:paraId="4597E4BB" w14:textId="77777777" w:rsidR="002B33E1" w:rsidRPr="00AF23C8" w:rsidRDefault="002B33E1" w:rsidP="002B33E1">
            <w:pPr>
              <w:pStyle w:val="Body"/>
              <w:ind w:left="80" w:firstLine="0"/>
              <w:jc w:val="left"/>
            </w:pPr>
            <w:r w:rsidRPr="00166738">
              <w:t>Неструктурированное ключевое слово, относящееся к части информации. Такие метаданные призваны описать эти части информации и помогают находить их в процессе просмотра или через поисковый запрос.</w:t>
            </w:r>
          </w:p>
        </w:tc>
      </w:tr>
      <w:tr w:rsidR="002B33E1" w:rsidRPr="00AF23C8" w14:paraId="215FB080" w14:textId="77777777" w:rsidTr="002B33E1">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707984A8" w14:textId="77777777" w:rsidR="002B33E1" w:rsidRPr="00AF23C8" w:rsidRDefault="002B33E1" w:rsidP="002B33E1">
            <w:pPr>
              <w:pStyle w:val="Body"/>
              <w:ind w:left="80" w:firstLine="0"/>
              <w:jc w:val="center"/>
            </w:pPr>
            <w:r w:rsidRPr="00AF23C8">
              <w:t>Типовой блок</w:t>
            </w:r>
          </w:p>
        </w:tc>
        <w:tc>
          <w:tcPr>
            <w:tcW w:w="6466" w:type="dxa"/>
            <w:tcBorders>
              <w:top w:val="single" w:sz="4" w:space="0" w:color="auto"/>
              <w:left w:val="single" w:sz="4" w:space="0" w:color="auto"/>
              <w:bottom w:val="single" w:sz="4" w:space="0" w:color="auto"/>
              <w:right w:val="single" w:sz="4" w:space="0" w:color="auto"/>
            </w:tcBorders>
            <w:vAlign w:val="center"/>
          </w:tcPr>
          <w:p w14:paraId="00E30C68" w14:textId="77777777" w:rsidR="002B33E1" w:rsidRPr="00AF23C8" w:rsidRDefault="002B33E1" w:rsidP="002B33E1">
            <w:pPr>
              <w:pStyle w:val="Body"/>
              <w:ind w:left="80" w:firstLine="0"/>
              <w:jc w:val="left"/>
            </w:pPr>
            <w:r w:rsidRPr="00AF23C8">
              <w:t>Фрагмент шаблона документа, содержащий блок часто используемой информации и предназначенный для многократного включения в различные шаблоны.</w:t>
            </w:r>
          </w:p>
        </w:tc>
      </w:tr>
      <w:tr w:rsidR="002B33E1" w:rsidRPr="00AF23C8" w14:paraId="73FD4090" w14:textId="77777777" w:rsidTr="002B33E1">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6F02D340" w14:textId="77777777" w:rsidR="002B33E1" w:rsidRPr="00777F42" w:rsidRDefault="002B33E1" w:rsidP="002B33E1">
            <w:pPr>
              <w:pStyle w:val="Body"/>
              <w:ind w:left="80" w:firstLine="0"/>
              <w:jc w:val="center"/>
            </w:pPr>
            <w:r>
              <w:t>Устройство пользователя</w:t>
            </w:r>
          </w:p>
        </w:tc>
        <w:tc>
          <w:tcPr>
            <w:tcW w:w="6466" w:type="dxa"/>
            <w:tcBorders>
              <w:top w:val="single" w:sz="4" w:space="0" w:color="auto"/>
              <w:left w:val="single" w:sz="4" w:space="0" w:color="auto"/>
              <w:bottom w:val="single" w:sz="4" w:space="0" w:color="auto"/>
              <w:right w:val="single" w:sz="4" w:space="0" w:color="auto"/>
            </w:tcBorders>
            <w:vAlign w:val="center"/>
          </w:tcPr>
          <w:p w14:paraId="5A6F1ECB" w14:textId="77777777" w:rsidR="002B33E1" w:rsidRPr="00AF23C8" w:rsidRDefault="002B33E1" w:rsidP="002B33E1">
            <w:pPr>
              <w:pStyle w:val="Body"/>
              <w:ind w:left="80" w:firstLine="0"/>
              <w:jc w:val="left"/>
            </w:pPr>
            <w:r>
              <w:t>Собирательное понятие, обозначающее различные виды персональных компьютеров, как-то: компьютер, ноутбук, планшет и т.д.</w:t>
            </w:r>
          </w:p>
        </w:tc>
      </w:tr>
      <w:tr w:rsidR="002B33E1" w:rsidRPr="00AF23C8" w14:paraId="744BBE0B" w14:textId="77777777" w:rsidTr="002B33E1">
        <w:trPr>
          <w:jc w:val="center"/>
        </w:trPr>
        <w:tc>
          <w:tcPr>
            <w:tcW w:w="2972" w:type="dxa"/>
            <w:tcBorders>
              <w:top w:val="single" w:sz="4" w:space="0" w:color="auto"/>
              <w:left w:val="single" w:sz="4" w:space="0" w:color="auto"/>
              <w:bottom w:val="single" w:sz="4" w:space="0" w:color="auto"/>
              <w:right w:val="single" w:sz="4" w:space="0" w:color="auto"/>
            </w:tcBorders>
            <w:vAlign w:val="center"/>
          </w:tcPr>
          <w:p w14:paraId="55A2C6F4" w14:textId="77777777" w:rsidR="002B33E1" w:rsidRPr="00AF23C8" w:rsidRDefault="002B33E1" w:rsidP="002B33E1">
            <w:pPr>
              <w:pStyle w:val="Body"/>
              <w:ind w:left="80" w:firstLine="0"/>
              <w:jc w:val="center"/>
            </w:pPr>
            <w:r w:rsidRPr="00AF23C8">
              <w:t>Шаблон</w:t>
            </w:r>
          </w:p>
        </w:tc>
        <w:tc>
          <w:tcPr>
            <w:tcW w:w="6466" w:type="dxa"/>
            <w:tcBorders>
              <w:top w:val="single" w:sz="4" w:space="0" w:color="auto"/>
              <w:left w:val="single" w:sz="4" w:space="0" w:color="auto"/>
              <w:bottom w:val="single" w:sz="4" w:space="0" w:color="auto"/>
              <w:right w:val="single" w:sz="4" w:space="0" w:color="auto"/>
            </w:tcBorders>
            <w:vAlign w:val="center"/>
          </w:tcPr>
          <w:p w14:paraId="60B7552E" w14:textId="77777777" w:rsidR="002B33E1" w:rsidRPr="00AF23C8" w:rsidRDefault="002B33E1" w:rsidP="002B33E1">
            <w:pPr>
              <w:pStyle w:val="Body"/>
              <w:ind w:left="80" w:firstLine="0"/>
              <w:jc w:val="left"/>
            </w:pPr>
            <w:r w:rsidRPr="00AF23C8">
              <w:t>Документ, используемый в качестве образца для создания новых документов.</w:t>
            </w:r>
          </w:p>
        </w:tc>
      </w:tr>
    </w:tbl>
    <w:p w14:paraId="6E92A44C" w14:textId="77777777" w:rsidR="00AA6E90" w:rsidRPr="00AF23C8" w:rsidRDefault="00AA6E90" w:rsidP="00955243">
      <w:pPr>
        <w:pStyle w:val="Header1"/>
      </w:pPr>
      <w:bookmarkStart w:id="5" w:name="_Toc489497766"/>
      <w:bookmarkStart w:id="6" w:name="_Toc497844387"/>
      <w:bookmarkStart w:id="7" w:name="_Toc497844853"/>
      <w:bookmarkStart w:id="8" w:name="_Toc43211283"/>
      <w:r w:rsidRPr="00AF23C8">
        <w:lastRenderedPageBreak/>
        <w:t>Общие сведения</w:t>
      </w:r>
      <w:bookmarkEnd w:id="5"/>
      <w:bookmarkEnd w:id="6"/>
      <w:bookmarkEnd w:id="7"/>
      <w:bookmarkEnd w:id="8"/>
    </w:p>
    <w:p w14:paraId="468BB599" w14:textId="77777777" w:rsidR="00BD756E" w:rsidRDefault="00BD756E" w:rsidP="00BD756E">
      <w:pPr>
        <w:pStyle w:val="Header2"/>
      </w:pPr>
      <w:bookmarkStart w:id="9" w:name="_Toc41954551"/>
      <w:bookmarkStart w:id="10" w:name="_Toc43211284"/>
      <w:r>
        <w:t>Наименование системы</w:t>
      </w:r>
      <w:bookmarkEnd w:id="9"/>
      <w:bookmarkEnd w:id="10"/>
    </w:p>
    <w:p w14:paraId="78C284E5" w14:textId="77777777" w:rsidR="00BD756E" w:rsidRPr="00AF23C8" w:rsidRDefault="00BD756E" w:rsidP="00BD756E">
      <w:pPr>
        <w:pStyle w:val="Header3"/>
      </w:pPr>
      <w:bookmarkStart w:id="11" w:name="_Toc41954552"/>
      <w:bookmarkStart w:id="12" w:name="_Toc43211285"/>
      <w:r>
        <w:t>Полное наименование с</w:t>
      </w:r>
      <w:r w:rsidRPr="00AF23C8">
        <w:t>истемы</w:t>
      </w:r>
      <w:bookmarkEnd w:id="11"/>
      <w:bookmarkEnd w:id="12"/>
    </w:p>
    <w:p w14:paraId="59714EFC" w14:textId="77777777" w:rsidR="00BD756E" w:rsidRPr="00AF23C8" w:rsidRDefault="00BD756E" w:rsidP="00BD756E">
      <w:pPr>
        <w:pStyle w:val="Body"/>
      </w:pPr>
      <w:r w:rsidRPr="00AF23C8">
        <w:t>Система формирования документов по шаблону</w:t>
      </w:r>
      <w:r>
        <w:t xml:space="preserve"> «Doc.</w:t>
      </w:r>
      <w:r>
        <w:rPr>
          <w:lang w:val="en-US"/>
        </w:rPr>
        <w:t>o</w:t>
      </w:r>
      <w:r w:rsidRPr="00AF23C8">
        <w:t>ne».</w:t>
      </w:r>
    </w:p>
    <w:p w14:paraId="6AEFF4E2" w14:textId="77777777" w:rsidR="00BD756E" w:rsidRPr="00AF23C8" w:rsidRDefault="00BD756E" w:rsidP="00BD756E">
      <w:pPr>
        <w:pStyle w:val="Header3"/>
      </w:pPr>
      <w:bookmarkStart w:id="13" w:name="_Toc41954553"/>
      <w:bookmarkStart w:id="14" w:name="_Toc43211286"/>
      <w:r>
        <w:t>Краткое наименование с</w:t>
      </w:r>
      <w:r w:rsidRPr="00AF23C8">
        <w:t>истемы</w:t>
      </w:r>
      <w:bookmarkEnd w:id="13"/>
      <w:bookmarkEnd w:id="14"/>
    </w:p>
    <w:p w14:paraId="12926C0E" w14:textId="1B793E0C" w:rsidR="00BD756E" w:rsidRDefault="00BD756E" w:rsidP="00BD756E">
      <w:pPr>
        <w:pStyle w:val="Body"/>
      </w:pPr>
      <w:r>
        <w:t>«Doc.one», Система.</w:t>
      </w:r>
    </w:p>
    <w:p w14:paraId="613B966A" w14:textId="77777777" w:rsidR="00BD756E" w:rsidRDefault="00BD756E" w:rsidP="00BD756E">
      <w:pPr>
        <w:pStyle w:val="Header2"/>
      </w:pPr>
      <w:bookmarkStart w:id="15" w:name="_Toc41954554"/>
      <w:bookmarkStart w:id="16" w:name="_Toc43211287"/>
      <w:r>
        <w:t>Основание для разработки</w:t>
      </w:r>
      <w:bookmarkEnd w:id="15"/>
      <w:bookmarkEnd w:id="16"/>
    </w:p>
    <w:p w14:paraId="46063866" w14:textId="10580B9A" w:rsidR="00BD756E" w:rsidRPr="00160A7E" w:rsidRDefault="00BD756E" w:rsidP="00BD756E">
      <w:pPr>
        <w:pStyle w:val="Body"/>
      </w:pPr>
      <w:r w:rsidRPr="00160A7E">
        <w:t xml:space="preserve">Работа выполняется на основании </w:t>
      </w:r>
      <w:r>
        <w:t>Д</w:t>
      </w:r>
      <w:r w:rsidRPr="00160A7E">
        <w:t xml:space="preserve">оговора </w:t>
      </w:r>
      <w:r>
        <w:t>между</w:t>
      </w:r>
      <w:r w:rsidRPr="00160A7E">
        <w:t xml:space="preserve"> </w:t>
      </w:r>
      <w:r>
        <w:t>Заказчиком и АО «Право.ру».</w:t>
      </w:r>
    </w:p>
    <w:p w14:paraId="40247EAF" w14:textId="77777777" w:rsidR="00BD756E" w:rsidRPr="00763409" w:rsidRDefault="00BD756E" w:rsidP="00BD756E">
      <w:pPr>
        <w:pStyle w:val="Header2"/>
      </w:pPr>
      <w:bookmarkStart w:id="17" w:name="_Toc41954555"/>
      <w:bookmarkStart w:id="18" w:name="_Toc43211288"/>
      <w:r>
        <w:t>Наименование организаций</w:t>
      </w:r>
      <w:bookmarkEnd w:id="17"/>
      <w:bookmarkEnd w:id="18"/>
    </w:p>
    <w:p w14:paraId="531CD631" w14:textId="77777777" w:rsidR="00BD756E" w:rsidRPr="00160A7E" w:rsidRDefault="00BD756E" w:rsidP="00BD756E">
      <w:pPr>
        <w:pStyle w:val="Header3"/>
      </w:pPr>
      <w:bookmarkStart w:id="19" w:name="_Toc41954556"/>
      <w:bookmarkStart w:id="20" w:name="_Toc43211289"/>
      <w:r w:rsidRPr="00160A7E">
        <w:t>Заказчик</w:t>
      </w:r>
      <w:bookmarkEnd w:id="19"/>
      <w:bookmarkEnd w:id="20"/>
    </w:p>
    <w:p w14:paraId="0599D72A" w14:textId="77777777" w:rsidR="00BD756E" w:rsidRPr="00CA0988" w:rsidRDefault="00BD756E" w:rsidP="00BD756E">
      <w:pPr>
        <w:rPr>
          <w:lang w:val="en-US"/>
        </w:rPr>
      </w:pPr>
    </w:p>
    <w:p w14:paraId="79E01CF4" w14:textId="77777777" w:rsidR="00BD756E" w:rsidRDefault="00BD756E" w:rsidP="00BD756E">
      <w:pPr>
        <w:pStyle w:val="Header3"/>
      </w:pPr>
      <w:bookmarkStart w:id="21" w:name="_Toc41954557"/>
      <w:bookmarkStart w:id="22" w:name="_Toc43211290"/>
      <w:r w:rsidRPr="00160A7E">
        <w:t>Разрабо</w:t>
      </w:r>
      <w:r>
        <w:t>т</w:t>
      </w:r>
      <w:r w:rsidRPr="00160A7E">
        <w:t>чик</w:t>
      </w:r>
      <w:bookmarkEnd w:id="21"/>
      <w:bookmarkEnd w:id="22"/>
    </w:p>
    <w:p w14:paraId="25C3AD69" w14:textId="77777777" w:rsidR="00BD756E" w:rsidRDefault="00BD756E" w:rsidP="00BD756E">
      <w:r>
        <w:t xml:space="preserve">Разработчик: </w:t>
      </w:r>
      <w:r>
        <w:rPr>
          <w:lang w:val="en-US"/>
        </w:rPr>
        <w:t>AO</w:t>
      </w:r>
      <w:r w:rsidRPr="00160A7E">
        <w:t xml:space="preserve"> </w:t>
      </w:r>
      <w:r>
        <w:t>«Право.ру»</w:t>
      </w:r>
    </w:p>
    <w:p w14:paraId="5EE056DB" w14:textId="77777777" w:rsidR="00BD756E" w:rsidRDefault="00BD756E" w:rsidP="00BD756E">
      <w:r>
        <w:t xml:space="preserve">Адрес: </w:t>
      </w:r>
      <w:r w:rsidRPr="00160A7E">
        <w:t>119034, г. Москва, Пожарский переулок, дом 15</w:t>
      </w:r>
    </w:p>
    <w:p w14:paraId="5F70F4DC" w14:textId="77777777" w:rsidR="00BD756E" w:rsidRPr="00CA0988" w:rsidRDefault="00BD756E" w:rsidP="00BD756E">
      <w:pPr>
        <w:rPr>
          <w:lang w:val="en-US"/>
        </w:rPr>
      </w:pPr>
      <w:r>
        <w:rPr>
          <w:lang w:val="en-US"/>
        </w:rPr>
        <w:t>Email</w:t>
      </w:r>
      <w:r w:rsidRPr="00CA0988">
        <w:rPr>
          <w:lang w:val="en-US"/>
        </w:rPr>
        <w:t xml:space="preserve">: </w:t>
      </w:r>
      <w:hyperlink r:id="rId8" w:history="1">
        <w:r w:rsidRPr="00CA0988">
          <w:rPr>
            <w:rStyle w:val="a6"/>
            <w:lang w:val="en-US"/>
          </w:rPr>
          <w:t>info@pravo.tech</w:t>
        </w:r>
      </w:hyperlink>
    </w:p>
    <w:p w14:paraId="0B6E8BF1" w14:textId="77777777" w:rsidR="00BD756E" w:rsidRPr="00CA0988" w:rsidRDefault="00BD756E" w:rsidP="00BD756E">
      <w:pPr>
        <w:rPr>
          <w:lang w:val="en-US"/>
        </w:rPr>
      </w:pPr>
      <w:r>
        <w:t>Телефон</w:t>
      </w:r>
      <w:r w:rsidRPr="00CA0988">
        <w:rPr>
          <w:lang w:val="en-US"/>
        </w:rPr>
        <w:t>: +7 800 700-02-01</w:t>
      </w:r>
    </w:p>
    <w:p w14:paraId="0967699F" w14:textId="77777777" w:rsidR="00BD756E" w:rsidRDefault="00BD756E" w:rsidP="00BD756E">
      <w:pPr>
        <w:pStyle w:val="Header2"/>
      </w:pPr>
      <w:bookmarkStart w:id="23" w:name="_Toc41954558"/>
      <w:bookmarkStart w:id="24" w:name="_Toc43211291"/>
      <w:r>
        <w:t>Порядок выполнения работ</w:t>
      </w:r>
      <w:bookmarkEnd w:id="23"/>
      <w:bookmarkEnd w:id="24"/>
    </w:p>
    <w:p w14:paraId="5F4B9C6D" w14:textId="77777777" w:rsidR="00BD756E" w:rsidRDefault="00BD756E" w:rsidP="00BD756E">
      <w:pPr>
        <w:pStyle w:val="Body"/>
      </w:pPr>
      <w:r>
        <w:t>Работы по созданию Системы проводятся Разработчиком в несколько этапов:</w:t>
      </w:r>
    </w:p>
    <w:p w14:paraId="72BCED1E" w14:textId="77777777" w:rsidR="00BD756E" w:rsidRPr="008E5C56" w:rsidRDefault="00BD756E" w:rsidP="001D6690">
      <w:pPr>
        <w:pStyle w:val="ListNum1"/>
      </w:pPr>
      <w:r w:rsidRPr="008E5C56">
        <w:t>Постановка и согласования задачи. На данном этапе должно быть разработано, согласовано и утверждено данное техническое задание.</w:t>
      </w:r>
    </w:p>
    <w:p w14:paraId="54E18AD6" w14:textId="77777777" w:rsidR="00BD756E" w:rsidRPr="008E5C56" w:rsidRDefault="00BD756E" w:rsidP="001D6690">
      <w:pPr>
        <w:pStyle w:val="ListNum1"/>
      </w:pPr>
      <w:r w:rsidRPr="008E5C56">
        <w:t>Разработка алгоритмов решения задач и рабочее проектирование.</w:t>
      </w:r>
    </w:p>
    <w:p w14:paraId="6B982628" w14:textId="5B2D6676" w:rsidR="00BD756E" w:rsidRPr="008E5C56" w:rsidRDefault="00BD756E" w:rsidP="001D6690">
      <w:pPr>
        <w:pStyle w:val="ListNum1"/>
      </w:pPr>
      <w:r w:rsidRPr="008E5C56">
        <w:lastRenderedPageBreak/>
        <w:t>Разрабо</w:t>
      </w:r>
      <w:r w:rsidR="001D6690">
        <w:t>тка Системы</w:t>
      </w:r>
      <w:r w:rsidRPr="008E5C56">
        <w:t>.</w:t>
      </w:r>
    </w:p>
    <w:p w14:paraId="46FCB462" w14:textId="77777777" w:rsidR="00BD756E" w:rsidRPr="008E5C56" w:rsidRDefault="00BD756E" w:rsidP="001D6690">
      <w:pPr>
        <w:pStyle w:val="ListNum1"/>
      </w:pPr>
      <w:r>
        <w:t>Внедрение</w:t>
      </w:r>
      <w:r w:rsidRPr="008E5C56">
        <w:t xml:space="preserve"> Системы </w:t>
      </w:r>
      <w:r>
        <w:t xml:space="preserve">в опытную эксплуатацию </w:t>
      </w:r>
      <w:r w:rsidRPr="008E5C56">
        <w:t>и отладка в случае обнаружения ошибок.</w:t>
      </w:r>
    </w:p>
    <w:p w14:paraId="67A0E426" w14:textId="77777777" w:rsidR="00BD756E" w:rsidRPr="008E5C56" w:rsidRDefault="00BD756E" w:rsidP="001D6690">
      <w:pPr>
        <w:pStyle w:val="ListNum1"/>
      </w:pPr>
      <w:r w:rsidRPr="008E5C56">
        <w:t>Внедрение Системы в промышленную эксплуатацию.</w:t>
      </w:r>
    </w:p>
    <w:p w14:paraId="225D69C3" w14:textId="1F48F565" w:rsidR="00BD756E" w:rsidRPr="008E5C56" w:rsidRDefault="00BD756E" w:rsidP="001D6690">
      <w:pPr>
        <w:pStyle w:val="ListNum1"/>
      </w:pPr>
      <w:r>
        <w:t>Сопровождение Системы</w:t>
      </w:r>
      <w:r w:rsidRPr="008E5C56">
        <w:t>.</w:t>
      </w:r>
    </w:p>
    <w:p w14:paraId="7CFE4DA9" w14:textId="77777777" w:rsidR="00BD756E" w:rsidRDefault="00BD756E" w:rsidP="00BD756E">
      <w:pPr>
        <w:pStyle w:val="2"/>
        <w:tabs>
          <w:tab w:val="left" w:pos="1134"/>
        </w:tabs>
        <w:suppressAutoHyphens w:val="0"/>
        <w:spacing w:after="120" w:line="240" w:lineRule="auto"/>
        <w:ind w:left="792" w:hanging="432"/>
        <w:contextualSpacing/>
        <w:jc w:val="both"/>
      </w:pPr>
      <w:bookmarkStart w:id="25" w:name="_Toc41954559"/>
      <w:bookmarkStart w:id="26" w:name="_Toc43211292"/>
      <w:r>
        <w:t>Сроки выполнения работ</w:t>
      </w:r>
      <w:bookmarkEnd w:id="25"/>
      <w:bookmarkEnd w:id="26"/>
    </w:p>
    <w:p w14:paraId="42F64D32" w14:textId="2B1A529A" w:rsidR="00BD756E" w:rsidRPr="00E81A03" w:rsidRDefault="00BD756E" w:rsidP="00BD756E">
      <w:pPr>
        <w:pStyle w:val="Body"/>
      </w:pPr>
      <w:r>
        <w:t>Работы по созданию Системы должны осуществляться в сроки, указанные в Договоре.</w:t>
      </w:r>
    </w:p>
    <w:p w14:paraId="56571969" w14:textId="77777777" w:rsidR="007C4C9B" w:rsidRPr="00AF23C8" w:rsidRDefault="007C4C9B" w:rsidP="001D6690">
      <w:pPr>
        <w:pStyle w:val="ListMark1"/>
        <w:rPr>
          <w:kern w:val="28"/>
          <w:sz w:val="28"/>
          <w:szCs w:val="28"/>
        </w:rPr>
      </w:pPr>
      <w:r w:rsidRPr="00AF23C8">
        <w:br w:type="page"/>
      </w:r>
    </w:p>
    <w:p w14:paraId="6676A3DD" w14:textId="77777777" w:rsidR="00AA6E90" w:rsidRPr="00AF23C8" w:rsidRDefault="00AA6E90" w:rsidP="00955243">
      <w:pPr>
        <w:pStyle w:val="Header1"/>
      </w:pPr>
      <w:bookmarkStart w:id="27" w:name="_Toc489497772"/>
      <w:bookmarkStart w:id="28" w:name="_Toc497844393"/>
      <w:bookmarkStart w:id="29" w:name="_Toc497844859"/>
      <w:bookmarkStart w:id="30" w:name="_Toc43211293"/>
      <w:r w:rsidRPr="00AF23C8">
        <w:lastRenderedPageBreak/>
        <w:t>Назначение и цели создания Системы</w:t>
      </w:r>
      <w:bookmarkEnd w:id="27"/>
      <w:bookmarkEnd w:id="28"/>
      <w:bookmarkEnd w:id="29"/>
      <w:bookmarkEnd w:id="30"/>
    </w:p>
    <w:p w14:paraId="41DE271A" w14:textId="77777777" w:rsidR="00BD756E" w:rsidRDefault="00BD756E" w:rsidP="00BD756E">
      <w:pPr>
        <w:pStyle w:val="Header2"/>
      </w:pPr>
      <w:bookmarkStart w:id="31" w:name="_Toc41954561"/>
      <w:bookmarkStart w:id="32" w:name="_Toc43211294"/>
      <w:r>
        <w:t>Назначение Системы</w:t>
      </w:r>
      <w:bookmarkEnd w:id="31"/>
      <w:bookmarkEnd w:id="32"/>
    </w:p>
    <w:p w14:paraId="028EE019" w14:textId="77777777" w:rsidR="00BD756E" w:rsidRPr="00BD756E" w:rsidRDefault="00BD756E" w:rsidP="00BD756E">
      <w:pPr>
        <w:pStyle w:val="Body"/>
      </w:pPr>
      <w:r w:rsidRPr="00E13B4F">
        <w:t>Система предназначена для автоматического формирования типовых документов на основе динамических шаблонов.</w:t>
      </w:r>
    </w:p>
    <w:p w14:paraId="3E37D5C8" w14:textId="77777777" w:rsidR="00BD756E" w:rsidRPr="00E13B4F" w:rsidRDefault="00BD756E" w:rsidP="00BD756E">
      <w:pPr>
        <w:pStyle w:val="Header2"/>
      </w:pPr>
      <w:bookmarkStart w:id="33" w:name="_Toc41954562"/>
      <w:bookmarkStart w:id="34" w:name="_Toc43211295"/>
      <w:r w:rsidRPr="00E13B4F">
        <w:t>Цели проекта</w:t>
      </w:r>
      <w:bookmarkEnd w:id="33"/>
      <w:bookmarkEnd w:id="34"/>
    </w:p>
    <w:p w14:paraId="7F11240F" w14:textId="77777777" w:rsidR="00BD756E" w:rsidRPr="00E13B4F" w:rsidRDefault="00BD756E" w:rsidP="00BD756E">
      <w:pPr>
        <w:pStyle w:val="Body"/>
      </w:pPr>
      <w:r w:rsidRPr="00E13B4F">
        <w:t>Целями проекта разработки функциональности являются:</w:t>
      </w:r>
    </w:p>
    <w:p w14:paraId="4FA15274" w14:textId="5DAD7739" w:rsidR="00BD756E" w:rsidRPr="00E13B4F" w:rsidRDefault="00E208F8" w:rsidP="001D6690">
      <w:pPr>
        <w:pStyle w:val="ListMark1"/>
      </w:pPr>
      <w:r>
        <w:t>П</w:t>
      </w:r>
      <w:r w:rsidR="00BD756E" w:rsidRPr="00E13B4F">
        <w:t>риведение документации к типовому виду;</w:t>
      </w:r>
    </w:p>
    <w:p w14:paraId="7AE5017B" w14:textId="086D3146" w:rsidR="00BD756E" w:rsidRPr="00E13B4F" w:rsidRDefault="00E208F8" w:rsidP="001D6690">
      <w:pPr>
        <w:pStyle w:val="ListMark1"/>
      </w:pPr>
      <w:r>
        <w:t>С</w:t>
      </w:r>
      <w:r w:rsidR="00BD756E" w:rsidRPr="00E13B4F">
        <w:t>нижение трудозатрат специалистов при формировании документов (договоров, соглашений и пр.);</w:t>
      </w:r>
    </w:p>
    <w:p w14:paraId="3E76C79E" w14:textId="2CCA08C9" w:rsidR="00BD756E" w:rsidRPr="00E13B4F" w:rsidRDefault="00E208F8" w:rsidP="001D6690">
      <w:pPr>
        <w:pStyle w:val="ListMark1"/>
      </w:pPr>
      <w:r>
        <w:t>Х</w:t>
      </w:r>
      <w:r w:rsidR="00BD756E" w:rsidRPr="00E13B4F">
        <w:t>ранение шаблонов и готовых документов.</w:t>
      </w:r>
    </w:p>
    <w:p w14:paraId="6DD4BCA8" w14:textId="77777777" w:rsidR="00BD756E" w:rsidRPr="00E13B4F" w:rsidRDefault="00BD756E" w:rsidP="00BD756E">
      <w:pPr>
        <w:pStyle w:val="Body"/>
      </w:pPr>
      <w:r w:rsidRPr="00E13B4F">
        <w:t>Для достижения указанных целей должны быть решены следующие задачи:</w:t>
      </w:r>
    </w:p>
    <w:p w14:paraId="15566515" w14:textId="2042A1B9" w:rsidR="00BD756E" w:rsidRPr="00E13B4F" w:rsidRDefault="00E208F8" w:rsidP="001D6690">
      <w:pPr>
        <w:pStyle w:val="ListMark1"/>
      </w:pPr>
      <w:r>
        <w:t>А</w:t>
      </w:r>
      <w:r w:rsidR="00BD756E" w:rsidRPr="00E13B4F">
        <w:t>втоматизированы процессы создания и редактирования шаблонов документов;</w:t>
      </w:r>
    </w:p>
    <w:p w14:paraId="2E708769" w14:textId="208C87E6" w:rsidR="00BD756E" w:rsidRPr="00E13B4F" w:rsidRDefault="00E208F8" w:rsidP="001D6690">
      <w:pPr>
        <w:pStyle w:val="ListMark1"/>
      </w:pPr>
      <w:r>
        <w:t>О</w:t>
      </w:r>
      <w:r w:rsidR="00BD756E" w:rsidRPr="00E13B4F">
        <w:t>рганизовано хранение шаблонов документов;</w:t>
      </w:r>
    </w:p>
    <w:p w14:paraId="2E078423" w14:textId="054B4349" w:rsidR="00BD756E" w:rsidRPr="00E13B4F" w:rsidRDefault="00E208F8" w:rsidP="001D6690">
      <w:pPr>
        <w:pStyle w:val="ListMark1"/>
      </w:pPr>
      <w:r>
        <w:t>А</w:t>
      </w:r>
      <w:r w:rsidR="00BD756E" w:rsidRPr="00E13B4F">
        <w:t>втоматизированы процессы создания документов на основе шаблонов, в том числе пакетов документации;</w:t>
      </w:r>
    </w:p>
    <w:p w14:paraId="71650702" w14:textId="289AC1A2" w:rsidR="00BD756E" w:rsidRPr="00E13B4F" w:rsidRDefault="00E208F8" w:rsidP="001D6690">
      <w:pPr>
        <w:pStyle w:val="ListMark1"/>
      </w:pPr>
      <w:r>
        <w:t>О</w:t>
      </w:r>
      <w:r w:rsidR="00BD756E" w:rsidRPr="00E13B4F">
        <w:t>рганизовано хранение архива документов;</w:t>
      </w:r>
    </w:p>
    <w:p w14:paraId="4BCABED4" w14:textId="4D4DB9D4" w:rsidR="00BD756E" w:rsidRDefault="00E208F8" w:rsidP="001D6690">
      <w:pPr>
        <w:pStyle w:val="ListMark1"/>
      </w:pPr>
      <w:r>
        <w:t>Р</w:t>
      </w:r>
      <w:r w:rsidR="00BD756E">
        <w:t xml:space="preserve">еализована </w:t>
      </w:r>
      <w:r w:rsidR="00BD756E" w:rsidRPr="00E13B4F">
        <w:t>ролевая модель пользоват</w:t>
      </w:r>
      <w:r w:rsidR="00BD756E">
        <w:t>ел</w:t>
      </w:r>
      <w:r w:rsidR="00BD756E" w:rsidRPr="00E13B4F">
        <w:t>ей</w:t>
      </w:r>
      <w:r w:rsidR="00BD756E">
        <w:t xml:space="preserve"> с</w:t>
      </w:r>
      <w:r>
        <w:t xml:space="preserve"> разграничением уровня доступа к</w:t>
      </w:r>
      <w:r w:rsidR="00BD756E">
        <w:t xml:space="preserve"> функциональности;</w:t>
      </w:r>
    </w:p>
    <w:p w14:paraId="207D3745" w14:textId="517F7680" w:rsidR="00E208F8" w:rsidRPr="00E13B4F" w:rsidRDefault="00E208F8" w:rsidP="00E208F8">
      <w:pPr>
        <w:pStyle w:val="ListMark1"/>
      </w:pPr>
      <w:r>
        <w:t>О</w:t>
      </w:r>
      <w:r w:rsidRPr="00E13B4F">
        <w:t>существлена инте</w:t>
      </w:r>
      <w:r>
        <w:t xml:space="preserve">грация с текстовым редактором </w:t>
      </w:r>
      <w:r>
        <w:rPr>
          <w:lang w:val="en-US"/>
        </w:rPr>
        <w:t>MS</w:t>
      </w:r>
      <w:r w:rsidRPr="00E208F8">
        <w:t xml:space="preserve"> </w:t>
      </w:r>
      <w:r>
        <w:rPr>
          <w:lang w:val="en-US"/>
        </w:rPr>
        <w:t>Word</w:t>
      </w:r>
      <w:r w:rsidRPr="00E13B4F">
        <w:t>.</w:t>
      </w:r>
    </w:p>
    <w:p w14:paraId="3C07A275" w14:textId="503ADE62" w:rsidR="00BD756E" w:rsidRPr="00E13B4F" w:rsidRDefault="00E208F8" w:rsidP="001D6690">
      <w:pPr>
        <w:pStyle w:val="ListMark1"/>
      </w:pPr>
      <w:r>
        <w:t>О</w:t>
      </w:r>
      <w:r w:rsidR="00BD756E" w:rsidRPr="00E13B4F">
        <w:t>существлена инте</w:t>
      </w:r>
      <w:r>
        <w:t>грация с системами</w:t>
      </w:r>
      <w:r w:rsidR="00BD756E" w:rsidRPr="00E13B4F">
        <w:t xml:space="preserve"> </w:t>
      </w:r>
      <w:r w:rsidRPr="00AF23C8">
        <w:t>централизова</w:t>
      </w:r>
      <w:r>
        <w:t>н</w:t>
      </w:r>
      <w:r w:rsidRPr="00AF23C8">
        <w:t>но</w:t>
      </w:r>
      <w:r>
        <w:t>го управления</w:t>
      </w:r>
      <w:r w:rsidRPr="00AF23C8">
        <w:t xml:space="preserve"> удостоверениями пользователей</w:t>
      </w:r>
      <w:r w:rsidR="00BD756E" w:rsidRPr="00E13B4F">
        <w:t>.</w:t>
      </w:r>
    </w:p>
    <w:p w14:paraId="0F20D797" w14:textId="77777777" w:rsidR="00D32A3F" w:rsidRPr="00AF23C8" w:rsidRDefault="00D32A3F" w:rsidP="00955243">
      <w:pPr>
        <w:pStyle w:val="Header1"/>
      </w:pPr>
      <w:bookmarkStart w:id="35" w:name="_Toc43211296"/>
      <w:r w:rsidRPr="00AF23C8">
        <w:lastRenderedPageBreak/>
        <w:t xml:space="preserve">Требования к </w:t>
      </w:r>
      <w:r w:rsidR="00D132C6" w:rsidRPr="00AF23C8">
        <w:t>С</w:t>
      </w:r>
      <w:r w:rsidRPr="00AF23C8">
        <w:t>истеме</w:t>
      </w:r>
      <w:bookmarkEnd w:id="35"/>
    </w:p>
    <w:p w14:paraId="4246E5F9" w14:textId="038F1E2C" w:rsidR="00226B90" w:rsidRPr="0066445A" w:rsidRDefault="00F2767F" w:rsidP="00226B90">
      <w:pPr>
        <w:pStyle w:val="Header2"/>
      </w:pPr>
      <w:bookmarkStart w:id="36" w:name="_Toc41954565"/>
      <w:bookmarkStart w:id="37" w:name="_Toc43211297"/>
      <w:bookmarkStart w:id="38" w:name="_Toc489497777"/>
      <w:bookmarkStart w:id="39" w:name="_Toc497844398"/>
      <w:bookmarkStart w:id="40" w:name="_Toc497844864"/>
      <w:r>
        <w:t>Требования к С</w:t>
      </w:r>
      <w:r w:rsidR="00226B90" w:rsidRPr="0066445A">
        <w:t>истеме в целом</w:t>
      </w:r>
      <w:bookmarkEnd w:id="36"/>
      <w:bookmarkEnd w:id="37"/>
    </w:p>
    <w:p w14:paraId="34F15D65" w14:textId="77777777" w:rsidR="00226B90" w:rsidRDefault="00226B90" w:rsidP="00226B90">
      <w:pPr>
        <w:pStyle w:val="Header3"/>
      </w:pPr>
      <w:bookmarkStart w:id="41" w:name="_Toc41954566"/>
      <w:bookmarkStart w:id="42" w:name="_Toc43211298"/>
      <w:r w:rsidRPr="0066445A">
        <w:t xml:space="preserve">Требования </w:t>
      </w:r>
      <w:r>
        <w:t>к структуре и функционированию С</w:t>
      </w:r>
      <w:r w:rsidRPr="0066445A">
        <w:t>истемы</w:t>
      </w:r>
      <w:bookmarkEnd w:id="41"/>
      <w:bookmarkEnd w:id="42"/>
    </w:p>
    <w:p w14:paraId="2A98C0A9" w14:textId="77777777" w:rsidR="00226B90" w:rsidRPr="00AF23C8" w:rsidRDefault="00226B90" w:rsidP="00226B90">
      <w:pPr>
        <w:pStyle w:val="Body"/>
      </w:pPr>
      <w:r w:rsidRPr="00AF23C8">
        <w:t xml:space="preserve">Система должна </w:t>
      </w:r>
      <w:r>
        <w:t xml:space="preserve">быть централизованной и </w:t>
      </w:r>
      <w:r w:rsidRPr="00AF23C8">
        <w:t>состоять из следующих функциональных модулей:</w:t>
      </w:r>
    </w:p>
    <w:p w14:paraId="4123EC7C" w14:textId="19648428" w:rsidR="00226B90" w:rsidRPr="00AF23C8" w:rsidRDefault="00226B90" w:rsidP="001D6690">
      <w:pPr>
        <w:pStyle w:val="ListNum1"/>
        <w:numPr>
          <w:ilvl w:val="0"/>
          <w:numId w:val="12"/>
        </w:numPr>
      </w:pPr>
      <w:r w:rsidRPr="00AF23C8">
        <w:t>Конструктор шаблонов.</w:t>
      </w:r>
    </w:p>
    <w:p w14:paraId="1A3429C4" w14:textId="77777777" w:rsidR="00226B90" w:rsidRPr="00AF23C8" w:rsidRDefault="00226B90" w:rsidP="001D6690">
      <w:pPr>
        <w:pStyle w:val="ListNum1"/>
        <w:numPr>
          <w:ilvl w:val="0"/>
          <w:numId w:val="12"/>
        </w:numPr>
      </w:pPr>
      <w:r>
        <w:t>Хранилище</w:t>
      </w:r>
      <w:r w:rsidRPr="00AF23C8">
        <w:t xml:space="preserve"> документов.</w:t>
      </w:r>
    </w:p>
    <w:p w14:paraId="5E32FA13" w14:textId="77777777" w:rsidR="00226B90" w:rsidRPr="00AF23C8" w:rsidRDefault="00226B90" w:rsidP="001D6690">
      <w:pPr>
        <w:pStyle w:val="ListNum1"/>
        <w:numPr>
          <w:ilvl w:val="0"/>
          <w:numId w:val="12"/>
        </w:numPr>
      </w:pPr>
      <w:r>
        <w:t>Библиотека</w:t>
      </w:r>
      <w:r w:rsidRPr="00AF23C8">
        <w:t xml:space="preserve"> типовых блоков.</w:t>
      </w:r>
    </w:p>
    <w:p w14:paraId="64B09BBE" w14:textId="5FF0E702" w:rsidR="00226B90" w:rsidRDefault="00226B90" w:rsidP="001D6690">
      <w:pPr>
        <w:pStyle w:val="ListNum1"/>
        <w:numPr>
          <w:ilvl w:val="0"/>
          <w:numId w:val="12"/>
        </w:numPr>
      </w:pPr>
      <w:r w:rsidRPr="00AF23C8">
        <w:t>Раздел для настройки параметров Системы.</w:t>
      </w:r>
    </w:p>
    <w:p w14:paraId="37DB207A" w14:textId="2EC0D9CF" w:rsidR="00226B90" w:rsidRPr="00AF23C8" w:rsidRDefault="00226B90" w:rsidP="001D6690">
      <w:pPr>
        <w:pStyle w:val="ListNum1"/>
        <w:numPr>
          <w:ilvl w:val="0"/>
          <w:numId w:val="12"/>
        </w:numPr>
      </w:pPr>
      <w:r>
        <w:t>Раздел для ведения учета пользователей.</w:t>
      </w:r>
    </w:p>
    <w:p w14:paraId="6653B6FD" w14:textId="6FB04543" w:rsidR="00226B90" w:rsidRPr="000424E1" w:rsidRDefault="00226B90" w:rsidP="00C313BD">
      <w:pPr>
        <w:pStyle w:val="Body"/>
      </w:pPr>
      <w:r w:rsidRPr="000424E1">
        <w:t xml:space="preserve">Состав и описание работы функциональных модулей приведены в разделе </w:t>
      </w:r>
      <w:r w:rsidR="00E208F8">
        <w:fldChar w:fldCharType="begin"/>
      </w:r>
      <w:r w:rsidR="00E208F8">
        <w:instrText xml:space="preserve"> REF _Ref43211354 \r \h </w:instrText>
      </w:r>
      <w:r w:rsidR="00E208F8">
        <w:fldChar w:fldCharType="separate"/>
      </w:r>
      <w:r w:rsidR="00D80BC6">
        <w:t>3.2</w:t>
      </w:r>
      <w:r w:rsidR="00E208F8">
        <w:fldChar w:fldCharType="end"/>
      </w:r>
      <w:r w:rsidRPr="000424E1">
        <w:t>.</w:t>
      </w:r>
    </w:p>
    <w:p w14:paraId="34A0087D" w14:textId="585DFE52" w:rsidR="00226B90" w:rsidRPr="000424E1" w:rsidRDefault="00915D15" w:rsidP="00C313BD">
      <w:pPr>
        <w:pStyle w:val="Body"/>
      </w:pPr>
      <w:r>
        <w:rPr>
          <w:rFonts w:cstheme="minorHAnsi"/>
        </w:rPr>
        <w:t>Архитектура С</w:t>
      </w:r>
      <w:r w:rsidR="00226B90" w:rsidRPr="000424E1">
        <w:rPr>
          <w:rFonts w:cstheme="minorHAnsi"/>
        </w:rPr>
        <w:t xml:space="preserve">истемы должна быть реализована по многоуровневому принципу. </w:t>
      </w:r>
      <w:r w:rsidR="00226B90" w:rsidRPr="000424E1">
        <w:t>Для хранения данных должна использоваться СУБД MySQL.</w:t>
      </w:r>
    </w:p>
    <w:p w14:paraId="7A72718F" w14:textId="77777777" w:rsidR="00226B90" w:rsidRPr="000424E1" w:rsidRDefault="00226B90" w:rsidP="00C313BD">
      <w:pPr>
        <w:pStyle w:val="Body"/>
        <w:rPr>
          <w:rFonts w:cstheme="minorHAnsi"/>
        </w:rPr>
      </w:pPr>
      <w:r w:rsidRPr="000424E1">
        <w:rPr>
          <w:rFonts w:cstheme="minorHAnsi"/>
        </w:rPr>
        <w:t xml:space="preserve">Пользователи должны быть обеспечены возможностью доступа к Системе по выделенным каналам связи («тонкий клиент»), независимо от географического положения. </w:t>
      </w:r>
    </w:p>
    <w:p w14:paraId="137B661A" w14:textId="4922994C" w:rsidR="00226B90" w:rsidRPr="000424E1" w:rsidRDefault="00226B90" w:rsidP="00C313BD">
      <w:pPr>
        <w:pStyle w:val="Body"/>
      </w:pPr>
      <w:r w:rsidRPr="000424E1">
        <w:t>В Системе должна быть реализована ролевая модель доступа пользователей к отдельным модулям и разделам, описание разграничений прав доступа приведено в разделе</w:t>
      </w:r>
      <w:r>
        <w:t xml:space="preserve"> </w:t>
      </w:r>
      <w:r>
        <w:fldChar w:fldCharType="begin"/>
      </w:r>
      <w:r>
        <w:instrText xml:space="preserve"> REF _Ref41983498 \r \h </w:instrText>
      </w:r>
      <w:r w:rsidR="00C313BD">
        <w:instrText xml:space="preserve"> \* MERGEFORMAT </w:instrText>
      </w:r>
      <w:r>
        <w:fldChar w:fldCharType="separate"/>
      </w:r>
      <w:r w:rsidR="00D80BC6">
        <w:t>3.2.11</w:t>
      </w:r>
      <w:r>
        <w:fldChar w:fldCharType="end"/>
      </w:r>
      <w:r w:rsidRPr="000424E1">
        <w:t>.</w:t>
      </w:r>
    </w:p>
    <w:p w14:paraId="00089D56" w14:textId="1A88F2F1" w:rsidR="00226B90" w:rsidRPr="000424E1" w:rsidRDefault="00226B90" w:rsidP="00C313BD">
      <w:pPr>
        <w:pStyle w:val="Body"/>
      </w:pPr>
      <w:r w:rsidRPr="000424E1">
        <w:t>Система должна взаимодействовать со следующими с</w:t>
      </w:r>
      <w:r w:rsidR="00915D15">
        <w:t>истемами</w:t>
      </w:r>
      <w:r w:rsidRPr="000424E1">
        <w:t>:</w:t>
      </w:r>
    </w:p>
    <w:p w14:paraId="65888DF5" w14:textId="739D3E5C" w:rsidR="00226B90" w:rsidRDefault="00226B90" w:rsidP="001D6690">
      <w:pPr>
        <w:pStyle w:val="ListMark1"/>
      </w:pPr>
      <w:r w:rsidRPr="00157738">
        <w:rPr>
          <w:lang w:val="en-US"/>
        </w:rPr>
        <w:t>Microsoft</w:t>
      </w:r>
      <w:r w:rsidRPr="00157738">
        <w:t xml:space="preserve"> </w:t>
      </w:r>
      <w:r w:rsidRPr="00157738">
        <w:rPr>
          <w:lang w:val="en-US"/>
        </w:rPr>
        <w:t>Word</w:t>
      </w:r>
      <w:r w:rsidRPr="00157738">
        <w:t xml:space="preserve"> </w:t>
      </w:r>
      <w:r>
        <w:t>– в части создания шаблонов и формирования документов.</w:t>
      </w:r>
    </w:p>
    <w:p w14:paraId="42BAE62B" w14:textId="09178B29" w:rsidR="00226B90" w:rsidRDefault="00226B90" w:rsidP="001D6690">
      <w:pPr>
        <w:pStyle w:val="ListMark1"/>
      </w:pPr>
      <w:r w:rsidRPr="00AF23C8">
        <w:rPr>
          <w:lang w:val="en-US"/>
        </w:rPr>
        <w:t>Microsoft</w:t>
      </w:r>
      <w:r w:rsidRPr="00157738">
        <w:t xml:space="preserve"> </w:t>
      </w:r>
      <w:r w:rsidRPr="00AF23C8">
        <w:rPr>
          <w:lang w:val="en-US"/>
        </w:rPr>
        <w:t>Active</w:t>
      </w:r>
      <w:r w:rsidRPr="00157738">
        <w:t xml:space="preserve"> </w:t>
      </w:r>
      <w:r w:rsidRPr="00AF23C8">
        <w:rPr>
          <w:lang w:val="en-US"/>
        </w:rPr>
        <w:t>Directory</w:t>
      </w:r>
      <w:r w:rsidRPr="00157738">
        <w:t xml:space="preserve"> – </w:t>
      </w:r>
      <w:r>
        <w:t>в</w:t>
      </w:r>
      <w:r w:rsidRPr="00157738">
        <w:t xml:space="preserve"> </w:t>
      </w:r>
      <w:r>
        <w:t>части</w:t>
      </w:r>
      <w:r w:rsidRPr="00157738">
        <w:t xml:space="preserve"> </w:t>
      </w:r>
      <w:r>
        <w:t>авторизации</w:t>
      </w:r>
      <w:r w:rsidRPr="00157738">
        <w:t xml:space="preserve"> </w:t>
      </w:r>
      <w:r>
        <w:t>и ведения журнала пользователей.</w:t>
      </w:r>
    </w:p>
    <w:p w14:paraId="789682F5" w14:textId="27D04BDD" w:rsidR="00C313BD" w:rsidRPr="00E81903" w:rsidRDefault="00C313BD" w:rsidP="001D6690">
      <w:pPr>
        <w:pStyle w:val="ListMark1"/>
      </w:pPr>
      <w:r w:rsidRPr="00E81903">
        <w:rPr>
          <w:lang w:val="en-US"/>
        </w:rPr>
        <w:t>Microsoft</w:t>
      </w:r>
      <w:r w:rsidRPr="004B709F">
        <w:t xml:space="preserve"> </w:t>
      </w:r>
      <w:r>
        <w:rPr>
          <w:lang w:val="en-US"/>
        </w:rPr>
        <w:t>Azure</w:t>
      </w:r>
      <w:r w:rsidRPr="004B709F">
        <w:t xml:space="preserve"> </w:t>
      </w:r>
      <w:r w:rsidRPr="00E81903">
        <w:rPr>
          <w:lang w:val="en-US"/>
        </w:rPr>
        <w:t>Active</w:t>
      </w:r>
      <w:r w:rsidRPr="004B709F">
        <w:t xml:space="preserve"> </w:t>
      </w:r>
      <w:r w:rsidRPr="00E81903">
        <w:rPr>
          <w:lang w:val="en-US"/>
        </w:rPr>
        <w:t>Directory</w:t>
      </w:r>
      <w:r w:rsidRPr="004B709F">
        <w:t xml:space="preserve"> – </w:t>
      </w:r>
      <w:r w:rsidRPr="00E81903">
        <w:t>в</w:t>
      </w:r>
      <w:r w:rsidRPr="004B709F">
        <w:t xml:space="preserve"> </w:t>
      </w:r>
      <w:r w:rsidRPr="00E81903">
        <w:t xml:space="preserve">части авторизации </w:t>
      </w:r>
      <w:r>
        <w:t xml:space="preserve">и ведения журнала пользователей в облачном пространстве </w:t>
      </w:r>
      <w:r>
        <w:rPr>
          <w:lang w:val="en-US"/>
        </w:rPr>
        <w:t>Microsoft</w:t>
      </w:r>
      <w:r w:rsidRPr="004A054D">
        <w:t>.</w:t>
      </w:r>
    </w:p>
    <w:p w14:paraId="60087534" w14:textId="595C6885" w:rsidR="00C313BD" w:rsidRDefault="00226B90" w:rsidP="001D6690">
      <w:pPr>
        <w:pStyle w:val="ListMark1"/>
      </w:pPr>
      <w:r w:rsidRPr="007A452B">
        <w:t>OpenText</w:t>
      </w:r>
      <w:r w:rsidR="00C313BD">
        <w:t xml:space="preserve"> </w:t>
      </w:r>
      <w:r w:rsidR="00C313BD" w:rsidRPr="00C313BD">
        <w:rPr>
          <w:lang w:val="en-US"/>
        </w:rPr>
        <w:t>EIM</w:t>
      </w:r>
      <w:r>
        <w:t xml:space="preserve"> –</w:t>
      </w:r>
      <w:r w:rsidR="00C313BD" w:rsidRPr="00E81903">
        <w:t xml:space="preserve"> в части </w:t>
      </w:r>
      <w:r w:rsidR="00C313BD">
        <w:t>создания и управления корпоративным контентом</w:t>
      </w:r>
      <w:r w:rsidR="00C313BD" w:rsidRPr="00E81903">
        <w:t>.</w:t>
      </w:r>
    </w:p>
    <w:p w14:paraId="5349A190" w14:textId="77777777" w:rsidR="00226B90" w:rsidRDefault="00226B90" w:rsidP="00C313BD">
      <w:pPr>
        <w:pStyle w:val="Body"/>
      </w:pPr>
      <w:r w:rsidRPr="00AF23C8">
        <w:lastRenderedPageBreak/>
        <w:t>Система должна быть спроектирована с учетом возможности увеличения производительности путем наращивания необходимых вычислительных ресурсов при сохранении общей сбалансированности всех аппаратных составляющих Системы.</w:t>
      </w:r>
    </w:p>
    <w:p w14:paraId="4AC8066D" w14:textId="77777777" w:rsidR="00226B90" w:rsidRPr="00AF23C8" w:rsidRDefault="00226B90" w:rsidP="00C313BD">
      <w:pPr>
        <w:pStyle w:val="Body"/>
      </w:pPr>
      <w:r w:rsidRPr="00AF23C8">
        <w:t>Треб</w:t>
      </w:r>
      <w:r>
        <w:t>уемое время доступности Системы</w:t>
      </w:r>
      <w:r w:rsidRPr="00AF23C8">
        <w:t>: 24 часа, 7 дней в неделю.</w:t>
      </w:r>
    </w:p>
    <w:p w14:paraId="76AB59C3" w14:textId="0DA07C16" w:rsidR="00226B90" w:rsidRDefault="00226B90" w:rsidP="00915D15">
      <w:pPr>
        <w:pStyle w:val="Header3"/>
      </w:pPr>
      <w:bookmarkStart w:id="43" w:name="_Toc41954567"/>
      <w:bookmarkStart w:id="44" w:name="_Toc43211299"/>
      <w:r>
        <w:t xml:space="preserve">Требования </w:t>
      </w:r>
      <w:r w:rsidRPr="006249B2">
        <w:t xml:space="preserve">к </w:t>
      </w:r>
      <w:r>
        <w:t>числен</w:t>
      </w:r>
      <w:r w:rsidR="00F2767F">
        <w:t>ности и квалификации персонала С</w:t>
      </w:r>
      <w:r>
        <w:t>истемы</w:t>
      </w:r>
      <w:bookmarkEnd w:id="43"/>
      <w:bookmarkEnd w:id="44"/>
    </w:p>
    <w:p w14:paraId="269F89B3" w14:textId="77777777" w:rsidR="00226B90" w:rsidRPr="00CA0988" w:rsidRDefault="00226B90" w:rsidP="00915D15">
      <w:pPr>
        <w:pStyle w:val="Header4"/>
      </w:pPr>
      <w:bookmarkStart w:id="45" w:name="_Toc43211300"/>
      <w:r w:rsidRPr="00CA0988">
        <w:t>Требования к численности персонала</w:t>
      </w:r>
      <w:bookmarkEnd w:id="45"/>
    </w:p>
    <w:p w14:paraId="5172553E" w14:textId="77777777" w:rsidR="00226B90" w:rsidRDefault="00226B90" w:rsidP="00226B90">
      <w:pPr>
        <w:rPr>
          <w:rFonts w:cstheme="minorHAnsi"/>
        </w:rPr>
      </w:pPr>
      <w:bookmarkStart w:id="46" w:name="_Toc216542744"/>
      <w:r>
        <w:rPr>
          <w:rFonts w:cstheme="minorHAnsi"/>
        </w:rPr>
        <w:t xml:space="preserve">Для функционирования Системы необходимо выделение следующего состава персонала: </w:t>
      </w:r>
    </w:p>
    <w:p w14:paraId="2A3D14B9" w14:textId="77777777" w:rsidR="00226B90" w:rsidRDefault="00226B90" w:rsidP="001D6690">
      <w:pPr>
        <w:pStyle w:val="ListMark1"/>
      </w:pPr>
      <w:r>
        <w:t>Пользователь – формирует документы или пакеты документов на основе динамических шаблонов, экспортирует документы.</w:t>
      </w:r>
    </w:p>
    <w:p w14:paraId="0450D7F3" w14:textId="77777777" w:rsidR="00226B90" w:rsidRDefault="00226B90" w:rsidP="001D6690">
      <w:pPr>
        <w:pStyle w:val="ListMark1"/>
      </w:pPr>
      <w:r>
        <w:t>Менеджер – формирует шаблоны документов, создает и ведет библиотеку типовых блоков текста.</w:t>
      </w:r>
    </w:p>
    <w:p w14:paraId="2C79377B" w14:textId="77777777" w:rsidR="00226B90" w:rsidRDefault="00226B90" w:rsidP="001D6690">
      <w:pPr>
        <w:pStyle w:val="ListMark1"/>
      </w:pPr>
      <w:r>
        <w:t>Администратор – производит ус</w:t>
      </w:r>
      <w:r w:rsidRPr="00CA0988">
        <w:t>тановк</w:t>
      </w:r>
      <w:r>
        <w:t>у, настройку</w:t>
      </w:r>
      <w:r w:rsidRPr="00CA0988">
        <w:t xml:space="preserve"> и мониторинг </w:t>
      </w:r>
      <w:r>
        <w:t>Системы.</w:t>
      </w:r>
    </w:p>
    <w:p w14:paraId="415237FC" w14:textId="74BD2FAB" w:rsidR="00226B90" w:rsidRDefault="00915D15" w:rsidP="00915D15">
      <w:pPr>
        <w:pStyle w:val="Body"/>
      </w:pPr>
      <w:r>
        <w:t>Менеджер</w:t>
      </w:r>
      <w:r w:rsidR="00226B90">
        <w:t>, помимо своих функций, может осуществлять функции пользователя в полном объеме. Администратор, помимо своих функций, может осуществлять функции менеджера и пользователя в полном объеме.</w:t>
      </w:r>
    </w:p>
    <w:p w14:paraId="0A3A9145" w14:textId="77777777" w:rsidR="00226B90" w:rsidRPr="00CA0988" w:rsidRDefault="00226B90" w:rsidP="00915D15">
      <w:pPr>
        <w:pStyle w:val="Body"/>
      </w:pPr>
      <w:r>
        <w:t>Р</w:t>
      </w:r>
      <w:r w:rsidRPr="00CA0988">
        <w:t xml:space="preserve">екомендуемая численность для эксплуатации </w:t>
      </w:r>
      <w:r>
        <w:t>Системы</w:t>
      </w:r>
      <w:r w:rsidRPr="00CA0988">
        <w:t>:</w:t>
      </w:r>
    </w:p>
    <w:p w14:paraId="03E3CBED" w14:textId="77777777" w:rsidR="00226B90" w:rsidRPr="00915D15" w:rsidRDefault="00226B90" w:rsidP="001D6690">
      <w:pPr>
        <w:pStyle w:val="ListMark1"/>
      </w:pPr>
      <w:r w:rsidRPr="00915D15">
        <w:t>Администратор - 1 штатная единица;</w:t>
      </w:r>
    </w:p>
    <w:p w14:paraId="5512FDFE" w14:textId="77777777" w:rsidR="00226B90" w:rsidRPr="00915D15" w:rsidRDefault="00226B90" w:rsidP="001D6690">
      <w:pPr>
        <w:pStyle w:val="ListMark1"/>
      </w:pPr>
      <w:r w:rsidRPr="00915D15">
        <w:t>Пользователь, менеджер - число штатных единиц определяется структурой предприятия.</w:t>
      </w:r>
    </w:p>
    <w:p w14:paraId="54A6CA45" w14:textId="77777777" w:rsidR="00226B90" w:rsidRDefault="00226B90" w:rsidP="00915D15">
      <w:pPr>
        <w:pStyle w:val="Header4"/>
      </w:pPr>
      <w:bookmarkStart w:id="47" w:name="_Toc43211301"/>
      <w:r w:rsidRPr="00CA0988">
        <w:t>Требования к квалификации персонала</w:t>
      </w:r>
      <w:bookmarkEnd w:id="47"/>
    </w:p>
    <w:p w14:paraId="1DAAA078" w14:textId="77777777" w:rsidR="00226B90" w:rsidRDefault="00226B90" w:rsidP="00915D15">
      <w:pPr>
        <w:pStyle w:val="Body"/>
      </w:pPr>
      <w:r>
        <w:t>Выдвигаются следующие требования к квалификации персонала, работающего в Системе:</w:t>
      </w:r>
    </w:p>
    <w:p w14:paraId="35DAE88C" w14:textId="2302C42E" w:rsidR="00226B90" w:rsidRDefault="00226B90" w:rsidP="001D6690">
      <w:pPr>
        <w:pStyle w:val="ListMark1"/>
      </w:pPr>
      <w:r>
        <w:t xml:space="preserve">Пользователь – должен иметь опыт работы </w:t>
      </w:r>
      <w:r w:rsidR="00915D15">
        <w:t xml:space="preserve">с </w:t>
      </w:r>
      <w:r>
        <w:t>электронными приложениями, знание и навыки работы с электронными документами и каталогами.</w:t>
      </w:r>
    </w:p>
    <w:p w14:paraId="2A180B3E" w14:textId="0E712610" w:rsidR="00226B90" w:rsidRDefault="00226B90" w:rsidP="001D6690">
      <w:pPr>
        <w:pStyle w:val="ListMark1"/>
      </w:pPr>
      <w:r>
        <w:t>Менеджер – должен иметь опыт работы</w:t>
      </w:r>
      <w:r w:rsidR="00915D15">
        <w:t xml:space="preserve"> с</w:t>
      </w:r>
      <w:r>
        <w:t xml:space="preserve"> электронными приложениями, знание и навыки работы с текстовыми редакторами, электронными документами и каталогами.</w:t>
      </w:r>
    </w:p>
    <w:p w14:paraId="77740ED4" w14:textId="77777777" w:rsidR="00226B90" w:rsidRDefault="00226B90" w:rsidP="001D6690">
      <w:pPr>
        <w:pStyle w:val="ListMark1"/>
      </w:pPr>
      <w:r>
        <w:lastRenderedPageBreak/>
        <w:t xml:space="preserve">Администратор - </w:t>
      </w:r>
      <w:r w:rsidRPr="00CA0988">
        <w:t>должен обладать высоким уровнем квалификации и практическим опытом выполнения работ по установке, настройке и администрированию программных и техн</w:t>
      </w:r>
      <w:r>
        <w:t>ических средств, применяемых в С</w:t>
      </w:r>
      <w:r w:rsidRPr="00CA0988">
        <w:t>истеме.</w:t>
      </w:r>
    </w:p>
    <w:p w14:paraId="3A69DBE5" w14:textId="77777777" w:rsidR="00226B90" w:rsidRDefault="00226B90" w:rsidP="00915D15">
      <w:pPr>
        <w:pStyle w:val="Header3"/>
      </w:pPr>
      <w:bookmarkStart w:id="48" w:name="_Toc41954568"/>
      <w:bookmarkStart w:id="49" w:name="_Toc43211302"/>
      <w:bookmarkEnd w:id="46"/>
      <w:r>
        <w:t>Показатели назначения</w:t>
      </w:r>
      <w:bookmarkEnd w:id="48"/>
      <w:bookmarkEnd w:id="49"/>
    </w:p>
    <w:p w14:paraId="0A25A3DB" w14:textId="0709526B" w:rsidR="00226B90" w:rsidRDefault="00226B90" w:rsidP="00915D15">
      <w:pPr>
        <w:pStyle w:val="Header4"/>
      </w:pPr>
      <w:bookmarkStart w:id="50" w:name="_Toc43211303"/>
      <w:r>
        <w:t>Параметры, характ</w:t>
      </w:r>
      <w:r w:rsidR="00F2767F">
        <w:t>еризующие степень соответствия С</w:t>
      </w:r>
      <w:r>
        <w:t>истемы назначению</w:t>
      </w:r>
      <w:bookmarkEnd w:id="50"/>
    </w:p>
    <w:p w14:paraId="610BBCDB" w14:textId="77777777" w:rsidR="00226B90" w:rsidRDefault="00226B90" w:rsidP="00F2767F">
      <w:pPr>
        <w:pStyle w:val="Body"/>
      </w:pPr>
      <w:r w:rsidRPr="00F2767F">
        <w:rPr>
          <w:rStyle w:val="Body0"/>
        </w:rPr>
        <w:t>Система</w:t>
      </w:r>
      <w:r w:rsidRPr="00072CE1">
        <w:t xml:space="preserve"> должна обеспечивать следующие количественные показатели, которые характеризуют степень соответствия ее назначению:</w:t>
      </w:r>
    </w:p>
    <w:p w14:paraId="1A591585" w14:textId="77777777" w:rsidR="00226B90" w:rsidRDefault="00226B90" w:rsidP="001D6690">
      <w:pPr>
        <w:pStyle w:val="ListMark1"/>
      </w:pPr>
      <w:r w:rsidRPr="00072CE1">
        <w:t>Количество одновременно работающих пользователей не менее 1000 пользователей.</w:t>
      </w:r>
    </w:p>
    <w:p w14:paraId="669B61BC" w14:textId="77777777" w:rsidR="00226B90" w:rsidRDefault="00226B90" w:rsidP="001D6690">
      <w:pPr>
        <w:pStyle w:val="ListMark1"/>
      </w:pPr>
      <w:r>
        <w:t>В</w:t>
      </w:r>
      <w:r w:rsidRPr="00CD01B9">
        <w:t xml:space="preserve">озможность обработки и сохранения не менее </w:t>
      </w:r>
      <w:r>
        <w:t xml:space="preserve">300 000 документов в год с сохранением быстрого </w:t>
      </w:r>
      <w:r w:rsidRPr="00CD01B9">
        <w:t>доступ</w:t>
      </w:r>
      <w:r>
        <w:t>а</w:t>
      </w:r>
      <w:r w:rsidRPr="00CD01B9">
        <w:t xml:space="preserve"> к хранимой информации.</w:t>
      </w:r>
    </w:p>
    <w:p w14:paraId="72016201" w14:textId="77777777" w:rsidR="00226B90" w:rsidRDefault="00226B90" w:rsidP="001D6690">
      <w:pPr>
        <w:pStyle w:val="ListMark1"/>
      </w:pPr>
      <w:r>
        <w:t>Длительность любой операции транзакции и просмотра страниц - не более 3-5 секунд.</w:t>
      </w:r>
    </w:p>
    <w:p w14:paraId="06D28576" w14:textId="5127F528" w:rsidR="00226B90" w:rsidRDefault="00F2767F" w:rsidP="00915D15">
      <w:pPr>
        <w:pStyle w:val="Header4"/>
      </w:pPr>
      <w:bookmarkStart w:id="51" w:name="_Toc43211304"/>
      <w:r>
        <w:t>Требования к приспособляемости С</w:t>
      </w:r>
      <w:r w:rsidR="00226B90" w:rsidRPr="007B6DE9">
        <w:t>истемы к изменениям</w:t>
      </w:r>
      <w:bookmarkEnd w:id="51"/>
    </w:p>
    <w:p w14:paraId="5556B690" w14:textId="77777777" w:rsidR="00226B90" w:rsidRDefault="00226B90" w:rsidP="003560A0">
      <w:pPr>
        <w:pStyle w:val="Body"/>
      </w:pPr>
      <w:r>
        <w:t>Система должна быть спроектирована с учетом дальнейшего развития и обладать масштабируемой архитектурой, обеспечивая:</w:t>
      </w:r>
    </w:p>
    <w:p w14:paraId="7AA6A314" w14:textId="77777777" w:rsidR="00226B90" w:rsidRDefault="00226B90" w:rsidP="001D6690">
      <w:pPr>
        <w:pStyle w:val="ListMark1"/>
      </w:pPr>
      <w:r>
        <w:t>М</w:t>
      </w:r>
      <w:r w:rsidRPr="00AF23C8">
        <w:t xml:space="preserve">асштабируемость </w:t>
      </w:r>
      <w:r>
        <w:t>объема хранимых данных.</w:t>
      </w:r>
    </w:p>
    <w:p w14:paraId="65CB1E44" w14:textId="77777777" w:rsidR="00226B90" w:rsidRDefault="00226B90" w:rsidP="001D6690">
      <w:pPr>
        <w:pStyle w:val="ListMark1"/>
      </w:pPr>
      <w:r w:rsidRPr="00A6277B">
        <w:t xml:space="preserve">Возможность </w:t>
      </w:r>
      <w:r>
        <w:t>оперативно добавлять новую функциональность или дорабатывать имеющуюся.</w:t>
      </w:r>
    </w:p>
    <w:p w14:paraId="3C54F50A" w14:textId="45CFCD5D" w:rsidR="00226B90" w:rsidRPr="00A6277B" w:rsidRDefault="00226B90" w:rsidP="001D6690">
      <w:pPr>
        <w:pStyle w:val="ListMark1"/>
      </w:pPr>
      <w:r>
        <w:t xml:space="preserve">Возможность </w:t>
      </w:r>
      <w:r w:rsidRPr="00A6277B">
        <w:t>модерни</w:t>
      </w:r>
      <w:r>
        <w:t>зировать отдельные</w:t>
      </w:r>
      <w:r w:rsidRPr="00A6277B">
        <w:t xml:space="preserve"> компонент</w:t>
      </w:r>
      <w:r>
        <w:t>ы</w:t>
      </w:r>
      <w:r w:rsidRPr="00A6277B">
        <w:t xml:space="preserve"> Системы</w:t>
      </w:r>
      <w:r w:rsidR="00915D15">
        <w:t>,</w:t>
      </w:r>
      <w:r w:rsidRPr="00A6277B">
        <w:t xml:space="preserve"> независимо от других компонентов.</w:t>
      </w:r>
    </w:p>
    <w:p w14:paraId="22494E69" w14:textId="77777777" w:rsidR="00226B90" w:rsidRDefault="00226B90" w:rsidP="001D6690">
      <w:pPr>
        <w:pStyle w:val="ListMark1"/>
      </w:pPr>
      <w:r>
        <w:t>Автоматическую репликацию настроек и доработок на добавляемые инстансы</w:t>
      </w:r>
      <w:r w:rsidRPr="00CD01B9">
        <w:t>.</w:t>
      </w:r>
    </w:p>
    <w:p w14:paraId="7151DA73" w14:textId="77777777" w:rsidR="00226B90" w:rsidRDefault="00226B90" w:rsidP="001D6690">
      <w:pPr>
        <w:pStyle w:val="ListMark1"/>
      </w:pPr>
      <w:r>
        <w:t>Сохранение работоспособности в случае добавления новых пользователей и увеличения нагрузки.</w:t>
      </w:r>
    </w:p>
    <w:p w14:paraId="6C36527B" w14:textId="77777777" w:rsidR="00226B90" w:rsidRDefault="00226B90" w:rsidP="00915D15">
      <w:pPr>
        <w:pStyle w:val="Header3"/>
      </w:pPr>
      <w:bookmarkStart w:id="52" w:name="_Toc41954569"/>
      <w:bookmarkStart w:id="53" w:name="_Toc43211305"/>
      <w:r>
        <w:lastRenderedPageBreak/>
        <w:t>Требования к надежности</w:t>
      </w:r>
      <w:bookmarkEnd w:id="52"/>
      <w:bookmarkEnd w:id="53"/>
    </w:p>
    <w:p w14:paraId="7B071751" w14:textId="77777777" w:rsidR="00226B90" w:rsidRDefault="00226B90" w:rsidP="003560A0">
      <w:pPr>
        <w:pStyle w:val="Body"/>
      </w:pPr>
      <w:r w:rsidRPr="009A0A16">
        <w:t>Уровень надежности должен достигаться согласованным применением организационных, организационно-технических мероприятий и программно-аппаратных средств.</w:t>
      </w:r>
      <w:r>
        <w:t xml:space="preserve"> </w:t>
      </w:r>
      <w:r w:rsidRPr="009A0A16">
        <w:t>Надежность должна обеспечиваться за счет:</w:t>
      </w:r>
      <w:r>
        <w:t xml:space="preserve"> </w:t>
      </w:r>
    </w:p>
    <w:p w14:paraId="5A166826" w14:textId="3F4E2FE7" w:rsidR="00226B90" w:rsidRDefault="00F2767F" w:rsidP="001D6690">
      <w:pPr>
        <w:pStyle w:val="ListMark1"/>
      </w:pPr>
      <w:r>
        <w:t>П</w:t>
      </w:r>
      <w:r w:rsidR="00226B90" w:rsidRPr="009A0A16">
        <w:t>рименения технических средств, системного и базового программного обеспечения, соответствующих классу решаемых задач;</w:t>
      </w:r>
    </w:p>
    <w:p w14:paraId="28A65F09" w14:textId="01E23E19" w:rsidR="00226B90" w:rsidRDefault="00F2767F" w:rsidP="001D6690">
      <w:pPr>
        <w:pStyle w:val="ListMark1"/>
      </w:pPr>
      <w:r>
        <w:t>С</w:t>
      </w:r>
      <w:r w:rsidR="00226B90" w:rsidRPr="009A0A16">
        <w:t>воевременного выполнения процессов администрирования Системы;</w:t>
      </w:r>
    </w:p>
    <w:p w14:paraId="11989EF5" w14:textId="22513B94" w:rsidR="00226B90" w:rsidRPr="00AF23C8" w:rsidRDefault="00F2767F" w:rsidP="001D6690">
      <w:pPr>
        <w:pStyle w:val="ListMark1"/>
      </w:pPr>
      <w:r>
        <w:t>Ц</w:t>
      </w:r>
      <w:r w:rsidR="00226B90">
        <w:t>ентрализованного</w:t>
      </w:r>
      <w:r w:rsidR="00226B90" w:rsidRPr="00AF23C8">
        <w:t xml:space="preserve"> мониторинг</w:t>
      </w:r>
      <w:r w:rsidR="00226B90">
        <w:t>а и управления</w:t>
      </w:r>
      <w:r w:rsidR="003560A0">
        <w:t xml:space="preserve"> состоянием Системы;</w:t>
      </w:r>
    </w:p>
    <w:p w14:paraId="2716E9CF" w14:textId="16162E53" w:rsidR="00226B90" w:rsidRDefault="00F2767F" w:rsidP="001D6690">
      <w:pPr>
        <w:pStyle w:val="ListMark1"/>
      </w:pPr>
      <w:r>
        <w:t>С</w:t>
      </w:r>
      <w:r w:rsidR="00226B90" w:rsidRPr="009A0A16">
        <w:t>облюдения правил эксплуатации и технического обслуживания программно-аппаратных средств;</w:t>
      </w:r>
    </w:p>
    <w:p w14:paraId="351464A5" w14:textId="38D89BA7" w:rsidR="00226B90" w:rsidRDefault="00F2767F" w:rsidP="001D6690">
      <w:pPr>
        <w:pStyle w:val="ListMark1"/>
      </w:pPr>
      <w:r>
        <w:t>П</w:t>
      </w:r>
      <w:r w:rsidR="00226B90" w:rsidRPr="009A0A16">
        <w:t>редварительного обучения пользователей и обслуживающего персонала.</w:t>
      </w:r>
    </w:p>
    <w:p w14:paraId="6A65DB7D" w14:textId="77777777" w:rsidR="00226B90" w:rsidRDefault="00226B90" w:rsidP="003560A0">
      <w:pPr>
        <w:pStyle w:val="Header3"/>
      </w:pPr>
      <w:bookmarkStart w:id="54" w:name="_Toc41954570"/>
      <w:bookmarkStart w:id="55" w:name="_Toc43211306"/>
      <w:r>
        <w:t>Требования к эргономике и технической эстетике</w:t>
      </w:r>
      <w:bookmarkEnd w:id="54"/>
      <w:bookmarkEnd w:id="55"/>
    </w:p>
    <w:p w14:paraId="60A24A89" w14:textId="77777777" w:rsidR="00226B90" w:rsidRDefault="00226B90" w:rsidP="003560A0">
      <w:pPr>
        <w:pStyle w:val="Body"/>
      </w:pPr>
      <w:r>
        <w:t xml:space="preserve">Система </w:t>
      </w:r>
      <w:r w:rsidRPr="009A0A16">
        <w:t>должна обеспечивать удобный для конечного пользователя интерфейс, отвечающий следующим требованиям</w:t>
      </w:r>
      <w:r>
        <w:t>.</w:t>
      </w:r>
    </w:p>
    <w:p w14:paraId="4D125AD6" w14:textId="77777777" w:rsidR="00226B90" w:rsidRDefault="00226B90" w:rsidP="003560A0">
      <w:pPr>
        <w:pStyle w:val="Body"/>
      </w:pPr>
      <w:r w:rsidRPr="009A0A16">
        <w:t>В части внешнего оформления:</w:t>
      </w:r>
    </w:p>
    <w:p w14:paraId="5433A140" w14:textId="26625B0C" w:rsidR="00226B90" w:rsidRDefault="00F2767F" w:rsidP="001D6690">
      <w:pPr>
        <w:pStyle w:val="ListMark1"/>
      </w:pPr>
      <w:r>
        <w:t>И</w:t>
      </w:r>
      <w:r w:rsidR="00226B90" w:rsidRPr="009A0A16">
        <w:t xml:space="preserve">нтерфейсы </w:t>
      </w:r>
      <w:r w:rsidR="00226B90">
        <w:t>разделов и модулей должны</w:t>
      </w:r>
      <w:r w:rsidR="00226B90" w:rsidRPr="009A0A16">
        <w:t xml:space="preserve"> быть типизированы;</w:t>
      </w:r>
    </w:p>
    <w:p w14:paraId="5BBE0876" w14:textId="455C05A9" w:rsidR="00226B90" w:rsidRDefault="00F2767F" w:rsidP="001D6690">
      <w:pPr>
        <w:pStyle w:val="ListMark1"/>
      </w:pPr>
      <w:r>
        <w:t>И</w:t>
      </w:r>
      <w:r w:rsidR="00226B90" w:rsidRPr="00AF23C8">
        <w:t>нтерфейс должен быть прост, нагляден, интуитивно понятен и легок в освоении, не требовать от пользователя специальных знаний, выходящих за рамки ста</w:t>
      </w:r>
      <w:r w:rsidR="003560A0">
        <w:t>ндартных способов веб-навигации;</w:t>
      </w:r>
    </w:p>
    <w:p w14:paraId="24578C82" w14:textId="449E3DEE" w:rsidR="00226B90" w:rsidRDefault="00F2767F" w:rsidP="001D6690">
      <w:pPr>
        <w:pStyle w:val="ListMark1"/>
      </w:pPr>
      <w:r>
        <w:t>Д</w:t>
      </w:r>
      <w:r w:rsidR="00226B90" w:rsidRPr="009A0A16">
        <w:t>олжно быть обеспечено наличие интерфейса пользователя</w:t>
      </w:r>
      <w:r w:rsidR="00226B90">
        <w:t xml:space="preserve"> на русском и английском языках.</w:t>
      </w:r>
    </w:p>
    <w:p w14:paraId="4DB61172" w14:textId="77777777" w:rsidR="00226B90" w:rsidRDefault="00226B90" w:rsidP="003560A0">
      <w:pPr>
        <w:pStyle w:val="Body"/>
      </w:pPr>
      <w:r w:rsidRPr="009A0A16">
        <w:t>В части диалога с пользователем:</w:t>
      </w:r>
    </w:p>
    <w:p w14:paraId="5CC8216C" w14:textId="681B17AC" w:rsidR="00226B90" w:rsidRDefault="00F2767F" w:rsidP="001D6690">
      <w:pPr>
        <w:pStyle w:val="ListMark1"/>
      </w:pPr>
      <w:r>
        <w:t>Д</w:t>
      </w:r>
      <w:r w:rsidR="00226B90" w:rsidRPr="009A0A16">
        <w:t>ля наиболее частых операций должны быть предусмотрены «горячие» клавиши;</w:t>
      </w:r>
    </w:p>
    <w:p w14:paraId="04B7125E" w14:textId="6EBBAC82" w:rsidR="00226B90" w:rsidRDefault="00F2767F" w:rsidP="001D6690">
      <w:pPr>
        <w:pStyle w:val="ListMark1"/>
      </w:pPr>
      <w:r>
        <w:t>П</w:t>
      </w:r>
      <w:r w:rsidR="00226B90" w:rsidRPr="009A0A16">
        <w:t xml:space="preserve">ри возникновении ошибок в работе </w:t>
      </w:r>
      <w:r w:rsidR="00226B90">
        <w:t>Системы</w:t>
      </w:r>
      <w:r w:rsidR="00226B90" w:rsidRPr="009A0A16">
        <w:t xml:space="preserve"> должно </w:t>
      </w:r>
      <w:r>
        <w:t>отображаться</w:t>
      </w:r>
      <w:r w:rsidR="00226B90" w:rsidRPr="009A0A16">
        <w:t xml:space="preserve"> сообщение с наименованием ошибки и с рекомендаци</w:t>
      </w:r>
      <w:r w:rsidR="00226B90">
        <w:t xml:space="preserve">ями по её устранению на русском или английском </w:t>
      </w:r>
      <w:r w:rsidR="00226B90" w:rsidRPr="009A0A16">
        <w:t>языке</w:t>
      </w:r>
      <w:r w:rsidR="00226B90">
        <w:t xml:space="preserve"> (в зависимости от установленного языка интерфейса)</w:t>
      </w:r>
      <w:r w:rsidR="00226B90" w:rsidRPr="009A0A16">
        <w:t>.</w:t>
      </w:r>
    </w:p>
    <w:p w14:paraId="7E48435C" w14:textId="77777777" w:rsidR="00226B90" w:rsidRDefault="00226B90" w:rsidP="009A2AAE">
      <w:pPr>
        <w:pStyle w:val="Body"/>
      </w:pPr>
      <w:r w:rsidRPr="009A0A16">
        <w:t>В части процедур ввода-вывода данных:</w:t>
      </w:r>
    </w:p>
    <w:p w14:paraId="354D2EDD" w14:textId="17ED11E4" w:rsidR="00226B90" w:rsidRDefault="00F2767F" w:rsidP="001D6690">
      <w:pPr>
        <w:pStyle w:val="ListMark1"/>
      </w:pPr>
      <w:r>
        <w:t>Д</w:t>
      </w:r>
      <w:r w:rsidR="00226B90" w:rsidRPr="009A0A16">
        <w:t xml:space="preserve">олжна быть </w:t>
      </w:r>
      <w:r w:rsidR="00226B90">
        <w:t>реализована возможность просмотра больших объемов данных за счет прокрутки;</w:t>
      </w:r>
    </w:p>
    <w:p w14:paraId="6D0B934C" w14:textId="6F3B1010" w:rsidR="00226B90" w:rsidRDefault="00F2767F" w:rsidP="001D6690">
      <w:pPr>
        <w:pStyle w:val="ListMark1"/>
      </w:pPr>
      <w:r>
        <w:lastRenderedPageBreak/>
        <w:t>Д</w:t>
      </w:r>
      <w:r w:rsidR="00226B90" w:rsidRPr="009A0A16">
        <w:t>олжна предусматриваться логика отображения уже введенной информации во всех связанных между собой объектах.</w:t>
      </w:r>
    </w:p>
    <w:p w14:paraId="701EC198" w14:textId="77777777" w:rsidR="00226B90" w:rsidRDefault="00226B90" w:rsidP="009A2AAE">
      <w:pPr>
        <w:pStyle w:val="Header3"/>
      </w:pPr>
      <w:bookmarkStart w:id="56" w:name="_Toc41954571"/>
      <w:bookmarkStart w:id="57" w:name="_Toc43211307"/>
      <w:r w:rsidRPr="007B6DE9">
        <w:t>Требования к эксплуатации, техническому обслуживанию, ремонту и хранению компонентов системы</w:t>
      </w:r>
      <w:bookmarkEnd w:id="56"/>
      <w:bookmarkEnd w:id="57"/>
    </w:p>
    <w:p w14:paraId="66F5CF24" w14:textId="20E2AB0E" w:rsidR="00226B90" w:rsidRDefault="00226B90" w:rsidP="009A2AAE">
      <w:pPr>
        <w:pStyle w:val="Body"/>
      </w:pPr>
      <w:r>
        <w:t xml:space="preserve">Система должна быть рассчитана на эксплуатацию </w:t>
      </w:r>
      <w:r w:rsidR="00F2767F">
        <w:t>на</w:t>
      </w:r>
      <w:r>
        <w:t xml:space="preserve"> распределенное географическое расположение пользователей. Техническая и</w:t>
      </w:r>
      <w:bookmarkStart w:id="58" w:name="keyword49"/>
      <w:bookmarkEnd w:id="58"/>
      <w:r>
        <w:t xml:space="preserve"> </w:t>
      </w:r>
      <w:r w:rsidRPr="004E0F46">
        <w:t>физическая защита</w:t>
      </w:r>
      <w:r w:rsidR="009A2AAE">
        <w:t xml:space="preserve"> аппаратных компонентов С</w:t>
      </w:r>
      <w:r>
        <w:t>истемы, носителей данных, бесперебойное энергоснабжение,</w:t>
      </w:r>
      <w:bookmarkStart w:id="59" w:name="keyword50"/>
      <w:bookmarkEnd w:id="59"/>
      <w:r>
        <w:t xml:space="preserve"> </w:t>
      </w:r>
      <w:r w:rsidRPr="004E0F46">
        <w:t>резервирование ресурсов</w:t>
      </w:r>
      <w:r>
        <w:t>, текущее обслуживание реализуется техническими и организационными средствами, предусмотренными в инфраструктуре Заказчика.</w:t>
      </w:r>
    </w:p>
    <w:p w14:paraId="7F1879B5" w14:textId="77777777" w:rsidR="00226B90" w:rsidRDefault="00226B90" w:rsidP="009A2AAE">
      <w:pPr>
        <w:pStyle w:val="Body"/>
      </w:pPr>
      <w:r>
        <w:t>Для нормальной эксплуатации разрабатываемой Системы должно быть обеспечено бесперебойное питание серверов. При эксплуатации Системы должна быть обеспечена соответствующая стандартам хранения носителей и эксплуатации серверов температура и влажность воздуха.</w:t>
      </w:r>
    </w:p>
    <w:p w14:paraId="69020897" w14:textId="77777777" w:rsidR="00226B90" w:rsidRDefault="00226B90" w:rsidP="009A2AAE">
      <w:pPr>
        <w:pStyle w:val="Body"/>
      </w:pPr>
      <w:r>
        <w:t>Периодическое техническое обслуживание используемых технических средств должно проводиться в соответствии с требованиями технической документации изготовителей, но не реже одного раза в год.</w:t>
      </w:r>
    </w:p>
    <w:p w14:paraId="0E10822B" w14:textId="77777777" w:rsidR="00226B90" w:rsidRDefault="00226B90" w:rsidP="009A2AAE">
      <w:pPr>
        <w:pStyle w:val="Header3"/>
      </w:pPr>
      <w:bookmarkStart w:id="60" w:name="_Toc41954572"/>
      <w:bookmarkStart w:id="61" w:name="_Toc43211308"/>
      <w:r w:rsidRPr="007B6DE9">
        <w:t>Требования к информационной безопасности</w:t>
      </w:r>
      <w:bookmarkEnd w:id="60"/>
      <w:bookmarkEnd w:id="61"/>
    </w:p>
    <w:p w14:paraId="2A5E6205" w14:textId="77777777" w:rsidR="00226B90" w:rsidRPr="00CA0988" w:rsidRDefault="00226B90" w:rsidP="009A2AAE">
      <w:pPr>
        <w:pStyle w:val="Body"/>
      </w:pPr>
      <w:r w:rsidRPr="00CA0988">
        <w:t>Информационная безопасность должна обеспечиваться комплексом программно-технических средств и организационно-правовых мер защиты, реализующих:</w:t>
      </w:r>
    </w:p>
    <w:p w14:paraId="01E32EB7" w14:textId="77777777" w:rsidR="00226B90" w:rsidRPr="00CA0988" w:rsidRDefault="00226B90" w:rsidP="001D6690">
      <w:pPr>
        <w:pStyle w:val="ListMark1"/>
      </w:pPr>
      <w:r w:rsidRPr="00CA0988">
        <w:t>Защиту информации от несанкционированного доступа (НСД).</w:t>
      </w:r>
    </w:p>
    <w:p w14:paraId="0383CE3E" w14:textId="77777777" w:rsidR="00226B90" w:rsidRPr="00CA0988" w:rsidRDefault="00226B90" w:rsidP="001D6690">
      <w:pPr>
        <w:pStyle w:val="ListMark1"/>
      </w:pPr>
      <w:r w:rsidRPr="00CA0988">
        <w:t>Контроль и восстановление целостности и подлинности информации.</w:t>
      </w:r>
    </w:p>
    <w:p w14:paraId="728BD6FF" w14:textId="77777777" w:rsidR="00226B90" w:rsidRPr="00CA0988" w:rsidRDefault="00226B90" w:rsidP="001D6690">
      <w:pPr>
        <w:pStyle w:val="ListMark1"/>
      </w:pPr>
      <w:r w:rsidRPr="00CA0988">
        <w:t>Безопасное межсетевое взаимодействие с автоматизированными системами.</w:t>
      </w:r>
    </w:p>
    <w:p w14:paraId="79C3E77D" w14:textId="77777777" w:rsidR="00226B90" w:rsidRPr="00CA0988" w:rsidRDefault="00226B90" w:rsidP="001D6690">
      <w:pPr>
        <w:pStyle w:val="ListMark1"/>
      </w:pPr>
      <w:r w:rsidRPr="00CA0988">
        <w:t xml:space="preserve">Защиту от утечки информации по техническим каналам. Обязательна работа через протокол </w:t>
      </w:r>
      <w:r w:rsidRPr="00CA0988">
        <w:rPr>
          <w:lang w:val="en-US"/>
        </w:rPr>
        <w:t>SSL</w:t>
      </w:r>
      <w:r w:rsidRPr="00CA0988">
        <w:t>.</w:t>
      </w:r>
    </w:p>
    <w:p w14:paraId="6B94A8DC" w14:textId="77777777" w:rsidR="00226B90" w:rsidRPr="00CA0988" w:rsidRDefault="00226B90" w:rsidP="009A2AAE">
      <w:pPr>
        <w:pStyle w:val="Body"/>
      </w:pPr>
      <w:r w:rsidRPr="00CA0988">
        <w:t>Система информационной безопасности должна обеспечивать возможность ее настройки с учетом требований Заказчика.</w:t>
      </w:r>
      <w:r>
        <w:t xml:space="preserve"> </w:t>
      </w:r>
      <w:r w:rsidRPr="00CA0988">
        <w:t>Средства защиты от несанкционированного доступа должны обеспечивать:</w:t>
      </w:r>
    </w:p>
    <w:p w14:paraId="411EE2E7" w14:textId="77777777" w:rsidR="00226B90" w:rsidRPr="00CA0988" w:rsidRDefault="00226B90" w:rsidP="001D6690">
      <w:pPr>
        <w:pStyle w:val="ListMark1"/>
      </w:pPr>
      <w:r w:rsidRPr="00CA0988">
        <w:t>Идентификацию источников/получателей данных.</w:t>
      </w:r>
    </w:p>
    <w:p w14:paraId="58F38FCF" w14:textId="77777777" w:rsidR="00226B90" w:rsidRPr="00CA0988" w:rsidRDefault="00226B90" w:rsidP="001D6690">
      <w:pPr>
        <w:pStyle w:val="ListMark1"/>
      </w:pPr>
      <w:r w:rsidRPr="00CA0988">
        <w:lastRenderedPageBreak/>
        <w:t>Возможность настройки ограничения доступа к данным по любому аналитическому срезу данных.</w:t>
      </w:r>
    </w:p>
    <w:p w14:paraId="12E0D484" w14:textId="77777777" w:rsidR="00226B90" w:rsidRPr="00CA0988" w:rsidRDefault="00226B90" w:rsidP="001D6690">
      <w:pPr>
        <w:pStyle w:val="ListMark1"/>
      </w:pPr>
      <w:r w:rsidRPr="00CA0988">
        <w:t>Контролируемый, централизованно управляемый доступ к ресурсам.</w:t>
      </w:r>
    </w:p>
    <w:p w14:paraId="56457709" w14:textId="766E0178" w:rsidR="00226B90" w:rsidRPr="00CA0988" w:rsidRDefault="00F2767F" w:rsidP="001D6690">
      <w:pPr>
        <w:pStyle w:val="ListMark1"/>
      </w:pPr>
      <w:r>
        <w:t>Возможность синхронизации и аутентификации</w:t>
      </w:r>
      <w:r w:rsidR="00226B90" w:rsidRPr="00CA0988">
        <w:t xml:space="preserve"> </w:t>
      </w:r>
      <w:r>
        <w:t>учетных записей пользователей M</w:t>
      </w:r>
      <w:r>
        <w:rPr>
          <w:lang w:val="en-US"/>
        </w:rPr>
        <w:t>S</w:t>
      </w:r>
      <w:r w:rsidRPr="00F2767F">
        <w:t xml:space="preserve"> </w:t>
      </w:r>
      <w:r w:rsidR="00226B90" w:rsidRPr="00CA0988">
        <w:t>Active Directory</w:t>
      </w:r>
      <w:r w:rsidRPr="00F2767F">
        <w:t xml:space="preserve"> / </w:t>
      </w:r>
      <w:r>
        <w:t>M</w:t>
      </w:r>
      <w:r>
        <w:rPr>
          <w:lang w:val="en-US"/>
        </w:rPr>
        <w:t>S</w:t>
      </w:r>
      <w:r w:rsidRPr="00F2767F">
        <w:t xml:space="preserve"> </w:t>
      </w:r>
      <w:r>
        <w:rPr>
          <w:lang w:val="en-US"/>
        </w:rPr>
        <w:t>Azure</w:t>
      </w:r>
      <w:r w:rsidRPr="00F2767F">
        <w:t xml:space="preserve"> </w:t>
      </w:r>
      <w:r w:rsidRPr="00CA0988">
        <w:t>Active Directory</w:t>
      </w:r>
      <w:r w:rsidRPr="00F2767F">
        <w:t>.</w:t>
      </w:r>
    </w:p>
    <w:p w14:paraId="41F47F1E" w14:textId="77777777" w:rsidR="00226B90" w:rsidRPr="00CA0988" w:rsidRDefault="00226B90" w:rsidP="001D6690">
      <w:pPr>
        <w:pStyle w:val="ListMark1"/>
      </w:pPr>
      <w:r w:rsidRPr="00CA0988">
        <w:t>Централизованный учет и контроль профилей доступа.</w:t>
      </w:r>
    </w:p>
    <w:p w14:paraId="5BBD7C7C" w14:textId="77777777" w:rsidR="00226B90" w:rsidRPr="00CA0988" w:rsidRDefault="00226B90" w:rsidP="001D6690">
      <w:pPr>
        <w:pStyle w:val="ListMark1"/>
      </w:pPr>
      <w:r w:rsidRPr="00CA0988">
        <w:t>Формирование реакции на попытки несанкционированного доступа.</w:t>
      </w:r>
    </w:p>
    <w:p w14:paraId="0F5D920B" w14:textId="77777777" w:rsidR="00226B90" w:rsidRPr="00CA0988" w:rsidRDefault="00226B90" w:rsidP="001D6690">
      <w:pPr>
        <w:pStyle w:val="ListMark1"/>
      </w:pPr>
      <w:r w:rsidRPr="00CA0988">
        <w:t>Регистрацию и протоколирование событий.</w:t>
      </w:r>
    </w:p>
    <w:p w14:paraId="13B8602E" w14:textId="37DBAEAC" w:rsidR="00226B90" w:rsidRPr="00CA0988" w:rsidRDefault="00F2767F" w:rsidP="001D6690">
      <w:pPr>
        <w:pStyle w:val="ListMark1"/>
      </w:pPr>
      <w:r>
        <w:t>А</w:t>
      </w:r>
      <w:r w:rsidR="00226B90" w:rsidRPr="00CA0988">
        <w:t>удит дейс</w:t>
      </w:r>
      <w:r w:rsidR="00226B90">
        <w:t>твий пользователей С</w:t>
      </w:r>
      <w:r w:rsidR="00226B90" w:rsidRPr="00CA0988">
        <w:t>истемы.</w:t>
      </w:r>
    </w:p>
    <w:p w14:paraId="234E7052" w14:textId="77777777" w:rsidR="00226B90" w:rsidRPr="00CA0988" w:rsidRDefault="00226B90" w:rsidP="001D6690">
      <w:pPr>
        <w:pStyle w:val="ListMark1"/>
      </w:pPr>
      <w:r w:rsidRPr="00CA0988">
        <w:t>Защиту конфиденциальных и персональных данных (при необходимости наличие лицензий, предусмотренных законодательством РФ).</w:t>
      </w:r>
    </w:p>
    <w:p w14:paraId="1337C8B1" w14:textId="77777777" w:rsidR="00226B90" w:rsidRDefault="00226B90" w:rsidP="009A2AAE">
      <w:pPr>
        <w:pStyle w:val="Header3"/>
      </w:pPr>
      <w:bookmarkStart w:id="62" w:name="_Toc41954573"/>
      <w:bookmarkStart w:id="63" w:name="_Toc43211309"/>
      <w:r>
        <w:t>Требования по сохранности информации при авариях</w:t>
      </w:r>
      <w:bookmarkEnd w:id="62"/>
      <w:bookmarkEnd w:id="63"/>
    </w:p>
    <w:p w14:paraId="5E1AEC0A" w14:textId="77777777" w:rsidR="00226B90" w:rsidRDefault="00226B90" w:rsidP="00F2767F">
      <w:pPr>
        <w:pStyle w:val="Body"/>
      </w:pPr>
      <w:r>
        <w:t>Проектирование Системы должно учитывать следующие требования к сохранности информации:</w:t>
      </w:r>
    </w:p>
    <w:p w14:paraId="49DE2F3F" w14:textId="77777777" w:rsidR="00226B90" w:rsidRDefault="00226B90" w:rsidP="001D6690">
      <w:pPr>
        <w:pStyle w:val="ListMark1"/>
      </w:pPr>
      <w:r w:rsidRPr="00AF23C8">
        <w:t>Встроенные механизмы отказоустойчивости и восстановления после сбоев.</w:t>
      </w:r>
    </w:p>
    <w:p w14:paraId="6BC76823" w14:textId="77777777" w:rsidR="00226B90" w:rsidRPr="004D1779" w:rsidRDefault="00226B90" w:rsidP="001D6690">
      <w:pPr>
        <w:pStyle w:val="ListMark1"/>
      </w:pPr>
      <w:r>
        <w:t>Р</w:t>
      </w:r>
      <w:r w:rsidRPr="004D1779">
        <w:t>егулярное резервное копирование данных и возможность их восстановления с использованием последней резервной копии.</w:t>
      </w:r>
    </w:p>
    <w:p w14:paraId="5BF30844" w14:textId="77777777" w:rsidR="00226B90" w:rsidRDefault="00226B90" w:rsidP="009A2AAE">
      <w:pPr>
        <w:pStyle w:val="Header3"/>
      </w:pPr>
      <w:bookmarkStart w:id="64" w:name="_Toc41954574"/>
      <w:bookmarkStart w:id="65" w:name="_Toc43211310"/>
      <w:r>
        <w:t>Требования к защите от влияния внешних воздействий</w:t>
      </w:r>
      <w:bookmarkEnd w:id="64"/>
      <w:bookmarkEnd w:id="65"/>
    </w:p>
    <w:p w14:paraId="1590F4CB" w14:textId="77777777" w:rsidR="00226B90" w:rsidRDefault="00226B90" w:rsidP="009A2AAE">
      <w:pPr>
        <w:pStyle w:val="Body"/>
      </w:pPr>
      <w:r>
        <w:t>Выдвигаются следующие треб</w:t>
      </w:r>
      <w:r w:rsidRPr="0055093A">
        <w:t>ования по стойкости, устойчивости и прочности к внешним воздействиям:</w:t>
      </w:r>
    </w:p>
    <w:p w14:paraId="750BCC49" w14:textId="77777777" w:rsidR="00226B90" w:rsidRDefault="00226B90" w:rsidP="001D6690">
      <w:pPr>
        <w:pStyle w:val="ListMark1"/>
      </w:pPr>
      <w:r w:rsidRPr="0055093A">
        <w:t>Система должна иметь возможность функционирования при колебаниях напряжения электропитания в пределах от 1</w:t>
      </w:r>
      <w:r>
        <w:t>55 до 265 В (220 ± 20 % - 30 %).</w:t>
      </w:r>
    </w:p>
    <w:p w14:paraId="60A903BB" w14:textId="77777777" w:rsidR="00226B90" w:rsidRDefault="00226B90" w:rsidP="001D6690">
      <w:pPr>
        <w:pStyle w:val="ListMark1"/>
      </w:pPr>
      <w:r w:rsidRPr="0055093A">
        <w:t>Система должна иметь возможность функционирования в диапазоне допустимых температур окружающей среды, установленных изготовителем аппаратных средств.</w:t>
      </w:r>
    </w:p>
    <w:p w14:paraId="4F00F679" w14:textId="77777777" w:rsidR="00226B90" w:rsidRDefault="00226B90" w:rsidP="001D6690">
      <w:pPr>
        <w:pStyle w:val="ListMark1"/>
      </w:pPr>
      <w:r w:rsidRPr="0055093A">
        <w:t>Система должна иметь возможность функционирования в диапазоне допустимых значений влажности окружающей среды, установленных изготовителем аппаратных средств.</w:t>
      </w:r>
    </w:p>
    <w:p w14:paraId="72FC5C1E" w14:textId="77777777" w:rsidR="00226B90" w:rsidRPr="0055093A" w:rsidRDefault="00226B90" w:rsidP="001D6690">
      <w:pPr>
        <w:pStyle w:val="ListMark1"/>
      </w:pPr>
      <w:r w:rsidRPr="0055093A">
        <w:t>Система должна иметь возможность функционирования в диапазоне допустимых значений вибраций, установленных изготовителем аппаратных средств.</w:t>
      </w:r>
    </w:p>
    <w:p w14:paraId="5666D4C5" w14:textId="77777777" w:rsidR="00226B90" w:rsidRPr="009A2AAE" w:rsidRDefault="00226B90" w:rsidP="009A2AAE">
      <w:pPr>
        <w:pStyle w:val="Header3"/>
        <w:ind w:left="0" w:firstLine="340"/>
      </w:pPr>
      <w:bookmarkStart w:id="66" w:name="_Toc41954575"/>
      <w:bookmarkStart w:id="67" w:name="_Toc43211311"/>
      <w:r w:rsidRPr="009A2AAE">
        <w:lastRenderedPageBreak/>
        <w:t>Требования к стандартизации и унификации</w:t>
      </w:r>
      <w:bookmarkEnd w:id="66"/>
      <w:bookmarkEnd w:id="67"/>
    </w:p>
    <w:p w14:paraId="41FD7CBB" w14:textId="77777777" w:rsidR="00226B90" w:rsidRPr="00F2767F" w:rsidRDefault="00226B90" w:rsidP="00F2767F">
      <w:pPr>
        <w:pStyle w:val="Body"/>
      </w:pPr>
      <w:r w:rsidRPr="00F2767F">
        <w:t>Проектирование Системы должно учитывать соблюдение следующих стандартов:</w:t>
      </w:r>
    </w:p>
    <w:p w14:paraId="34A6F2BE" w14:textId="77777777" w:rsidR="00226B90" w:rsidRPr="00F2767F" w:rsidRDefault="00226B90" w:rsidP="00F2767F">
      <w:pPr>
        <w:pStyle w:val="ListMark1"/>
      </w:pPr>
      <w:r w:rsidRPr="00F2767F">
        <w:t>Стандартов в области информационно-вычислительных сетей и средств связи.</w:t>
      </w:r>
    </w:p>
    <w:p w14:paraId="03BB3094" w14:textId="77777777" w:rsidR="00226B90" w:rsidRPr="00F2767F" w:rsidRDefault="00226B90" w:rsidP="00F2767F">
      <w:pPr>
        <w:pStyle w:val="ListMark1"/>
      </w:pPr>
      <w:r w:rsidRPr="00F2767F">
        <w:t>Стандартов в области информационных ресурсов и систем.</w:t>
      </w:r>
    </w:p>
    <w:p w14:paraId="3F43512B" w14:textId="77777777" w:rsidR="00226B90" w:rsidRPr="00F2767F" w:rsidRDefault="00226B90" w:rsidP="00F2767F">
      <w:pPr>
        <w:pStyle w:val="ListMark1"/>
      </w:pPr>
      <w:r w:rsidRPr="00F2767F">
        <w:t>Использование легальных программных и аппаратных средств.</w:t>
      </w:r>
    </w:p>
    <w:p w14:paraId="148DA954" w14:textId="77777777" w:rsidR="00226B90" w:rsidRPr="00F2767F" w:rsidRDefault="00226B90" w:rsidP="00F2767F">
      <w:pPr>
        <w:pStyle w:val="ListMark1"/>
      </w:pPr>
      <w:r w:rsidRPr="00F2767F">
        <w:t>Использование широко распространенных технологий и программных средств.</w:t>
      </w:r>
    </w:p>
    <w:p w14:paraId="19A5B2AA" w14:textId="77777777" w:rsidR="00226B90" w:rsidRPr="00F2767F" w:rsidRDefault="00226B90" w:rsidP="00F2767F">
      <w:pPr>
        <w:pStyle w:val="ListMark1"/>
      </w:pPr>
      <w:r w:rsidRPr="00F2767F">
        <w:t>Открытость Системы, обеспечивающая возможность объединения ее с вычислительными ресурсами различных архитектур и дальнейшего их наращивания.</w:t>
      </w:r>
    </w:p>
    <w:p w14:paraId="0C157080" w14:textId="77777777" w:rsidR="00226B90" w:rsidRPr="007B6DE9" w:rsidRDefault="00226B90" w:rsidP="009A2AAE">
      <w:pPr>
        <w:pStyle w:val="Header3"/>
        <w:ind w:left="0" w:firstLine="340"/>
      </w:pPr>
      <w:bookmarkStart w:id="68" w:name="_Toc41954577"/>
      <w:bookmarkStart w:id="69" w:name="_Toc43211312"/>
      <w:r w:rsidRPr="007B6DE9">
        <w:t xml:space="preserve">Требования </w:t>
      </w:r>
      <w:r>
        <w:t xml:space="preserve">по </w:t>
      </w:r>
      <w:r w:rsidRPr="007B6DE9">
        <w:t>безопасности</w:t>
      </w:r>
      <w:bookmarkEnd w:id="68"/>
      <w:bookmarkEnd w:id="69"/>
    </w:p>
    <w:p w14:paraId="2D899739" w14:textId="274E7EAD" w:rsidR="00226B90" w:rsidRDefault="00226B90" w:rsidP="00F91C1E">
      <w:pPr>
        <w:pStyle w:val="Body"/>
      </w:pPr>
      <w:r w:rsidRPr="007B6DE9">
        <w:t>При внедрении, эксплуатации и об</w:t>
      </w:r>
      <w:r w:rsidR="00F91C1E">
        <w:t>служивании технических средств С</w:t>
      </w:r>
      <w:r w:rsidRPr="007B6DE9">
        <w:t>истемы должны выполняться меры электробезопасности в соответствии с «Правилами устройства электроустановок» и «Правилами техники безопасности при эксплуатации электроустановок потребителей».</w:t>
      </w:r>
    </w:p>
    <w:p w14:paraId="127B2C71" w14:textId="413D35DD" w:rsidR="00226B90" w:rsidRDefault="00F2767F" w:rsidP="00F91C1E">
      <w:pPr>
        <w:pStyle w:val="Body"/>
      </w:pPr>
      <w:r>
        <w:t>Аппаратное обеспечение С</w:t>
      </w:r>
      <w:r w:rsidR="00226B90" w:rsidRPr="007B6DE9">
        <w:t>истемы должно соответствовать требованиям пожарной безопасности в производственных помещениях по ГОСТ 12.1.004-91. «ССБТ. Пожарная безопасность. Общие требования».</w:t>
      </w:r>
    </w:p>
    <w:p w14:paraId="1A64B083" w14:textId="54D0318A" w:rsidR="00226B90" w:rsidRDefault="00226B90" w:rsidP="00F91C1E">
      <w:pPr>
        <w:pStyle w:val="Body"/>
      </w:pPr>
      <w:r w:rsidRPr="007B6DE9">
        <w:t>Должно быть обеспечено соблюдение общих требований безопасности в соответствии с ГОСТ 12.2.003-91. «ССБТ. Оборудование производственное. Общие требования</w:t>
      </w:r>
      <w:r w:rsidR="00F2767F">
        <w:t xml:space="preserve"> безопасности» при обслуживании С</w:t>
      </w:r>
      <w:r w:rsidRPr="007B6DE9">
        <w:t>истемы в процессе эксплуатации.</w:t>
      </w:r>
    </w:p>
    <w:p w14:paraId="23D453AE" w14:textId="4A4D0ECB" w:rsidR="00226B90" w:rsidRDefault="00F2767F" w:rsidP="00F91C1E">
      <w:pPr>
        <w:pStyle w:val="Body"/>
      </w:pPr>
      <w:r>
        <w:t>Аппаратная часть С</w:t>
      </w:r>
      <w:r w:rsidR="00226B90" w:rsidRPr="007B6DE9">
        <w:t>истемы должна быть заземлена в соответствии с требованиями ГОСТ Р 50571.22-2000. «Электроустановки зданий. Часть 7. Требования к специальным электроустановкам. Раздел 707. Заземление оборудования обработки информации».</w:t>
      </w:r>
    </w:p>
    <w:p w14:paraId="239AF5A2" w14:textId="13006EE2" w:rsidR="00226B90" w:rsidRPr="007B6DE9" w:rsidRDefault="00226B90" w:rsidP="00F91C1E">
      <w:pPr>
        <w:pStyle w:val="Body"/>
      </w:pPr>
      <w:r w:rsidRPr="007B6DE9">
        <w:t>Значения эквивалентного уровня акустического шума, создаваемого ап</w:t>
      </w:r>
      <w:r w:rsidR="00F2767F">
        <w:t>паратурой С</w:t>
      </w:r>
      <w:r w:rsidRPr="007B6DE9">
        <w:t>истемы, должно соответствовать ГОСТ 21552-84 «Средства вычислительной техники. Общие технические требования, приемка, методы испытаний, маркировка, упаковка, транспортирование и хранение».</w:t>
      </w:r>
    </w:p>
    <w:p w14:paraId="0ACDFCE8" w14:textId="77777777" w:rsidR="00226B90" w:rsidRPr="00AF23C8" w:rsidRDefault="00226B90" w:rsidP="00F91C1E">
      <w:pPr>
        <w:pStyle w:val="Header2"/>
      </w:pPr>
      <w:bookmarkStart w:id="70" w:name="_Toc41954578"/>
      <w:bookmarkStart w:id="71" w:name="_Toc43211313"/>
      <w:bookmarkStart w:id="72" w:name="_Ref43211354"/>
      <w:r w:rsidRPr="00AF23C8">
        <w:lastRenderedPageBreak/>
        <w:t>Требования к функциям (задачам), выполняемым Системой</w:t>
      </w:r>
      <w:bookmarkEnd w:id="70"/>
      <w:bookmarkEnd w:id="71"/>
      <w:bookmarkEnd w:id="72"/>
    </w:p>
    <w:p w14:paraId="1B6BF479" w14:textId="77777777" w:rsidR="00226B90" w:rsidRPr="00AF23C8" w:rsidRDefault="00226B90" w:rsidP="00F91C1E">
      <w:pPr>
        <w:pStyle w:val="Body"/>
      </w:pPr>
      <w:r>
        <w:t>Система должна обеспечивать возможности</w:t>
      </w:r>
      <w:r w:rsidRPr="00AF23C8">
        <w:t>:</w:t>
      </w:r>
    </w:p>
    <w:p w14:paraId="178E9589" w14:textId="77777777" w:rsidR="00226B90" w:rsidRDefault="00226B90" w:rsidP="001D6690">
      <w:pPr>
        <w:pStyle w:val="ListMark1"/>
      </w:pPr>
      <w:r>
        <w:t>Создания,</w:t>
      </w:r>
      <w:r w:rsidRPr="00AF23C8">
        <w:t xml:space="preserve"> </w:t>
      </w:r>
      <w:r>
        <w:t>редактирования и хранения</w:t>
      </w:r>
      <w:r w:rsidRPr="00AF23C8">
        <w:t xml:space="preserve"> шаблонов.</w:t>
      </w:r>
    </w:p>
    <w:p w14:paraId="540B587F" w14:textId="77777777" w:rsidR="00226B90" w:rsidRPr="00AF23C8" w:rsidRDefault="00226B90" w:rsidP="001D6690">
      <w:pPr>
        <w:pStyle w:val="ListMark1"/>
      </w:pPr>
      <w:r>
        <w:t>С</w:t>
      </w:r>
      <w:r w:rsidRPr="00AF23C8">
        <w:t>оздания</w:t>
      </w:r>
      <w:r>
        <w:t>, редактирования и хранения типовых блоков текста для использования их в шаблонах</w:t>
      </w:r>
      <w:r w:rsidRPr="00AF23C8">
        <w:t>.</w:t>
      </w:r>
    </w:p>
    <w:p w14:paraId="524EF506" w14:textId="77777777" w:rsidR="00226B90" w:rsidRPr="00AF23C8" w:rsidRDefault="00226B90" w:rsidP="001D6690">
      <w:pPr>
        <w:pStyle w:val="ListMark1"/>
      </w:pPr>
      <w:r>
        <w:t>С</w:t>
      </w:r>
      <w:r w:rsidRPr="00AF23C8">
        <w:t>оздания документа</w:t>
      </w:r>
      <w:r>
        <w:t xml:space="preserve"> или пакета документов</w:t>
      </w:r>
      <w:r w:rsidRPr="00AF23C8">
        <w:t xml:space="preserve"> на основе шаблона.</w:t>
      </w:r>
    </w:p>
    <w:p w14:paraId="3A1ACECE" w14:textId="77777777" w:rsidR="00226B90" w:rsidRDefault="00226B90" w:rsidP="001D6690">
      <w:pPr>
        <w:pStyle w:val="ListMark1"/>
      </w:pPr>
      <w:r>
        <w:t>П</w:t>
      </w:r>
      <w:r w:rsidRPr="00AF23C8">
        <w:t>ерехода к разделу Системы</w:t>
      </w:r>
      <w:r>
        <w:t>, шаблону, документу</w:t>
      </w:r>
      <w:r w:rsidRPr="00AF23C8">
        <w:t xml:space="preserve"> по прямой ссылке.</w:t>
      </w:r>
    </w:p>
    <w:p w14:paraId="0036A9E6" w14:textId="1445CBFE" w:rsidR="00E81903" w:rsidRDefault="00E81903" w:rsidP="00955243">
      <w:pPr>
        <w:pStyle w:val="Header3"/>
      </w:pPr>
      <w:bookmarkStart w:id="73" w:name="_Toc43211314"/>
      <w:bookmarkStart w:id="74" w:name="_Toc497844408"/>
      <w:bookmarkStart w:id="75" w:name="_Toc497844874"/>
      <w:bookmarkStart w:id="76" w:name="_Toc519094791"/>
      <w:bookmarkStart w:id="77" w:name="_Toc489497787"/>
      <w:bookmarkStart w:id="78" w:name="_Toc489497788"/>
      <w:bookmarkEnd w:id="38"/>
      <w:bookmarkEnd w:id="39"/>
      <w:bookmarkEnd w:id="40"/>
      <w:r>
        <w:t>Требования к конструктору шаблонов</w:t>
      </w:r>
      <w:bookmarkEnd w:id="73"/>
    </w:p>
    <w:p w14:paraId="35A58DF9" w14:textId="5527497B" w:rsidR="00E81903" w:rsidRPr="00E81903" w:rsidRDefault="00E81903" w:rsidP="00E81903">
      <w:pPr>
        <w:pStyle w:val="Body"/>
      </w:pPr>
      <w:r w:rsidRPr="00E81903">
        <w:t>Система должна хранить и предоставлять доступ к созданным пользователями шаблонам. Доступ к конструктору шаблонов должны иметь пользователи с правам</w:t>
      </w:r>
      <w:r>
        <w:t>и администратора или менеджера</w:t>
      </w:r>
      <w:r w:rsidRPr="00E81903">
        <w:t>.</w:t>
      </w:r>
    </w:p>
    <w:p w14:paraId="2B445104" w14:textId="77777777" w:rsidR="00E81903" w:rsidRPr="00E81903" w:rsidRDefault="00E81903" w:rsidP="00E81903">
      <w:pPr>
        <w:pStyle w:val="Body"/>
      </w:pPr>
      <w:r w:rsidRPr="00E81903">
        <w:t>Информация о шаблоне должна включать следующие данные:</w:t>
      </w:r>
    </w:p>
    <w:p w14:paraId="76E4CBD5" w14:textId="77777777" w:rsidR="00E81903" w:rsidRPr="00E81903" w:rsidRDefault="00E81903" w:rsidP="001D6690">
      <w:pPr>
        <w:pStyle w:val="ListMark1"/>
      </w:pPr>
      <w:r w:rsidRPr="00E81903">
        <w:t>Наименование шаблона;</w:t>
      </w:r>
    </w:p>
    <w:p w14:paraId="426CB239" w14:textId="77777777" w:rsidR="00E81903" w:rsidRPr="00E81903" w:rsidRDefault="00E81903" w:rsidP="001D6690">
      <w:pPr>
        <w:pStyle w:val="ListMark1"/>
      </w:pPr>
      <w:r w:rsidRPr="00E81903">
        <w:t>Автор шаблона;</w:t>
      </w:r>
    </w:p>
    <w:p w14:paraId="5EFE1AAF" w14:textId="77777777" w:rsidR="00E81903" w:rsidRPr="00E81903" w:rsidRDefault="00E81903" w:rsidP="001D6690">
      <w:pPr>
        <w:pStyle w:val="ListMark1"/>
      </w:pPr>
      <w:r w:rsidRPr="00E81903">
        <w:t>Дата создания шаблона.</w:t>
      </w:r>
    </w:p>
    <w:p w14:paraId="55528D94" w14:textId="77777777" w:rsidR="00E81903" w:rsidRPr="00E81903" w:rsidRDefault="00E81903" w:rsidP="00E81903">
      <w:pPr>
        <w:pStyle w:val="Body"/>
      </w:pPr>
      <w:r w:rsidRPr="00E81903">
        <w:t>Работа с шаблонами должна предусматривать следующие возможности:</w:t>
      </w:r>
    </w:p>
    <w:p w14:paraId="5B0E5715" w14:textId="77777777" w:rsidR="00E81903" w:rsidRPr="00E81903" w:rsidRDefault="00E81903" w:rsidP="001D6690">
      <w:pPr>
        <w:pStyle w:val="ListMark1"/>
      </w:pPr>
      <w:r w:rsidRPr="00E81903">
        <w:t>Просмотр списка шаблонов.</w:t>
      </w:r>
    </w:p>
    <w:p w14:paraId="502FA52F" w14:textId="77777777" w:rsidR="00E81903" w:rsidRPr="00E81903" w:rsidRDefault="00E81903" w:rsidP="001D6690">
      <w:pPr>
        <w:pStyle w:val="ListMark1"/>
      </w:pPr>
      <w:r w:rsidRPr="00E81903">
        <w:t>Поиск и фильтрацию:</w:t>
      </w:r>
    </w:p>
    <w:p w14:paraId="4EE0CCC5" w14:textId="77777777" w:rsidR="00E81903" w:rsidRPr="00E81903" w:rsidRDefault="00E81903" w:rsidP="001D6690">
      <w:pPr>
        <w:pStyle w:val="ListMark2"/>
      </w:pPr>
      <w:r w:rsidRPr="00E81903">
        <w:t>По названию шаблона;</w:t>
      </w:r>
    </w:p>
    <w:p w14:paraId="211C9376" w14:textId="77777777" w:rsidR="00E81903" w:rsidRPr="00E81903" w:rsidRDefault="00E81903" w:rsidP="001D6690">
      <w:pPr>
        <w:pStyle w:val="ListMark2"/>
      </w:pPr>
      <w:r w:rsidRPr="00E81903">
        <w:t>По метаданным шаблона.</w:t>
      </w:r>
    </w:p>
    <w:p w14:paraId="6051CCF0" w14:textId="77777777" w:rsidR="00E81903" w:rsidRPr="00E81903" w:rsidRDefault="00E81903" w:rsidP="001D6690">
      <w:pPr>
        <w:pStyle w:val="ListMark1"/>
      </w:pPr>
      <w:r w:rsidRPr="00E81903">
        <w:t>Создание шаблонов.</w:t>
      </w:r>
    </w:p>
    <w:p w14:paraId="3D30006F" w14:textId="77777777" w:rsidR="00E81903" w:rsidRPr="00E81903" w:rsidRDefault="00E81903" w:rsidP="001D6690">
      <w:pPr>
        <w:pStyle w:val="ListMark1"/>
      </w:pPr>
      <w:r w:rsidRPr="00E81903">
        <w:t>Создание пакетов шаблонов:</w:t>
      </w:r>
    </w:p>
    <w:p w14:paraId="758D75B7" w14:textId="77777777" w:rsidR="00E81903" w:rsidRPr="00E81903" w:rsidRDefault="00E81903" w:rsidP="001D6690">
      <w:pPr>
        <w:pStyle w:val="ListMark2"/>
      </w:pPr>
      <w:r w:rsidRPr="00E81903">
        <w:t>Добавление шаблонов в пакет;</w:t>
      </w:r>
    </w:p>
    <w:p w14:paraId="4EE9F40D" w14:textId="77777777" w:rsidR="00E81903" w:rsidRPr="00E81903" w:rsidRDefault="00E81903" w:rsidP="001D6690">
      <w:pPr>
        <w:pStyle w:val="ListMark2"/>
      </w:pPr>
      <w:r w:rsidRPr="00E81903">
        <w:t>Удаление шаблонов из пакета;</w:t>
      </w:r>
    </w:p>
    <w:p w14:paraId="00447942" w14:textId="77777777" w:rsidR="00E81903" w:rsidRPr="00E81903" w:rsidRDefault="00E81903" w:rsidP="001D6690">
      <w:pPr>
        <w:pStyle w:val="ListMark2"/>
      </w:pPr>
      <w:r w:rsidRPr="00E81903">
        <w:t>Изменение порядка шаблонов в пакете.</w:t>
      </w:r>
    </w:p>
    <w:p w14:paraId="5DEC86FB" w14:textId="77777777" w:rsidR="00E81903" w:rsidRPr="00E81903" w:rsidRDefault="00E81903" w:rsidP="001D6690">
      <w:pPr>
        <w:pStyle w:val="ListMark1"/>
      </w:pPr>
      <w:r w:rsidRPr="00E81903">
        <w:t>Создание папок для хранения шаблонов.</w:t>
      </w:r>
    </w:p>
    <w:p w14:paraId="56033941" w14:textId="77777777" w:rsidR="00E81903" w:rsidRPr="00E81903" w:rsidRDefault="00E81903" w:rsidP="001D6690">
      <w:pPr>
        <w:pStyle w:val="ListMark1"/>
      </w:pPr>
      <w:r w:rsidRPr="00E81903">
        <w:t xml:space="preserve">Загрузка исходного шаблона из файла формата </w:t>
      </w:r>
      <w:r w:rsidRPr="00E81903">
        <w:rPr>
          <w:lang w:val="en-US"/>
        </w:rPr>
        <w:t>DOCX</w:t>
      </w:r>
      <w:r w:rsidRPr="00E81903">
        <w:t xml:space="preserve"> или PDF.</w:t>
      </w:r>
    </w:p>
    <w:p w14:paraId="54B85452" w14:textId="77777777" w:rsidR="00E81903" w:rsidRPr="00E81903" w:rsidRDefault="00E81903" w:rsidP="001D6690">
      <w:pPr>
        <w:pStyle w:val="ListMark1"/>
      </w:pPr>
      <w:r w:rsidRPr="00E81903">
        <w:t>Переход к просмотру шаблона по прямой ссылке.</w:t>
      </w:r>
    </w:p>
    <w:p w14:paraId="3E87A23C" w14:textId="77777777" w:rsidR="00E81903" w:rsidRPr="00E81903" w:rsidRDefault="00E81903" w:rsidP="001D6690">
      <w:pPr>
        <w:pStyle w:val="ListMark1"/>
      </w:pPr>
      <w:r w:rsidRPr="00E81903">
        <w:t>Редактирование наименования шаблона, папки.</w:t>
      </w:r>
    </w:p>
    <w:p w14:paraId="7467A678" w14:textId="370D2668" w:rsidR="00E81903" w:rsidRPr="00E81903" w:rsidRDefault="00E81903" w:rsidP="001D6690">
      <w:pPr>
        <w:pStyle w:val="ListMark1"/>
      </w:pPr>
      <w:r w:rsidRPr="00E81903">
        <w:lastRenderedPageBreak/>
        <w:t xml:space="preserve">Редактирование шаблонов. Все изменения в шаблоне должны сохраняться автоматически. </w:t>
      </w:r>
      <w:r w:rsidR="00F2767F">
        <w:t>Пользователь</w:t>
      </w:r>
      <w:r w:rsidRPr="00E81903">
        <w:t xml:space="preserve"> должен иметь возможность в любой момент возвращаться к редактированию шаблона без потерь данных.</w:t>
      </w:r>
    </w:p>
    <w:p w14:paraId="476A3F28" w14:textId="77777777" w:rsidR="00E81903" w:rsidRPr="00E81903" w:rsidRDefault="00E81903" w:rsidP="001D6690">
      <w:pPr>
        <w:pStyle w:val="ListMark1"/>
      </w:pPr>
      <w:r w:rsidRPr="00E81903">
        <w:t>Редактирование пакета шаблонов.</w:t>
      </w:r>
    </w:p>
    <w:p w14:paraId="5205BB38" w14:textId="77777777" w:rsidR="00E81903" w:rsidRPr="00E81903" w:rsidRDefault="00E81903" w:rsidP="001D6690">
      <w:pPr>
        <w:pStyle w:val="ListMark1"/>
      </w:pPr>
      <w:r w:rsidRPr="00E81903">
        <w:t>Ведение версионности шаблона: возможность просмотреть изменения шаблона и возможность возвращения к предыдущей версии.</w:t>
      </w:r>
    </w:p>
    <w:p w14:paraId="40EC3D71" w14:textId="77777777" w:rsidR="00E81903" w:rsidRPr="00E81903" w:rsidRDefault="00E81903" w:rsidP="001D6690">
      <w:pPr>
        <w:pStyle w:val="ListMark1"/>
      </w:pPr>
      <w:r w:rsidRPr="00E81903">
        <w:t>Копирование шаблона в структуре папок.</w:t>
      </w:r>
    </w:p>
    <w:p w14:paraId="41FDF9AF" w14:textId="77777777" w:rsidR="00E81903" w:rsidRPr="00E81903" w:rsidRDefault="00E81903" w:rsidP="001D6690">
      <w:pPr>
        <w:pStyle w:val="ListMark1"/>
      </w:pPr>
      <w:r w:rsidRPr="00E81903">
        <w:t>Перемещение шаблона в структуре папок.</w:t>
      </w:r>
    </w:p>
    <w:p w14:paraId="47607C0D" w14:textId="77777777" w:rsidR="00E81903" w:rsidRPr="00E81903" w:rsidRDefault="00E81903" w:rsidP="001D6690">
      <w:pPr>
        <w:pStyle w:val="ListMark1"/>
      </w:pPr>
      <w:r w:rsidRPr="00E81903">
        <w:t>Удаление шаблона, пакета шаблонов, папки.</w:t>
      </w:r>
    </w:p>
    <w:p w14:paraId="5B83D184" w14:textId="77777777" w:rsidR="00E81903" w:rsidRPr="00E81903" w:rsidRDefault="00E81903" w:rsidP="001D6690">
      <w:pPr>
        <w:pStyle w:val="ListMark1"/>
      </w:pPr>
      <w:r w:rsidRPr="00E81903">
        <w:t>Добавление, редактирование и удаление условий отображения текста в шаблоне.</w:t>
      </w:r>
    </w:p>
    <w:p w14:paraId="6B09AA23" w14:textId="77777777" w:rsidR="00E81903" w:rsidRPr="00E81903" w:rsidRDefault="00E81903" w:rsidP="001D6690">
      <w:pPr>
        <w:pStyle w:val="ListMark1"/>
      </w:pPr>
      <w:r w:rsidRPr="00E81903">
        <w:t>Добавление, редактирование и удаление полей для ввода данных в текст шаблона.</w:t>
      </w:r>
    </w:p>
    <w:p w14:paraId="6CD10436" w14:textId="77777777" w:rsidR="00E81903" w:rsidRPr="00E81903" w:rsidRDefault="00E81903" w:rsidP="001D6690">
      <w:pPr>
        <w:pStyle w:val="ListMark1"/>
      </w:pPr>
      <w:r w:rsidRPr="00E81903">
        <w:t>Добавление, редактирование, удаление тегов в шаблоне.</w:t>
      </w:r>
    </w:p>
    <w:p w14:paraId="299B836E" w14:textId="77777777" w:rsidR="00E81903" w:rsidRPr="00E81903" w:rsidRDefault="00E81903" w:rsidP="001D6690">
      <w:pPr>
        <w:pStyle w:val="ListMark1"/>
      </w:pPr>
      <w:r w:rsidRPr="00E81903">
        <w:t>Добавление и повторное использование в разных шаблонах типовых блоков текста.</w:t>
      </w:r>
    </w:p>
    <w:p w14:paraId="4E0DD785" w14:textId="77777777" w:rsidR="00E81903" w:rsidRPr="00E81903" w:rsidRDefault="00E81903" w:rsidP="001D6690">
      <w:pPr>
        <w:pStyle w:val="ListMark1"/>
      </w:pPr>
      <w:r w:rsidRPr="00E81903">
        <w:t>Добавление колонтитулов.</w:t>
      </w:r>
    </w:p>
    <w:p w14:paraId="0411EAE1" w14:textId="77777777" w:rsidR="00E81903" w:rsidRPr="00E81903" w:rsidRDefault="00E81903" w:rsidP="001D6690">
      <w:pPr>
        <w:pStyle w:val="ListMark1"/>
      </w:pPr>
      <w:r w:rsidRPr="00E81903">
        <w:t>Использование текстового редактора.</w:t>
      </w:r>
    </w:p>
    <w:p w14:paraId="3E6C59E2" w14:textId="77777777" w:rsidR="00E81903" w:rsidRPr="00E81903" w:rsidRDefault="00E81903" w:rsidP="001D6690">
      <w:pPr>
        <w:pStyle w:val="ListMark1"/>
      </w:pPr>
      <w:r w:rsidRPr="00E81903">
        <w:t>Добавление таблиц и изображений в шаблон.</w:t>
      </w:r>
    </w:p>
    <w:p w14:paraId="5DC10A04" w14:textId="77777777" w:rsidR="00E81903" w:rsidRPr="00E81903" w:rsidRDefault="00E81903" w:rsidP="001D6690">
      <w:pPr>
        <w:pStyle w:val="ListMark1"/>
      </w:pPr>
      <w:r w:rsidRPr="00E81903">
        <w:t>Просмотр информации о шаблоне (название, автор, дата создания).</w:t>
      </w:r>
    </w:p>
    <w:p w14:paraId="51AA3044" w14:textId="77777777" w:rsidR="00E81903" w:rsidRPr="00E81903" w:rsidRDefault="00E81903" w:rsidP="001D6690">
      <w:pPr>
        <w:pStyle w:val="ListMark1"/>
      </w:pPr>
      <w:r w:rsidRPr="00E81903">
        <w:t xml:space="preserve">Настройка маски для формирования имен документов, которые будут созданы на основе данного шаблона. Маска должна поддерживать простой текст, а также возможность автоматического отображения параметров: </w:t>
      </w:r>
    </w:p>
    <w:p w14:paraId="090A815D" w14:textId="77777777" w:rsidR="00E81903" w:rsidRPr="00E81903" w:rsidRDefault="00E81903" w:rsidP="001D6690">
      <w:pPr>
        <w:pStyle w:val="ListMark2"/>
      </w:pPr>
      <w:r w:rsidRPr="00E81903">
        <w:t>Автор документа;</w:t>
      </w:r>
    </w:p>
    <w:p w14:paraId="73118C66" w14:textId="77777777" w:rsidR="00E81903" w:rsidRPr="00E81903" w:rsidRDefault="00E81903" w:rsidP="001D6690">
      <w:pPr>
        <w:pStyle w:val="ListMark2"/>
      </w:pPr>
      <w:r w:rsidRPr="00E81903">
        <w:t>Дата создания документа;</w:t>
      </w:r>
    </w:p>
    <w:p w14:paraId="03440711" w14:textId="77777777" w:rsidR="00E81903" w:rsidRPr="00E81903" w:rsidRDefault="00E81903" w:rsidP="001D6690">
      <w:pPr>
        <w:pStyle w:val="ListMark2"/>
      </w:pPr>
      <w:r w:rsidRPr="00E81903">
        <w:t>Время создания документа;</w:t>
      </w:r>
    </w:p>
    <w:p w14:paraId="63CFBAC4" w14:textId="77777777" w:rsidR="00E81903" w:rsidRPr="00E81903" w:rsidRDefault="00E81903" w:rsidP="001D6690">
      <w:pPr>
        <w:pStyle w:val="ListMark2"/>
      </w:pPr>
      <w:r w:rsidRPr="00E81903">
        <w:t>Наименование шаблона, на базе которого создан документ;</w:t>
      </w:r>
    </w:p>
    <w:p w14:paraId="333CD5C3" w14:textId="77777777" w:rsidR="00E81903" w:rsidRPr="00E81903" w:rsidRDefault="00E81903" w:rsidP="001D6690">
      <w:pPr>
        <w:pStyle w:val="ListMark2"/>
      </w:pPr>
      <w:r w:rsidRPr="00E81903">
        <w:t>Порядковый номер документа, созданного на базе одного шаблона.</w:t>
      </w:r>
    </w:p>
    <w:p w14:paraId="3FE15B2D" w14:textId="5631915F" w:rsidR="00E81903" w:rsidRDefault="009E69CB" w:rsidP="001D6690">
      <w:pPr>
        <w:pStyle w:val="ListMark1"/>
      </w:pPr>
      <w:r>
        <w:t>Д</w:t>
      </w:r>
      <w:r w:rsidRPr="009E69CB">
        <w:t>обавление, редактирование и удаление метаданных</w:t>
      </w:r>
      <w:r>
        <w:t xml:space="preserve"> шаблона.</w:t>
      </w:r>
    </w:p>
    <w:p w14:paraId="4373B62C" w14:textId="085C1BB3" w:rsidR="00E81903" w:rsidRDefault="00E81903" w:rsidP="001D6690">
      <w:pPr>
        <w:pStyle w:val="ListMark1"/>
      </w:pPr>
      <w:r w:rsidRPr="00E81903">
        <w:t>Настройка формата загрузки документа, созданного на основе данного шаблона, на устройство пользователя (DOCX, PDF). Для шаблонов, созданных через импорт PDF-файла должен быть доступен только формат PDF.</w:t>
      </w:r>
    </w:p>
    <w:p w14:paraId="4920943E" w14:textId="77777777" w:rsidR="00E81903" w:rsidRPr="00E81903" w:rsidRDefault="00E81903" w:rsidP="001D6690">
      <w:pPr>
        <w:pStyle w:val="ListMark1"/>
      </w:pPr>
      <w:r w:rsidRPr="00E81903">
        <w:t>Создание и редактирование шаблонов документов в Microsoft Word с последующей загрузкой их в Систему.</w:t>
      </w:r>
    </w:p>
    <w:p w14:paraId="01E3FBB3" w14:textId="77777777" w:rsidR="00E81903" w:rsidRPr="00E81903" w:rsidRDefault="00E81903" w:rsidP="001D6690">
      <w:pPr>
        <w:pStyle w:val="ListMark1"/>
      </w:pPr>
      <w:r w:rsidRPr="00E81903">
        <w:t xml:space="preserve">Добавление шаблона на сторонний сайт для дальнейшего создания и редактирования документов в рамках сайта. </w:t>
      </w:r>
    </w:p>
    <w:p w14:paraId="223BA818" w14:textId="77777777" w:rsidR="00E81903" w:rsidRPr="00E81903" w:rsidRDefault="00E81903" w:rsidP="0069653E">
      <w:pPr>
        <w:pStyle w:val="Header4"/>
      </w:pPr>
      <w:bookmarkStart w:id="79" w:name="_Toc43211315"/>
      <w:r w:rsidRPr="00E81903">
        <w:lastRenderedPageBreak/>
        <w:t>Требования к условиям отображения текста</w:t>
      </w:r>
      <w:bookmarkEnd w:id="79"/>
    </w:p>
    <w:p w14:paraId="1D2F7D04" w14:textId="61E523AE" w:rsidR="009E69CB" w:rsidRDefault="00E81903" w:rsidP="00E81903">
      <w:pPr>
        <w:pStyle w:val="Body"/>
      </w:pPr>
      <w:r w:rsidRPr="00E81903">
        <w:t xml:space="preserve">Шаблон должен позволять изменять текст конечного документа, отображая или скрывая определенные блоки текста в зависимости от условий. Под условием отображения понимается вопрос, при определенном ответе на который будет отображаться данная часть текста. </w:t>
      </w:r>
      <w:r w:rsidR="009E69CB">
        <w:t xml:space="preserve">Формирование списка </w:t>
      </w:r>
      <w:r w:rsidR="009E69CB" w:rsidRPr="009E69CB">
        <w:t xml:space="preserve">условий </w:t>
      </w:r>
      <w:r w:rsidR="009E69CB">
        <w:t>должно быть доступно пользователям</w:t>
      </w:r>
      <w:r w:rsidR="009E69CB" w:rsidRPr="009E69CB">
        <w:t xml:space="preserve"> с </w:t>
      </w:r>
      <w:r w:rsidR="00F2767F">
        <w:t>правами менеджера или администратора</w:t>
      </w:r>
      <w:r w:rsidR="009E69CB" w:rsidRPr="009E69CB">
        <w:t xml:space="preserve"> на форме работы с шаблоном</w:t>
      </w:r>
      <w:r w:rsidR="009E69CB">
        <w:t>. Система должна позволять выполнять следующие операции:</w:t>
      </w:r>
    </w:p>
    <w:p w14:paraId="20B958BC" w14:textId="77777777" w:rsidR="00E81903" w:rsidRPr="00E81903" w:rsidRDefault="00E81903" w:rsidP="001D6690">
      <w:pPr>
        <w:pStyle w:val="ListMark1"/>
      </w:pPr>
      <w:r w:rsidRPr="00E81903">
        <w:t xml:space="preserve">Добавлять условия отображения на фрагмент текста в шаблоне. </w:t>
      </w:r>
    </w:p>
    <w:p w14:paraId="018DF320" w14:textId="77777777" w:rsidR="00E81903" w:rsidRPr="00E81903" w:rsidRDefault="00E81903" w:rsidP="001D6690">
      <w:pPr>
        <w:pStyle w:val="ListMark1"/>
      </w:pPr>
      <w:r w:rsidRPr="00E81903">
        <w:t>Добавлять текст вопроса в условие, в том числе, выбирать из уже созданных в шаблоне вопросов.</w:t>
      </w:r>
    </w:p>
    <w:p w14:paraId="3DB4C966" w14:textId="77777777" w:rsidR="00E81903" w:rsidRPr="00E81903" w:rsidRDefault="00E81903" w:rsidP="001D6690">
      <w:pPr>
        <w:pStyle w:val="ListMark1"/>
      </w:pPr>
      <w:r w:rsidRPr="00E81903">
        <w:t>Добавлять текст ответа, при выборе которого будет отображаться выделенный текст шаблона, в том числе, выбирать из уже созданных в шаблоне ответов.</w:t>
      </w:r>
    </w:p>
    <w:p w14:paraId="5B9F1F6D" w14:textId="77777777" w:rsidR="00E81903" w:rsidRPr="00E81903" w:rsidRDefault="00E81903" w:rsidP="001D6690">
      <w:pPr>
        <w:pStyle w:val="ListMark1"/>
      </w:pPr>
      <w:r w:rsidRPr="00E81903">
        <w:t>Редактировать текст вопроса и ответа в созданном условии.</w:t>
      </w:r>
    </w:p>
    <w:p w14:paraId="028587F2" w14:textId="77777777" w:rsidR="00E81903" w:rsidRPr="00E81903" w:rsidRDefault="00E81903" w:rsidP="001D6690">
      <w:pPr>
        <w:pStyle w:val="ListMark1"/>
      </w:pPr>
      <w:r w:rsidRPr="00E81903">
        <w:t>Устанавливать несколько вариантов ответа, при выборе которых в документе появляется данный фрагмент текста.</w:t>
      </w:r>
    </w:p>
    <w:p w14:paraId="57BCFF3E" w14:textId="77777777" w:rsidR="00E81903" w:rsidRPr="00E81903" w:rsidRDefault="00E81903" w:rsidP="001D6690">
      <w:pPr>
        <w:pStyle w:val="ListMark1"/>
      </w:pPr>
      <w:r w:rsidRPr="00E81903">
        <w:t>Устанавливать несколько вопросов, при определенном ответе на которые в документе появляется данный фрагмент текста.</w:t>
      </w:r>
    </w:p>
    <w:p w14:paraId="0898CD70" w14:textId="2E183FC1" w:rsidR="00E81903" w:rsidRPr="00E81903" w:rsidRDefault="00E81903" w:rsidP="001D6690">
      <w:pPr>
        <w:pStyle w:val="ListMark1"/>
      </w:pPr>
      <w:r w:rsidRPr="00E81903">
        <w:t>Добавлять подсказку к условию</w:t>
      </w:r>
      <w:r w:rsidR="009E69CB">
        <w:t>, которая будет отображаться пользователю</w:t>
      </w:r>
      <w:r w:rsidRPr="00E81903">
        <w:t xml:space="preserve"> при формировании документа.</w:t>
      </w:r>
    </w:p>
    <w:p w14:paraId="690DF8FB" w14:textId="77777777" w:rsidR="00E81903" w:rsidRPr="00E81903" w:rsidRDefault="00E81903" w:rsidP="001D6690">
      <w:pPr>
        <w:pStyle w:val="ListMark1"/>
      </w:pPr>
      <w:r w:rsidRPr="00E81903">
        <w:t>Удалять условия отображения, при выборе которых в документе появляется данный фрагмент текста.</w:t>
      </w:r>
    </w:p>
    <w:p w14:paraId="5815B755" w14:textId="77777777" w:rsidR="00E81903" w:rsidRPr="00E81903" w:rsidRDefault="00E81903" w:rsidP="001D6690">
      <w:pPr>
        <w:pStyle w:val="ListMark1"/>
      </w:pPr>
      <w:r w:rsidRPr="00E81903">
        <w:t>Добавлять вложенные условия в документе: добавлять условие в текст, который уже используется другим условием.</w:t>
      </w:r>
    </w:p>
    <w:p w14:paraId="54272546" w14:textId="77777777" w:rsidR="00E81903" w:rsidRPr="00E81903" w:rsidRDefault="00E81903" w:rsidP="00E81903">
      <w:pPr>
        <w:pStyle w:val="Body"/>
      </w:pPr>
      <w:r w:rsidRPr="00E81903">
        <w:t>При этом Система не должна позволять создавать условие, которое будет пересекаться с другим условием – если на часть текста в шаблоне уже наложено условие, при его выделении не должна отображаться команда добавления условия.</w:t>
      </w:r>
    </w:p>
    <w:p w14:paraId="7CCDCFC2" w14:textId="77777777" w:rsidR="00E81903" w:rsidRPr="00E81903" w:rsidRDefault="00E81903" w:rsidP="00156F42">
      <w:pPr>
        <w:pStyle w:val="Header4"/>
      </w:pPr>
      <w:bookmarkStart w:id="80" w:name="_Toc43211316"/>
      <w:r w:rsidRPr="00E81903">
        <w:t>Требования к добавлению полей в шаблон</w:t>
      </w:r>
      <w:bookmarkEnd w:id="80"/>
    </w:p>
    <w:p w14:paraId="7EA843CD" w14:textId="5EEBEB67" w:rsidR="00E81903" w:rsidRPr="00E81903" w:rsidRDefault="00E81903" w:rsidP="00E81903">
      <w:pPr>
        <w:pStyle w:val="Body"/>
      </w:pPr>
      <w:r w:rsidRPr="00E81903">
        <w:t xml:space="preserve">Система должна позволять </w:t>
      </w:r>
      <w:r w:rsidR="00156F42">
        <w:t xml:space="preserve">пользователям с </w:t>
      </w:r>
      <w:r w:rsidR="00F2767F">
        <w:t>правами менеджера или администратора</w:t>
      </w:r>
      <w:r w:rsidRPr="00E81903">
        <w:t xml:space="preserve"> управлять полями, которые нужно заполнить при создании документа на основе шаблона, а именно:</w:t>
      </w:r>
    </w:p>
    <w:p w14:paraId="183E1945" w14:textId="77777777" w:rsidR="00E81903" w:rsidRPr="00E81903" w:rsidRDefault="00E81903" w:rsidP="001D6690">
      <w:pPr>
        <w:pStyle w:val="ListMark1"/>
      </w:pPr>
      <w:r w:rsidRPr="00E81903">
        <w:t>Добавлять поля ввода данных с типом:</w:t>
      </w:r>
    </w:p>
    <w:p w14:paraId="215C210B" w14:textId="77777777" w:rsidR="00E81903" w:rsidRPr="00E81903" w:rsidRDefault="00E81903" w:rsidP="001D6690">
      <w:pPr>
        <w:pStyle w:val="ListMark2"/>
      </w:pPr>
      <w:r w:rsidRPr="00E81903">
        <w:lastRenderedPageBreak/>
        <w:t>Текст;</w:t>
      </w:r>
    </w:p>
    <w:p w14:paraId="666C6694" w14:textId="77777777" w:rsidR="00E81903" w:rsidRPr="00E81903" w:rsidRDefault="00E81903" w:rsidP="001D6690">
      <w:pPr>
        <w:pStyle w:val="ListMark2"/>
      </w:pPr>
      <w:r w:rsidRPr="00E81903">
        <w:t>Справочник;</w:t>
      </w:r>
    </w:p>
    <w:p w14:paraId="67A835D2" w14:textId="77777777" w:rsidR="00E81903" w:rsidRPr="00E81903" w:rsidRDefault="00E81903" w:rsidP="001D6690">
      <w:pPr>
        <w:pStyle w:val="ListMark2"/>
      </w:pPr>
      <w:r w:rsidRPr="00E81903">
        <w:t>Число (в том числе, дробное);</w:t>
      </w:r>
    </w:p>
    <w:p w14:paraId="3B25B55F" w14:textId="77777777" w:rsidR="00E81903" w:rsidRPr="00E81903" w:rsidRDefault="00E81903" w:rsidP="001D6690">
      <w:pPr>
        <w:pStyle w:val="ListMark2"/>
      </w:pPr>
      <w:r w:rsidRPr="00E81903">
        <w:t>Дата;</w:t>
      </w:r>
    </w:p>
    <w:p w14:paraId="30ABCF8F" w14:textId="77777777" w:rsidR="00E81903" w:rsidRPr="00E81903" w:rsidRDefault="00E81903" w:rsidP="001D6690">
      <w:pPr>
        <w:pStyle w:val="ListMark2"/>
      </w:pPr>
      <w:r w:rsidRPr="00E81903">
        <w:t>Формула (отображает в тексте документа результат вычислений, в том числе на основе значений других полей ввода).</w:t>
      </w:r>
    </w:p>
    <w:p w14:paraId="4A4676D1" w14:textId="77777777" w:rsidR="00E81903" w:rsidRPr="00E81903" w:rsidRDefault="00E81903" w:rsidP="001D6690">
      <w:pPr>
        <w:pStyle w:val="ListMark1"/>
      </w:pPr>
      <w:r w:rsidRPr="00E81903">
        <w:t>Редактировать название поля для ввода данных, а также варианты ответа.</w:t>
      </w:r>
    </w:p>
    <w:p w14:paraId="0C490FEA" w14:textId="77777777" w:rsidR="00E81903" w:rsidRPr="00E81903" w:rsidRDefault="00E81903" w:rsidP="001D6690">
      <w:pPr>
        <w:pStyle w:val="ListMark1"/>
      </w:pPr>
      <w:r w:rsidRPr="00E81903">
        <w:t>Настраивать обязательность заполнения поля в документе. Система не должна позволять скачивать документ, пока не будут заполнены все обязательные поля.</w:t>
      </w:r>
    </w:p>
    <w:p w14:paraId="28A563CA" w14:textId="31D2788D" w:rsidR="00156F42" w:rsidRPr="00E81903" w:rsidRDefault="00156F42" w:rsidP="001D6690">
      <w:pPr>
        <w:pStyle w:val="ListMark1"/>
      </w:pPr>
      <w:r w:rsidRPr="00E81903">
        <w:t>Добавлять подсказку к</w:t>
      </w:r>
      <w:r>
        <w:t xml:space="preserve"> полю, которая будет отображаться пользователю</w:t>
      </w:r>
      <w:r w:rsidRPr="00E81903">
        <w:t xml:space="preserve"> при формировании документа.</w:t>
      </w:r>
    </w:p>
    <w:p w14:paraId="572CD6CC" w14:textId="4412942C" w:rsidR="00E81903" w:rsidRPr="00E81903" w:rsidRDefault="00E81903" w:rsidP="001D6690">
      <w:pPr>
        <w:pStyle w:val="ListMark1"/>
      </w:pPr>
      <w:r w:rsidRPr="00E81903">
        <w:t>Настраивать отображение полей с типом «текст» и «</w:t>
      </w:r>
      <w:r w:rsidR="00F2767F">
        <w:t>справочник</w:t>
      </w:r>
      <w:r w:rsidRPr="00E81903">
        <w:t>»: возможность преобразовывать значение во множественное число.</w:t>
      </w:r>
    </w:p>
    <w:p w14:paraId="6E393D0D" w14:textId="07F69316" w:rsidR="00E81903" w:rsidRPr="00E81903" w:rsidRDefault="00E81903" w:rsidP="001D6690">
      <w:pPr>
        <w:pStyle w:val="ListMark1"/>
      </w:pPr>
      <w:r w:rsidRPr="00E81903">
        <w:t>Настраив</w:t>
      </w:r>
      <w:r w:rsidR="00F2767F">
        <w:t>ать отображение полей с типом «ч</w:t>
      </w:r>
      <w:r w:rsidRPr="00E81903">
        <w:t>исло»:</w:t>
      </w:r>
    </w:p>
    <w:p w14:paraId="24E81FF9" w14:textId="77777777" w:rsidR="00E81903" w:rsidRPr="00E81903" w:rsidRDefault="00E81903" w:rsidP="001D6690">
      <w:pPr>
        <w:pStyle w:val="ListMark2"/>
      </w:pPr>
      <w:r w:rsidRPr="00E81903">
        <w:t>Формат: целое или дробное;</w:t>
      </w:r>
    </w:p>
    <w:p w14:paraId="781F5DDC" w14:textId="77777777" w:rsidR="00E81903" w:rsidRPr="00E81903" w:rsidRDefault="00E81903" w:rsidP="001D6690">
      <w:pPr>
        <w:pStyle w:val="ListMark2"/>
      </w:pPr>
      <w:r w:rsidRPr="00E81903">
        <w:t>Отображение числа как валюты;</w:t>
      </w:r>
    </w:p>
    <w:p w14:paraId="6660A8EC" w14:textId="77777777" w:rsidR="00E81903" w:rsidRPr="00E81903" w:rsidRDefault="00E81903" w:rsidP="001D6690">
      <w:pPr>
        <w:pStyle w:val="ListMark2"/>
      </w:pPr>
      <w:r w:rsidRPr="00E81903">
        <w:t>Конвертация в текст на заданном языке (русский, английский) с учетом единственного или множественного числа, в заданном падеже (для русского языка).</w:t>
      </w:r>
    </w:p>
    <w:p w14:paraId="253D4412" w14:textId="4A3340E2" w:rsidR="00E81903" w:rsidRPr="00E81903" w:rsidRDefault="00E81903" w:rsidP="001D6690">
      <w:pPr>
        <w:pStyle w:val="ListMark1"/>
      </w:pPr>
      <w:r w:rsidRPr="00E81903">
        <w:t>Настраив</w:t>
      </w:r>
      <w:r w:rsidR="00F2767F">
        <w:t>ать отображение полей с типом «д</w:t>
      </w:r>
      <w:r w:rsidRPr="00E81903">
        <w:t xml:space="preserve">ата», в том числе настраивать отображение языка написания месяца. Настройки должны задаваться для каждого отдельного поля. </w:t>
      </w:r>
    </w:p>
    <w:p w14:paraId="3A693451" w14:textId="433DE54F" w:rsidR="00E81903" w:rsidRPr="00E81903" w:rsidRDefault="00E81903" w:rsidP="001D6690">
      <w:pPr>
        <w:pStyle w:val="ListMark1"/>
      </w:pPr>
      <w:r w:rsidRPr="00E81903">
        <w:t>Настраивать отображение полей, содержащих результаты вычислений (тип «</w:t>
      </w:r>
      <w:r w:rsidR="00F2767F">
        <w:t>ф</w:t>
      </w:r>
      <w:r w:rsidRPr="00E81903">
        <w:t>ормула»), в том числе указывать тип (число/денежная сумма, дробное/целое), конвертировать в текст на заданном языке (русский, английский) и в заданном падеже (для русского языка).</w:t>
      </w:r>
    </w:p>
    <w:p w14:paraId="7108CFBB" w14:textId="77777777" w:rsidR="00E81903" w:rsidRPr="00E81903" w:rsidRDefault="00E81903" w:rsidP="001D6690">
      <w:pPr>
        <w:pStyle w:val="ListMark1"/>
      </w:pPr>
      <w:r w:rsidRPr="00E81903">
        <w:t>Удалять поля для ввода данных.</w:t>
      </w:r>
    </w:p>
    <w:p w14:paraId="7A161DA2" w14:textId="77777777" w:rsidR="00E81903" w:rsidRPr="00E81903" w:rsidRDefault="00E81903" w:rsidP="00E81903">
      <w:pPr>
        <w:pStyle w:val="Body"/>
      </w:pPr>
      <w:r w:rsidRPr="00E81903">
        <w:t>После выбора поля для ввода данных в тексте шаблона на боковой панели должна отобразиться форма задания параметров поля.</w:t>
      </w:r>
    </w:p>
    <w:p w14:paraId="3D7BD4DA" w14:textId="2E120003" w:rsidR="00E81903" w:rsidRPr="00E81903" w:rsidRDefault="00E81903" w:rsidP="00E81903">
      <w:pPr>
        <w:pStyle w:val="Body"/>
      </w:pPr>
      <w:r w:rsidRPr="00E81903">
        <w:t xml:space="preserve">Список добавленных полей в шаблон должен быть доступен </w:t>
      </w:r>
      <w:r w:rsidR="00156F42">
        <w:t>пользователю, работающему с шаблоном,</w:t>
      </w:r>
      <w:r w:rsidRPr="00E81903">
        <w:t xml:space="preserve"> для просмотра и редактирования. Порядок полей в списке должен соответствовать порядку вхождения полей в текст шаблона. Если поле </w:t>
      </w:r>
      <w:r w:rsidRPr="00E81903">
        <w:lastRenderedPageBreak/>
        <w:t>используется несколько раз в тексте шаблона, при сортировке должно учитываться первое вхождение поля в текст шаблона.</w:t>
      </w:r>
    </w:p>
    <w:p w14:paraId="52A1728E" w14:textId="18463DBB" w:rsidR="00E81903" w:rsidRPr="00E81903" w:rsidRDefault="00E81903" w:rsidP="00E81903">
      <w:pPr>
        <w:pStyle w:val="Body"/>
      </w:pPr>
      <w:r w:rsidRPr="00E81903">
        <w:t>Значение одного и то же поля может встречаться в шаблоне несколько раз, но в списке при формировании документа это пол</w:t>
      </w:r>
      <w:r w:rsidR="00156F42">
        <w:t>е должно отображаться как одно. П</w:t>
      </w:r>
      <w:r w:rsidRPr="00E81903">
        <w:t>ользователю, формирующему документ, должно быть достаточно указать значение поля только один раз.</w:t>
      </w:r>
    </w:p>
    <w:p w14:paraId="16B496BE" w14:textId="77777777" w:rsidR="00E81903" w:rsidRPr="00E81903" w:rsidRDefault="00E81903" w:rsidP="00156F42">
      <w:pPr>
        <w:pStyle w:val="Header4"/>
      </w:pPr>
      <w:bookmarkStart w:id="81" w:name="_Toc43211317"/>
      <w:r w:rsidRPr="00E81903">
        <w:t>Требования к работе с тегами в шаблоне</w:t>
      </w:r>
      <w:bookmarkEnd w:id="81"/>
    </w:p>
    <w:p w14:paraId="2907B2BE" w14:textId="3B8AAA1B" w:rsidR="00E81903" w:rsidRPr="00E81903" w:rsidRDefault="00E81903" w:rsidP="00E81903">
      <w:pPr>
        <w:pStyle w:val="Body"/>
      </w:pPr>
      <w:r w:rsidRPr="00E81903">
        <w:t xml:space="preserve">Система должна позволять </w:t>
      </w:r>
      <w:r w:rsidR="00156F42">
        <w:t xml:space="preserve">пользователям с </w:t>
      </w:r>
      <w:r w:rsidR="00F2767F">
        <w:t>правами менеджера или администратора</w:t>
      </w:r>
      <w:r w:rsidRPr="00E81903">
        <w:t xml:space="preserve"> добавлять в шаблон информацию о создаваемом документе. Данные должны добавляться в текст документа автоматически при формировании документа.</w:t>
      </w:r>
    </w:p>
    <w:p w14:paraId="2760F3F3" w14:textId="2552FE8F" w:rsidR="00E81903" w:rsidRPr="00E81903" w:rsidRDefault="00156F42" w:rsidP="00E81903">
      <w:pPr>
        <w:pStyle w:val="Body"/>
      </w:pPr>
      <w:r>
        <w:t>Пользователь, работающий с шаблоном,</w:t>
      </w:r>
      <w:r w:rsidR="00E81903" w:rsidRPr="00E81903">
        <w:t xml:space="preserve"> должен иметь возможность:</w:t>
      </w:r>
    </w:p>
    <w:p w14:paraId="4D7B6B59" w14:textId="77777777" w:rsidR="00E81903" w:rsidRPr="00E81903" w:rsidRDefault="00E81903" w:rsidP="001D6690">
      <w:pPr>
        <w:pStyle w:val="ListMark1"/>
      </w:pPr>
      <w:r w:rsidRPr="00E81903">
        <w:t>Добавлять в шаблон теги с информацией о документе:</w:t>
      </w:r>
    </w:p>
    <w:p w14:paraId="12D20668" w14:textId="77777777" w:rsidR="00E81903" w:rsidRPr="00E81903" w:rsidRDefault="00E81903" w:rsidP="001D6690">
      <w:pPr>
        <w:pStyle w:val="ListMark2"/>
      </w:pPr>
      <w:r w:rsidRPr="00E81903">
        <w:t>Автор документа;</w:t>
      </w:r>
    </w:p>
    <w:p w14:paraId="1E4C8BCA" w14:textId="77777777" w:rsidR="00E81903" w:rsidRPr="00E81903" w:rsidRDefault="00E81903" w:rsidP="001D6690">
      <w:pPr>
        <w:pStyle w:val="ListMark2"/>
      </w:pPr>
      <w:r w:rsidRPr="00E81903">
        <w:t>Дата создания документа;</w:t>
      </w:r>
    </w:p>
    <w:p w14:paraId="799B8D36" w14:textId="77777777" w:rsidR="00E81903" w:rsidRPr="00E81903" w:rsidRDefault="00E81903" w:rsidP="001D6690">
      <w:pPr>
        <w:pStyle w:val="ListMark2"/>
      </w:pPr>
      <w:r w:rsidRPr="00E81903">
        <w:t>Время создания документа;</w:t>
      </w:r>
    </w:p>
    <w:p w14:paraId="5F853FBC" w14:textId="77777777" w:rsidR="00E81903" w:rsidRPr="00E81903" w:rsidRDefault="00E81903" w:rsidP="001D6690">
      <w:pPr>
        <w:pStyle w:val="ListMark2"/>
      </w:pPr>
      <w:r w:rsidRPr="00E81903">
        <w:t>Номер документа, созданного по данному шаблону;</w:t>
      </w:r>
    </w:p>
    <w:p w14:paraId="15EAF786" w14:textId="77777777" w:rsidR="00E81903" w:rsidRPr="00E81903" w:rsidRDefault="00E81903" w:rsidP="001D6690">
      <w:pPr>
        <w:pStyle w:val="ListMark2"/>
      </w:pPr>
      <w:r w:rsidRPr="00E81903">
        <w:t>Название шаблона.</w:t>
      </w:r>
    </w:p>
    <w:p w14:paraId="72269C8E" w14:textId="77777777" w:rsidR="00E81903" w:rsidRPr="00E81903" w:rsidRDefault="00E81903" w:rsidP="001D6690">
      <w:pPr>
        <w:pStyle w:val="ListMark1"/>
      </w:pPr>
      <w:r w:rsidRPr="00E81903">
        <w:t>Добавлять теги неограниченное количество раз.</w:t>
      </w:r>
    </w:p>
    <w:p w14:paraId="4E50DB5C" w14:textId="66B6E7D6" w:rsidR="00E81903" w:rsidRPr="00E81903" w:rsidRDefault="00F2767F" w:rsidP="001D6690">
      <w:pPr>
        <w:pStyle w:val="ListMark1"/>
      </w:pPr>
      <w:r>
        <w:t>Удалять теги из шаблона.</w:t>
      </w:r>
    </w:p>
    <w:p w14:paraId="0EFC484B" w14:textId="77777777" w:rsidR="00E81903" w:rsidRPr="00E81903" w:rsidRDefault="00E81903" w:rsidP="001D6690">
      <w:pPr>
        <w:pStyle w:val="ListMark1"/>
      </w:pPr>
      <w:r w:rsidRPr="00E81903">
        <w:t>Применять форматирование на текст тега.</w:t>
      </w:r>
    </w:p>
    <w:p w14:paraId="7F6E1FFD" w14:textId="77777777" w:rsidR="00E81903" w:rsidRPr="00E81903" w:rsidRDefault="00E81903" w:rsidP="001D6690">
      <w:pPr>
        <w:pStyle w:val="ListMark1"/>
      </w:pPr>
      <w:r w:rsidRPr="00E81903">
        <w:t>Добавлять условие отображения на тег.</w:t>
      </w:r>
    </w:p>
    <w:p w14:paraId="3ECE1656" w14:textId="77777777" w:rsidR="00E81903" w:rsidRPr="00E81903" w:rsidRDefault="00E81903" w:rsidP="00156F42">
      <w:pPr>
        <w:pStyle w:val="Body"/>
      </w:pPr>
      <w:r w:rsidRPr="00E81903">
        <w:t>Система должна заменять теги на их текстовые значения при:</w:t>
      </w:r>
    </w:p>
    <w:p w14:paraId="033BAA9A" w14:textId="70B64C39" w:rsidR="00E81903" w:rsidRPr="00E81903" w:rsidRDefault="00E81903" w:rsidP="001D6690">
      <w:pPr>
        <w:pStyle w:val="ListMark1"/>
      </w:pPr>
      <w:r w:rsidRPr="00E81903">
        <w:t>Пред</w:t>
      </w:r>
      <w:r w:rsidR="00F2767F">
        <w:t>варительном просмотре документа.</w:t>
      </w:r>
    </w:p>
    <w:p w14:paraId="230C82C1" w14:textId="1CB72A3A" w:rsidR="00E81903" w:rsidRPr="00E81903" w:rsidRDefault="00E81903" w:rsidP="001D6690">
      <w:pPr>
        <w:pStyle w:val="ListMark1"/>
      </w:pPr>
      <w:r w:rsidRPr="00E81903">
        <w:t>Загруз</w:t>
      </w:r>
      <w:r w:rsidR="00F2767F">
        <w:t>ке документа в формате DOCX/PDF.</w:t>
      </w:r>
    </w:p>
    <w:p w14:paraId="3200F16B" w14:textId="77777777" w:rsidR="00E81903" w:rsidRPr="00E81903" w:rsidRDefault="00E81903" w:rsidP="001D6690">
      <w:pPr>
        <w:pStyle w:val="ListMark1"/>
      </w:pPr>
      <w:r w:rsidRPr="00E81903">
        <w:t>Загрузке документа через API.</w:t>
      </w:r>
    </w:p>
    <w:p w14:paraId="693A7567" w14:textId="77777777" w:rsidR="00E81903" w:rsidRPr="00E81903" w:rsidRDefault="00E81903" w:rsidP="00E81903">
      <w:pPr>
        <w:pStyle w:val="Body"/>
      </w:pPr>
      <w:r w:rsidRPr="00E81903">
        <w:t>Для отображения даты в документе Система должна использовать формат даты, указанный в настройках инстанса.</w:t>
      </w:r>
    </w:p>
    <w:p w14:paraId="02B6E0F7" w14:textId="77777777" w:rsidR="00E81903" w:rsidRPr="00E81903" w:rsidRDefault="00E81903" w:rsidP="00156F42">
      <w:pPr>
        <w:pStyle w:val="Header4"/>
      </w:pPr>
      <w:bookmarkStart w:id="82" w:name="_Toc43211318"/>
      <w:bookmarkStart w:id="83" w:name="_Ref43238062"/>
      <w:r w:rsidRPr="00E81903">
        <w:lastRenderedPageBreak/>
        <w:t>Требования к работе с типовыми блоками в шаблоне</w:t>
      </w:r>
      <w:bookmarkEnd w:id="82"/>
      <w:bookmarkEnd w:id="83"/>
    </w:p>
    <w:p w14:paraId="3CE11077" w14:textId="51FFED44" w:rsidR="00E81903" w:rsidRPr="00E81903" w:rsidRDefault="00E81903" w:rsidP="00E81903">
      <w:pPr>
        <w:pStyle w:val="Body"/>
      </w:pPr>
      <w:r w:rsidRPr="00E81903">
        <w:t xml:space="preserve">Система должна позволять </w:t>
      </w:r>
      <w:r w:rsidR="00613327">
        <w:t xml:space="preserve">пользователю с </w:t>
      </w:r>
      <w:r w:rsidR="00F2767F">
        <w:t>правами менеджера или администратора</w:t>
      </w:r>
      <w:r w:rsidRPr="00E81903">
        <w:t xml:space="preserve"> создавать и повторно использовать в разных шаблонах типовые блоки текста (например, реквизиты сторон, отказ от обязательств и пр.):</w:t>
      </w:r>
    </w:p>
    <w:p w14:paraId="21416992" w14:textId="77777777" w:rsidR="00E81903" w:rsidRPr="00E81903" w:rsidRDefault="00E81903" w:rsidP="001D6690">
      <w:pPr>
        <w:pStyle w:val="ListMark1"/>
      </w:pPr>
      <w:r w:rsidRPr="00E81903">
        <w:t>Сохранять части шаблона для дальнейшего использования.</w:t>
      </w:r>
    </w:p>
    <w:p w14:paraId="657BC354" w14:textId="77777777" w:rsidR="00E81903" w:rsidRPr="00E81903" w:rsidRDefault="00E81903" w:rsidP="001D6690">
      <w:pPr>
        <w:pStyle w:val="ListMark1"/>
      </w:pPr>
      <w:r w:rsidRPr="00E81903">
        <w:t>Просматривать список блоков, доступных для добавления в шаблон.</w:t>
      </w:r>
    </w:p>
    <w:p w14:paraId="58015DAF" w14:textId="77777777" w:rsidR="00E81903" w:rsidRPr="00E81903" w:rsidRDefault="00E81903" w:rsidP="001D6690">
      <w:pPr>
        <w:pStyle w:val="ListMark1"/>
      </w:pPr>
      <w:r w:rsidRPr="00E81903">
        <w:t xml:space="preserve">Добавлять блок из библиотеки в шаблон при помощи </w:t>
      </w:r>
      <w:r w:rsidRPr="00E81903">
        <w:rPr>
          <w:lang w:val="en-US"/>
        </w:rPr>
        <w:t>Drag</w:t>
      </w:r>
      <w:r w:rsidRPr="00E81903">
        <w:t>&amp;</w:t>
      </w:r>
      <w:r w:rsidRPr="00E81903">
        <w:rPr>
          <w:lang w:val="en-US"/>
        </w:rPr>
        <w:t>Drop</w:t>
      </w:r>
      <w:r w:rsidRPr="00E81903">
        <w:t xml:space="preserve"> / команды. Система должна позволять:</w:t>
      </w:r>
    </w:p>
    <w:p w14:paraId="4773D931" w14:textId="77777777" w:rsidR="00E81903" w:rsidRPr="00E81903" w:rsidRDefault="00E81903" w:rsidP="001D6690">
      <w:pPr>
        <w:pStyle w:val="ListMark2"/>
      </w:pPr>
      <w:r w:rsidRPr="00E81903">
        <w:t>Добавлять блок в текст, либо ячейку таблицы;</w:t>
      </w:r>
    </w:p>
    <w:p w14:paraId="426005BE" w14:textId="77777777" w:rsidR="00E81903" w:rsidRPr="00E81903" w:rsidRDefault="00E81903" w:rsidP="001D6690">
      <w:pPr>
        <w:pStyle w:val="ListMark2"/>
      </w:pPr>
      <w:r w:rsidRPr="00E81903">
        <w:t>Добавлять один и тот же блок несколько раз.</w:t>
      </w:r>
    </w:p>
    <w:p w14:paraId="78C914CC" w14:textId="77777777" w:rsidR="00E81903" w:rsidRPr="00E81903" w:rsidRDefault="00E81903" w:rsidP="001D6690">
      <w:pPr>
        <w:pStyle w:val="ListMark1"/>
      </w:pPr>
      <w:r w:rsidRPr="00E81903">
        <w:t>Просматривать текст типового блока в шаблоне.</w:t>
      </w:r>
    </w:p>
    <w:p w14:paraId="552FE0F3" w14:textId="77777777" w:rsidR="00E81903" w:rsidRPr="00E81903" w:rsidRDefault="00E81903" w:rsidP="001D6690">
      <w:pPr>
        <w:pStyle w:val="ListMark1"/>
      </w:pPr>
      <w:r w:rsidRPr="00E81903">
        <w:t>Преобразовывать типовой блок в текст (разъединять связь с блоком из библиотеки, оставляя содержимое блока в шаблоне).</w:t>
      </w:r>
    </w:p>
    <w:p w14:paraId="28D5BA72" w14:textId="77777777" w:rsidR="00E81903" w:rsidRPr="00E81903" w:rsidRDefault="00E81903" w:rsidP="001D6690">
      <w:pPr>
        <w:pStyle w:val="ListMark1"/>
      </w:pPr>
      <w:r w:rsidRPr="00E81903">
        <w:t>Добавлять уже использованный в шаблоне блок повторно.</w:t>
      </w:r>
    </w:p>
    <w:p w14:paraId="2A5E7E08" w14:textId="77777777" w:rsidR="00E81903" w:rsidRPr="00E81903" w:rsidRDefault="00E81903" w:rsidP="001D6690">
      <w:pPr>
        <w:pStyle w:val="ListMark1"/>
      </w:pPr>
      <w:r w:rsidRPr="00E81903">
        <w:t xml:space="preserve">Добавлять условия на блок. Если блок добавляется в участок шаблона, на который наложены не вложенные условия, то Система должна наложить на блок все условия под курсором вставки. Если условия вложены друг в друга, то Система должна добавить самое вложенное условие (или условия, если на самом нижнем уровне их несколько). </w:t>
      </w:r>
    </w:p>
    <w:p w14:paraId="0615D1DA" w14:textId="77777777" w:rsidR="00E81903" w:rsidRPr="00E81903" w:rsidRDefault="00E81903" w:rsidP="00E81903">
      <w:pPr>
        <w:pStyle w:val="Body"/>
      </w:pPr>
      <w:r w:rsidRPr="00E81903">
        <w:t>Блок должен отображаться в шаблоне как единый объект, редактирование текста блока в шаблоне должно быть недоступно.</w:t>
      </w:r>
    </w:p>
    <w:p w14:paraId="0E203C9D" w14:textId="77777777" w:rsidR="00E81903" w:rsidRPr="00E81903" w:rsidRDefault="00E81903" w:rsidP="00E81903">
      <w:pPr>
        <w:pStyle w:val="Body"/>
      </w:pPr>
      <w:r w:rsidRPr="00E81903">
        <w:t>Если блок содержит поля ввода данных, они должны отображаться в списке полей ввода данных шаблона, но при этом их редактирование или удаление (без удаления всего блока) должно быть недоступно.</w:t>
      </w:r>
    </w:p>
    <w:p w14:paraId="05C21128" w14:textId="40D847C0" w:rsidR="00E81903" w:rsidRPr="00E81903" w:rsidRDefault="00E81903" w:rsidP="005525CA">
      <w:pPr>
        <w:pStyle w:val="Header4"/>
      </w:pPr>
      <w:bookmarkStart w:id="84" w:name="_Toc43211319"/>
      <w:r w:rsidRPr="00E81903">
        <w:t xml:space="preserve">Требования к </w:t>
      </w:r>
      <w:r w:rsidR="005525CA">
        <w:t>работе</w:t>
      </w:r>
      <w:r w:rsidRPr="00E81903">
        <w:t xml:space="preserve"> текстового редактора</w:t>
      </w:r>
      <w:bookmarkEnd w:id="84"/>
    </w:p>
    <w:p w14:paraId="0118CEE7" w14:textId="0860D48F" w:rsidR="00E81903" w:rsidRPr="00E81903" w:rsidRDefault="00E81903" w:rsidP="00E81903">
      <w:pPr>
        <w:pStyle w:val="Body"/>
      </w:pPr>
      <w:r w:rsidRPr="00E81903">
        <w:t xml:space="preserve">Должно быть предусмотрено использование текстового редактора при работе с шаблоном. </w:t>
      </w:r>
      <w:r w:rsidR="005525CA">
        <w:t>Пользователь, работающий с шаблоном,</w:t>
      </w:r>
      <w:r w:rsidRPr="00E81903">
        <w:t xml:space="preserve"> должен иметь возможность: </w:t>
      </w:r>
    </w:p>
    <w:p w14:paraId="2FC61D34" w14:textId="77777777" w:rsidR="00E81903" w:rsidRPr="00E81903" w:rsidRDefault="00E81903" w:rsidP="001D6690">
      <w:pPr>
        <w:pStyle w:val="ListMark1"/>
      </w:pPr>
      <w:r w:rsidRPr="00E81903">
        <w:t>Добавить, изменить, удалить фрагмент текста из шаблона.</w:t>
      </w:r>
    </w:p>
    <w:p w14:paraId="5E5B30F4" w14:textId="77777777" w:rsidR="00E81903" w:rsidRPr="00E81903" w:rsidRDefault="00E81903" w:rsidP="001D6690">
      <w:pPr>
        <w:pStyle w:val="ListMark1"/>
      </w:pPr>
      <w:r w:rsidRPr="00E81903">
        <w:t>Копировать текст в шаблон из других шаблонов и внешних систем без учета форматирования.</w:t>
      </w:r>
    </w:p>
    <w:p w14:paraId="6B71D68B" w14:textId="77777777" w:rsidR="00E81903" w:rsidRPr="00E81903" w:rsidRDefault="00E81903" w:rsidP="001D6690">
      <w:pPr>
        <w:pStyle w:val="ListMark1"/>
      </w:pPr>
      <w:r w:rsidRPr="00E81903">
        <w:lastRenderedPageBreak/>
        <w:t>Редактировать параметры страницы:</w:t>
      </w:r>
    </w:p>
    <w:p w14:paraId="09408930" w14:textId="77777777" w:rsidR="00E81903" w:rsidRPr="00E81903" w:rsidRDefault="00E81903" w:rsidP="001D6690">
      <w:pPr>
        <w:pStyle w:val="ListMark2"/>
      </w:pPr>
      <w:r w:rsidRPr="00E81903">
        <w:t>Ориентацию;</w:t>
      </w:r>
    </w:p>
    <w:p w14:paraId="0BDB9F21" w14:textId="77777777" w:rsidR="00E81903" w:rsidRPr="00E81903" w:rsidRDefault="00E81903" w:rsidP="001D6690">
      <w:pPr>
        <w:pStyle w:val="ListMark2"/>
      </w:pPr>
      <w:r w:rsidRPr="00E81903">
        <w:t>Отступы;</w:t>
      </w:r>
    </w:p>
    <w:p w14:paraId="03745A4E" w14:textId="77777777" w:rsidR="00E81903" w:rsidRPr="00E81903" w:rsidRDefault="00E81903" w:rsidP="001D6690">
      <w:pPr>
        <w:pStyle w:val="ListMark2"/>
      </w:pPr>
      <w:r w:rsidRPr="00E81903">
        <w:t>Размеры.</w:t>
      </w:r>
    </w:p>
    <w:p w14:paraId="21B92759" w14:textId="77777777" w:rsidR="00E81903" w:rsidRPr="00E81903" w:rsidRDefault="00E81903" w:rsidP="001D6690">
      <w:pPr>
        <w:pStyle w:val="ListMark1"/>
      </w:pPr>
      <w:r w:rsidRPr="00E81903">
        <w:t>Задавать настройки для выделенного фрагмента текста:</w:t>
      </w:r>
    </w:p>
    <w:p w14:paraId="57273FF9" w14:textId="77777777" w:rsidR="00E81903" w:rsidRPr="00E81903" w:rsidRDefault="00E81903" w:rsidP="001D6690">
      <w:pPr>
        <w:pStyle w:val="ListMark2"/>
      </w:pPr>
      <w:r w:rsidRPr="00E81903">
        <w:t>Тип, цвет и размер шрифта;</w:t>
      </w:r>
    </w:p>
    <w:p w14:paraId="17CE079B" w14:textId="77777777" w:rsidR="00E81903" w:rsidRPr="00E81903" w:rsidRDefault="00E81903" w:rsidP="001D6690">
      <w:pPr>
        <w:pStyle w:val="ListMark2"/>
      </w:pPr>
      <w:r w:rsidRPr="00E81903">
        <w:t>Начертание;</w:t>
      </w:r>
    </w:p>
    <w:p w14:paraId="5606781C" w14:textId="77777777" w:rsidR="00E81903" w:rsidRPr="00E81903" w:rsidRDefault="00E81903" w:rsidP="001D6690">
      <w:pPr>
        <w:pStyle w:val="ListMark2"/>
      </w:pPr>
      <w:r w:rsidRPr="00E81903">
        <w:t>Выравнивание;</w:t>
      </w:r>
    </w:p>
    <w:p w14:paraId="513AA9DB" w14:textId="77777777" w:rsidR="00E81903" w:rsidRDefault="00E81903" w:rsidP="001D6690">
      <w:pPr>
        <w:pStyle w:val="ListMark2"/>
      </w:pPr>
      <w:r w:rsidRPr="00E81903">
        <w:t>Отступы.</w:t>
      </w:r>
    </w:p>
    <w:p w14:paraId="6366E4C2" w14:textId="703988D6" w:rsidR="005A2F6A" w:rsidRPr="005A2F6A" w:rsidRDefault="005A2F6A" w:rsidP="005A2F6A">
      <w:pPr>
        <w:pStyle w:val="ListMark2"/>
        <w:numPr>
          <w:ilvl w:val="0"/>
          <w:numId w:val="0"/>
        </w:numPr>
        <w:ind w:left="709"/>
      </w:pPr>
      <w:r>
        <w:t>Настройки текста должны также применяться к маркерам и нумерации списков.</w:t>
      </w:r>
    </w:p>
    <w:p w14:paraId="52930EAC" w14:textId="77777777" w:rsidR="00E81903" w:rsidRPr="00E81903" w:rsidRDefault="00E81903" w:rsidP="001D6690">
      <w:pPr>
        <w:pStyle w:val="ListMark1"/>
      </w:pPr>
      <w:r w:rsidRPr="00E81903">
        <w:t>Создавать и редактировать маркированный и нумерованный список, добавлять в список таблицы, изображения и блоки.</w:t>
      </w:r>
    </w:p>
    <w:p w14:paraId="6EA6CDB3" w14:textId="77777777" w:rsidR="00E81903" w:rsidRPr="00E81903" w:rsidRDefault="00E81903" w:rsidP="001D6690">
      <w:pPr>
        <w:pStyle w:val="ListMark1"/>
      </w:pPr>
      <w:r w:rsidRPr="00E81903">
        <w:t>Представлять данные документа в табличном виде, а именно:</w:t>
      </w:r>
    </w:p>
    <w:p w14:paraId="102E377A" w14:textId="77777777" w:rsidR="00E81903" w:rsidRPr="00E81903" w:rsidRDefault="00E81903" w:rsidP="001D6690">
      <w:pPr>
        <w:pStyle w:val="ListMark2"/>
      </w:pPr>
      <w:r w:rsidRPr="00E81903">
        <w:t>Добавлять таблицу с заданным количеством строк и столбцов;</w:t>
      </w:r>
    </w:p>
    <w:p w14:paraId="58130914" w14:textId="77777777" w:rsidR="00E81903" w:rsidRPr="00E81903" w:rsidRDefault="00E81903" w:rsidP="001D6690">
      <w:pPr>
        <w:pStyle w:val="ListMark2"/>
      </w:pPr>
      <w:r w:rsidRPr="00E81903">
        <w:t>Добавлять столбцы и строки;</w:t>
      </w:r>
    </w:p>
    <w:p w14:paraId="6D502239" w14:textId="77777777" w:rsidR="00E81903" w:rsidRPr="00E81903" w:rsidRDefault="00E81903" w:rsidP="001D6690">
      <w:pPr>
        <w:pStyle w:val="ListMark2"/>
      </w:pPr>
      <w:r w:rsidRPr="00E81903">
        <w:t>Удалять столбцы и строки;</w:t>
      </w:r>
    </w:p>
    <w:p w14:paraId="363DDC5E" w14:textId="77777777" w:rsidR="00E81903" w:rsidRPr="00E81903" w:rsidRDefault="00E81903" w:rsidP="001D6690">
      <w:pPr>
        <w:pStyle w:val="ListMark2"/>
      </w:pPr>
      <w:r w:rsidRPr="00E81903">
        <w:t>Объединять ячейки;</w:t>
      </w:r>
    </w:p>
    <w:p w14:paraId="7E3BDF22" w14:textId="77777777" w:rsidR="00E81903" w:rsidRPr="00E81903" w:rsidRDefault="00E81903" w:rsidP="001D6690">
      <w:pPr>
        <w:pStyle w:val="ListMark2"/>
      </w:pPr>
      <w:r w:rsidRPr="00E81903">
        <w:t>Редактировать высоту строк и ширину столбцов в таблице;</w:t>
      </w:r>
    </w:p>
    <w:p w14:paraId="59EC0526" w14:textId="77777777" w:rsidR="00E81903" w:rsidRPr="00E81903" w:rsidRDefault="00E81903" w:rsidP="001D6690">
      <w:pPr>
        <w:pStyle w:val="ListMark2"/>
      </w:pPr>
      <w:r w:rsidRPr="00E81903">
        <w:t>Сделать видимыми / удалять границы ячеек;</w:t>
      </w:r>
    </w:p>
    <w:p w14:paraId="4E8E6EED" w14:textId="77777777" w:rsidR="00E81903" w:rsidRPr="00E81903" w:rsidRDefault="00E81903" w:rsidP="001D6690">
      <w:pPr>
        <w:pStyle w:val="ListMark2"/>
      </w:pPr>
      <w:r w:rsidRPr="00E81903">
        <w:t>Добавлять условия отображения для ячеек и строк;</w:t>
      </w:r>
    </w:p>
    <w:p w14:paraId="4942580F" w14:textId="77777777" w:rsidR="00E81903" w:rsidRPr="00E81903" w:rsidRDefault="00E81903" w:rsidP="001D6690">
      <w:pPr>
        <w:pStyle w:val="ListMark2"/>
      </w:pPr>
      <w:r w:rsidRPr="00E81903">
        <w:t>Добавлять поля ввода данных в ячейки таблицы;</w:t>
      </w:r>
    </w:p>
    <w:p w14:paraId="113908C0" w14:textId="77777777" w:rsidR="00E81903" w:rsidRPr="00E81903" w:rsidRDefault="00E81903" w:rsidP="001D6690">
      <w:pPr>
        <w:pStyle w:val="ListMark2"/>
      </w:pPr>
      <w:r w:rsidRPr="00E81903">
        <w:t>Добавлять, редактировать и удалять текст в ячейках таблицы;</w:t>
      </w:r>
    </w:p>
    <w:p w14:paraId="5411644C" w14:textId="57F2ACBC" w:rsidR="00E81903" w:rsidRPr="00E81903" w:rsidRDefault="00E81903" w:rsidP="001D6690">
      <w:pPr>
        <w:pStyle w:val="ListMark2"/>
      </w:pPr>
      <w:r w:rsidRPr="00E81903">
        <w:t>Создавать динамические таблицы</w:t>
      </w:r>
      <w:r w:rsidR="005525CA">
        <w:t xml:space="preserve"> (добавлять мультистроки)</w:t>
      </w:r>
      <w:r w:rsidRPr="00E81903">
        <w:t>, в том числе с полями ввода данных.</w:t>
      </w:r>
      <w:r w:rsidR="005525CA">
        <w:t xml:space="preserve"> Пользователь должен иметь возможность преобразовывать в мультистроку и те строки, которые содержат объединенные ячейки.</w:t>
      </w:r>
    </w:p>
    <w:p w14:paraId="3A419A71" w14:textId="77777777" w:rsidR="00E81903" w:rsidRPr="00E81903" w:rsidRDefault="00E81903" w:rsidP="001D6690">
      <w:pPr>
        <w:pStyle w:val="ListMark1"/>
      </w:pPr>
      <w:r w:rsidRPr="00E81903">
        <w:t>Добавлять в шаблон изображение формата JPEG, JPG, PNG и размером до 10 Мб. Загрузка изображений должна производиться с локального хранилища с сохранением исходных пропорций. Система должна позволять выполнять следующие операции с изображениями:</w:t>
      </w:r>
    </w:p>
    <w:p w14:paraId="01CEAAEF" w14:textId="77777777" w:rsidR="00E81903" w:rsidRPr="00E81903" w:rsidRDefault="00E81903" w:rsidP="00F2767F">
      <w:pPr>
        <w:pStyle w:val="ListMark2"/>
      </w:pPr>
      <w:r w:rsidRPr="00E81903">
        <w:t>Добавлять условие на изображение;</w:t>
      </w:r>
    </w:p>
    <w:p w14:paraId="70804A0B" w14:textId="77777777" w:rsidR="00E81903" w:rsidRPr="00E81903" w:rsidRDefault="00E81903" w:rsidP="001D6690">
      <w:pPr>
        <w:pStyle w:val="ListMark2"/>
      </w:pPr>
      <w:r w:rsidRPr="00E81903">
        <w:t>Добавлять изображение в список;</w:t>
      </w:r>
    </w:p>
    <w:p w14:paraId="04A5832F" w14:textId="77777777" w:rsidR="00E81903" w:rsidRPr="00E81903" w:rsidRDefault="00E81903" w:rsidP="001D6690">
      <w:pPr>
        <w:pStyle w:val="ListMark2"/>
      </w:pPr>
      <w:r w:rsidRPr="00E81903">
        <w:t>Добавлять изображение в ячейку таблицы;</w:t>
      </w:r>
    </w:p>
    <w:p w14:paraId="5CA65DF1" w14:textId="77777777" w:rsidR="00E81903" w:rsidRPr="00E81903" w:rsidRDefault="00E81903" w:rsidP="001D6690">
      <w:pPr>
        <w:pStyle w:val="ListMark2"/>
      </w:pPr>
      <w:r w:rsidRPr="00E81903">
        <w:lastRenderedPageBreak/>
        <w:t>Создавать типовой блок из текста, содержащего изображение;</w:t>
      </w:r>
    </w:p>
    <w:p w14:paraId="756EC568" w14:textId="2BCB3FBA" w:rsidR="00E81903" w:rsidRPr="00E81903" w:rsidRDefault="00E81903" w:rsidP="001D6690">
      <w:pPr>
        <w:pStyle w:val="ListMark2"/>
      </w:pPr>
      <w:r w:rsidRPr="00E81903">
        <w:t>Применять к разделу с изображением функции выравниван</w:t>
      </w:r>
      <w:r w:rsidR="005525CA">
        <w:t>ия раздела и изменения отступов;</w:t>
      </w:r>
    </w:p>
    <w:p w14:paraId="35982556" w14:textId="77777777" w:rsidR="00E81903" w:rsidRPr="00E81903" w:rsidRDefault="00E81903" w:rsidP="001D6690">
      <w:pPr>
        <w:pStyle w:val="ListMark2"/>
      </w:pPr>
      <w:r w:rsidRPr="00E81903">
        <w:t>Удалять изображение.</w:t>
      </w:r>
    </w:p>
    <w:p w14:paraId="28DD2624" w14:textId="77777777" w:rsidR="00E81903" w:rsidRPr="00E81903" w:rsidRDefault="00E81903" w:rsidP="001D6690">
      <w:pPr>
        <w:pStyle w:val="ListMark1"/>
      </w:pPr>
      <w:r w:rsidRPr="00E81903">
        <w:t>Добавлять и удалять разрывы страницы в шаблон. Разделение на страницы должно сохраняться при загрузке документа в MS Word.</w:t>
      </w:r>
    </w:p>
    <w:p w14:paraId="470CFB02" w14:textId="77777777" w:rsidR="00E81903" w:rsidRPr="00E81903" w:rsidRDefault="00E81903" w:rsidP="001D6690">
      <w:pPr>
        <w:pStyle w:val="ListMark1"/>
      </w:pPr>
      <w:r w:rsidRPr="00E81903">
        <w:t>Добавлять верхний и нижний колонтитулы, в том числе настраивать их отображение:</w:t>
      </w:r>
    </w:p>
    <w:p w14:paraId="580663F3" w14:textId="77777777" w:rsidR="00E81903" w:rsidRPr="005525CA" w:rsidRDefault="00E81903" w:rsidP="001D6690">
      <w:pPr>
        <w:pStyle w:val="ListMark2"/>
      </w:pPr>
      <w:r w:rsidRPr="005525CA">
        <w:t>Отображение колонтитула на первой странице;</w:t>
      </w:r>
    </w:p>
    <w:p w14:paraId="08355485" w14:textId="77777777" w:rsidR="00E81903" w:rsidRPr="005525CA" w:rsidRDefault="00E81903" w:rsidP="001D6690">
      <w:pPr>
        <w:pStyle w:val="ListMark2"/>
      </w:pPr>
      <w:r w:rsidRPr="005525CA">
        <w:t>Отступ содержимого верхнего колонтитула от его верхней границы страницы;</w:t>
      </w:r>
    </w:p>
    <w:p w14:paraId="00F833BC" w14:textId="77777777" w:rsidR="00E81903" w:rsidRPr="005525CA" w:rsidRDefault="00E81903" w:rsidP="001D6690">
      <w:pPr>
        <w:pStyle w:val="ListMark2"/>
      </w:pPr>
      <w:r w:rsidRPr="005525CA">
        <w:t>Отступ содержимого нижнего колонтитула от его нижней границы страницы;</w:t>
      </w:r>
    </w:p>
    <w:p w14:paraId="4CE5565D" w14:textId="77777777" w:rsidR="00E81903" w:rsidRPr="005525CA" w:rsidRDefault="00E81903" w:rsidP="001D6690">
      <w:pPr>
        <w:pStyle w:val="ListMark2"/>
      </w:pPr>
      <w:r w:rsidRPr="005525CA">
        <w:t>Вставку номера текущей страницы;</w:t>
      </w:r>
    </w:p>
    <w:p w14:paraId="152F07EE" w14:textId="77777777" w:rsidR="00E81903" w:rsidRPr="005525CA" w:rsidRDefault="00E81903" w:rsidP="001D6690">
      <w:pPr>
        <w:pStyle w:val="ListMark2"/>
      </w:pPr>
      <w:r w:rsidRPr="005525CA">
        <w:t>Вставку счетчика страниц;</w:t>
      </w:r>
    </w:p>
    <w:p w14:paraId="484FE1BE" w14:textId="77777777" w:rsidR="00E81903" w:rsidRPr="005525CA" w:rsidRDefault="00E81903" w:rsidP="001D6690">
      <w:pPr>
        <w:pStyle w:val="ListMark2"/>
      </w:pPr>
      <w:r w:rsidRPr="005525CA">
        <w:t>Определение начального значения нумерации страниц.</w:t>
      </w:r>
    </w:p>
    <w:p w14:paraId="3B941D46" w14:textId="77777777" w:rsidR="00E81903" w:rsidRPr="00E81903" w:rsidRDefault="00E81903" w:rsidP="001D6690">
      <w:pPr>
        <w:pStyle w:val="ListMark1"/>
      </w:pPr>
      <w:r w:rsidRPr="00E81903">
        <w:t>Добавлять в колонтитул текст, списки, поля ввода данных, условия отображения текста, типовые блоки, теги, изображения, таблицы. Если содержимое колонтитула не заполнено, Система не должна отображать колонтитул в итоговом документе.</w:t>
      </w:r>
    </w:p>
    <w:p w14:paraId="3C33EBCF" w14:textId="77777777" w:rsidR="00E81903" w:rsidRPr="00E81903" w:rsidRDefault="00E81903" w:rsidP="001D6690">
      <w:pPr>
        <w:pStyle w:val="ListMark1"/>
      </w:pPr>
      <w:r w:rsidRPr="00E81903">
        <w:t>Удалять колонтитул или его содержимое.</w:t>
      </w:r>
    </w:p>
    <w:p w14:paraId="2EEA34D3" w14:textId="77777777" w:rsidR="00E81903" w:rsidRPr="00E81903" w:rsidRDefault="00E81903" w:rsidP="001D6690">
      <w:pPr>
        <w:pStyle w:val="ListMark1"/>
      </w:pPr>
      <w:r w:rsidRPr="00E81903">
        <w:t>Отменять внесенные изменения шаблона от последних к первым.</w:t>
      </w:r>
    </w:p>
    <w:p w14:paraId="69F94736" w14:textId="77777777" w:rsidR="00E81903" w:rsidRPr="00E81903" w:rsidRDefault="00E81903" w:rsidP="001D6690">
      <w:pPr>
        <w:pStyle w:val="ListMark1"/>
      </w:pPr>
      <w:r w:rsidRPr="00E81903">
        <w:t>Возвращать отмененные изменения шаблона.</w:t>
      </w:r>
    </w:p>
    <w:p w14:paraId="1B2DC42D" w14:textId="77777777" w:rsidR="00E81903" w:rsidRPr="00E81903" w:rsidRDefault="00E81903" w:rsidP="005525CA">
      <w:pPr>
        <w:pStyle w:val="Body"/>
      </w:pPr>
      <w:r w:rsidRPr="00E81903">
        <w:t>Фрагмент текста в документе должен отображаться с теми же настройками, что были заданы в шаблоне.</w:t>
      </w:r>
    </w:p>
    <w:p w14:paraId="45CBB8DB" w14:textId="77777777" w:rsidR="00E81903" w:rsidRPr="00E81903" w:rsidRDefault="00E81903" w:rsidP="005525CA">
      <w:pPr>
        <w:pStyle w:val="Header4"/>
      </w:pPr>
      <w:bookmarkStart w:id="85" w:name="_Toc43211320"/>
      <w:bookmarkStart w:id="86" w:name="_Ref43238703"/>
      <w:r w:rsidRPr="00E81903">
        <w:t>Требования к плагину для создания шаблонов в Microsoft Word</w:t>
      </w:r>
      <w:bookmarkEnd w:id="85"/>
      <w:bookmarkEnd w:id="86"/>
    </w:p>
    <w:p w14:paraId="337F807A" w14:textId="781B2234" w:rsidR="00E81903" w:rsidRPr="00E81903" w:rsidRDefault="00E81903" w:rsidP="00E81903">
      <w:pPr>
        <w:pStyle w:val="Body"/>
      </w:pPr>
      <w:r w:rsidRPr="00E81903">
        <w:t xml:space="preserve">Система должна позволять </w:t>
      </w:r>
      <w:r w:rsidR="00A9576B">
        <w:t>пользователю</w:t>
      </w:r>
      <w:r w:rsidRPr="00E81903">
        <w:t xml:space="preserve"> работать с шаблонами документов в Microsoft Word. Для этого должен быть реализован плагин для установки в MS Word. Для корректной работы плагина необходимо наличие 64-разрядной операционной системы Windows.</w:t>
      </w:r>
    </w:p>
    <w:p w14:paraId="3D7096C5" w14:textId="07C7AA17" w:rsidR="00E81903" w:rsidRPr="00E81903" w:rsidRDefault="00E81903" w:rsidP="00E81903">
      <w:pPr>
        <w:pStyle w:val="Body"/>
      </w:pPr>
      <w:r w:rsidRPr="00E81903">
        <w:t xml:space="preserve">Плагин должен позволять </w:t>
      </w:r>
      <w:r w:rsidR="00A9576B">
        <w:t>пользователю</w:t>
      </w:r>
      <w:r w:rsidRPr="00E81903">
        <w:t xml:space="preserve"> создавать шаблоны средствами MS Word, а именно:</w:t>
      </w:r>
    </w:p>
    <w:p w14:paraId="2354E43A" w14:textId="77777777" w:rsidR="00E81903" w:rsidRPr="00E81903" w:rsidRDefault="00E81903" w:rsidP="001D6690">
      <w:pPr>
        <w:pStyle w:val="ListMark1"/>
      </w:pPr>
      <w:r w:rsidRPr="00E81903">
        <w:t>Создавать шаблон.</w:t>
      </w:r>
    </w:p>
    <w:p w14:paraId="0AC444B0" w14:textId="77777777" w:rsidR="00E81903" w:rsidRPr="00E81903" w:rsidRDefault="00E81903" w:rsidP="001D6690">
      <w:pPr>
        <w:pStyle w:val="ListMark1"/>
      </w:pPr>
      <w:r w:rsidRPr="00E81903">
        <w:lastRenderedPageBreak/>
        <w:t>Просматривать список условий отображения текста (список вопросов и ответов).</w:t>
      </w:r>
    </w:p>
    <w:p w14:paraId="268BCF95" w14:textId="77777777" w:rsidR="00E81903" w:rsidRPr="00E81903" w:rsidRDefault="00E81903" w:rsidP="001D6690">
      <w:pPr>
        <w:pStyle w:val="ListMark1"/>
      </w:pPr>
      <w:r w:rsidRPr="00E81903">
        <w:t>Просматривать список полей ввода данных.</w:t>
      </w:r>
    </w:p>
    <w:p w14:paraId="5CA75115" w14:textId="77777777" w:rsidR="00E81903" w:rsidRPr="00E81903" w:rsidRDefault="00E81903" w:rsidP="001D6690">
      <w:pPr>
        <w:pStyle w:val="ListMark1"/>
      </w:pPr>
      <w:r w:rsidRPr="00E81903">
        <w:t>Добавлять, редактировать и удалять условия отображения текста, в том числе таблиц, списков, колонтитулов.</w:t>
      </w:r>
    </w:p>
    <w:p w14:paraId="19DE772F" w14:textId="77777777" w:rsidR="00E81903" w:rsidRPr="00E81903" w:rsidRDefault="00E81903" w:rsidP="001D6690">
      <w:pPr>
        <w:pStyle w:val="ListMark1"/>
      </w:pPr>
      <w:r w:rsidRPr="00E81903">
        <w:t>Добавлять условие на текст шаблона, который уже принадлежит другому условию. При этом запрещается пересекать границы разных условий (т.е. либо обе границы условия входят в другое условие, либо ни одной).</w:t>
      </w:r>
    </w:p>
    <w:p w14:paraId="068F16C7" w14:textId="77777777" w:rsidR="00E81903" w:rsidRPr="00E81903" w:rsidRDefault="00E81903" w:rsidP="001D6690">
      <w:pPr>
        <w:pStyle w:val="ListMark1"/>
      </w:pPr>
      <w:r w:rsidRPr="00E81903">
        <w:t>Добавлять, редактировать и удалять поля ввода данных.</w:t>
      </w:r>
    </w:p>
    <w:p w14:paraId="3A697575" w14:textId="77777777" w:rsidR="00E81903" w:rsidRPr="00E81903" w:rsidRDefault="00E81903" w:rsidP="001D6690">
      <w:pPr>
        <w:pStyle w:val="ListMark1"/>
      </w:pPr>
      <w:r w:rsidRPr="00E81903">
        <w:t>Добавлять пояснение к полю при его создании либо редактировании.</w:t>
      </w:r>
    </w:p>
    <w:p w14:paraId="7ACBE6F0" w14:textId="77777777" w:rsidR="00E81903" w:rsidRPr="00E81903" w:rsidRDefault="00E81903" w:rsidP="001D6690">
      <w:pPr>
        <w:pStyle w:val="ListMark1"/>
      </w:pPr>
      <w:r w:rsidRPr="00E81903">
        <w:t>Загружать созданный средствами MS Word шаблон в Систему.</w:t>
      </w:r>
    </w:p>
    <w:p w14:paraId="7B67726E" w14:textId="77777777" w:rsidR="00E81903" w:rsidRPr="00E81903" w:rsidRDefault="00E81903" w:rsidP="00A9576B">
      <w:pPr>
        <w:pStyle w:val="Header3"/>
      </w:pPr>
      <w:bookmarkStart w:id="87" w:name="_Toc41954580"/>
      <w:bookmarkStart w:id="88" w:name="_Toc43211321"/>
      <w:r w:rsidRPr="00E81903">
        <w:t>Требования к хранилищу документов</w:t>
      </w:r>
      <w:bookmarkEnd w:id="87"/>
      <w:bookmarkEnd w:id="88"/>
    </w:p>
    <w:p w14:paraId="4A9DDFDE" w14:textId="5B0A944E" w:rsidR="00E81903" w:rsidRPr="00E81903" w:rsidRDefault="00E81903" w:rsidP="00E81903">
      <w:pPr>
        <w:pStyle w:val="Body"/>
      </w:pPr>
      <w:r w:rsidRPr="00E81903">
        <w:t>Система должна хранить созданные п</w:t>
      </w:r>
      <w:r w:rsidR="00A9576B">
        <w:t>ользователями</w:t>
      </w:r>
      <w:r w:rsidRPr="00E81903">
        <w:t xml:space="preserve"> документы и предоставлять доступ к ним. Хранилище документов должно быть доступно всем авторизованным пользователям Системы.</w:t>
      </w:r>
    </w:p>
    <w:p w14:paraId="25A235DF" w14:textId="77777777" w:rsidR="00E81903" w:rsidRPr="00E81903" w:rsidRDefault="00E81903" w:rsidP="00E81903">
      <w:pPr>
        <w:pStyle w:val="Body"/>
      </w:pPr>
      <w:r w:rsidRPr="00E81903">
        <w:t>Информация о документе должна включать:</w:t>
      </w:r>
    </w:p>
    <w:p w14:paraId="5AF966E7" w14:textId="77777777" w:rsidR="00E81903" w:rsidRPr="00E81903" w:rsidRDefault="00E81903" w:rsidP="001D6690">
      <w:pPr>
        <w:pStyle w:val="ListMark1"/>
      </w:pPr>
      <w:r w:rsidRPr="00E81903">
        <w:t>Наименование документа;</w:t>
      </w:r>
    </w:p>
    <w:p w14:paraId="2CEDA348" w14:textId="77777777" w:rsidR="00E81903" w:rsidRPr="00E81903" w:rsidRDefault="00E81903" w:rsidP="001D6690">
      <w:pPr>
        <w:pStyle w:val="ListMark1"/>
      </w:pPr>
      <w:r w:rsidRPr="00E81903">
        <w:t>Автора документа;</w:t>
      </w:r>
    </w:p>
    <w:p w14:paraId="339DC232" w14:textId="77777777" w:rsidR="00E81903" w:rsidRPr="00E81903" w:rsidRDefault="00E81903" w:rsidP="001D6690">
      <w:pPr>
        <w:pStyle w:val="ListMark1"/>
      </w:pPr>
      <w:r w:rsidRPr="00E81903">
        <w:t>Дату создания документа.</w:t>
      </w:r>
    </w:p>
    <w:p w14:paraId="462FC51E" w14:textId="77777777" w:rsidR="00E81903" w:rsidRPr="00E81903" w:rsidRDefault="00E81903" w:rsidP="00E81903">
      <w:pPr>
        <w:pStyle w:val="Body"/>
      </w:pPr>
      <w:r w:rsidRPr="00E81903">
        <w:t>Система должна предоставлять пользователю следующие возможности работы с хранилищем документов:</w:t>
      </w:r>
    </w:p>
    <w:p w14:paraId="31A9D848" w14:textId="77777777" w:rsidR="00E81903" w:rsidRPr="00E81903" w:rsidRDefault="00E81903" w:rsidP="001D6690">
      <w:pPr>
        <w:pStyle w:val="ListMark1"/>
      </w:pPr>
      <w:r w:rsidRPr="00E81903">
        <w:t>Создание документов: выбор шаблона, на основе которого будет создан документ.</w:t>
      </w:r>
    </w:p>
    <w:p w14:paraId="5BDB0777" w14:textId="77777777" w:rsidR="00E81903" w:rsidRPr="00E81903" w:rsidRDefault="00E81903" w:rsidP="001D6690">
      <w:pPr>
        <w:pStyle w:val="ListMark1"/>
      </w:pPr>
      <w:r w:rsidRPr="00E81903">
        <w:t>Создание пакетов документов: выбор пакета шаблона, на основе которых будет создан пакет документов.</w:t>
      </w:r>
    </w:p>
    <w:p w14:paraId="7CBA3ABE" w14:textId="77777777" w:rsidR="00E81903" w:rsidRPr="00E81903" w:rsidRDefault="00E81903" w:rsidP="001D6690">
      <w:pPr>
        <w:pStyle w:val="ListMark1"/>
      </w:pPr>
      <w:r w:rsidRPr="00E81903">
        <w:t>Поиск и фильтрация шаблонов при создании документов.</w:t>
      </w:r>
    </w:p>
    <w:p w14:paraId="0F6C750D" w14:textId="77777777" w:rsidR="00E81903" w:rsidRPr="00E81903" w:rsidRDefault="00E81903" w:rsidP="001D6690">
      <w:pPr>
        <w:pStyle w:val="ListMark1"/>
      </w:pPr>
      <w:r w:rsidRPr="00E81903">
        <w:t>Поиск документа по названию.</w:t>
      </w:r>
    </w:p>
    <w:p w14:paraId="4ED32819" w14:textId="77777777" w:rsidR="00E81903" w:rsidRPr="00E81903" w:rsidRDefault="00E81903" w:rsidP="001D6690">
      <w:pPr>
        <w:pStyle w:val="ListMark1"/>
      </w:pPr>
      <w:r w:rsidRPr="00E81903">
        <w:t>Создание папок для хранения документов.</w:t>
      </w:r>
    </w:p>
    <w:p w14:paraId="15B61FA6" w14:textId="77777777" w:rsidR="00E81903" w:rsidRPr="00E81903" w:rsidRDefault="00E81903" w:rsidP="001D6690">
      <w:pPr>
        <w:pStyle w:val="ListMark1"/>
      </w:pPr>
      <w:r w:rsidRPr="00E81903">
        <w:t>Просмотр документов, в том числе:</w:t>
      </w:r>
    </w:p>
    <w:p w14:paraId="06E8F19C" w14:textId="77777777" w:rsidR="00E81903" w:rsidRPr="00E81903" w:rsidRDefault="00E81903" w:rsidP="001D6690">
      <w:pPr>
        <w:pStyle w:val="ListMark2"/>
      </w:pPr>
      <w:r w:rsidRPr="00E81903">
        <w:t>Просмотр списка вопросов и выбранных ответов на них (условий отображения текста);</w:t>
      </w:r>
    </w:p>
    <w:p w14:paraId="31899A08" w14:textId="77777777" w:rsidR="00E81903" w:rsidRPr="00E81903" w:rsidRDefault="00E81903" w:rsidP="001D6690">
      <w:pPr>
        <w:pStyle w:val="ListMark2"/>
      </w:pPr>
      <w:r w:rsidRPr="00E81903">
        <w:t>Просмотр списка полей ввода данных и указанных в них значений.</w:t>
      </w:r>
    </w:p>
    <w:p w14:paraId="06E6ECC4" w14:textId="77777777" w:rsidR="00E81903" w:rsidRPr="00E81903" w:rsidRDefault="00E81903" w:rsidP="001D6690">
      <w:pPr>
        <w:pStyle w:val="ListMark1"/>
      </w:pPr>
      <w:r w:rsidRPr="00E81903">
        <w:lastRenderedPageBreak/>
        <w:t>Рабочая область документа и области работы с опросным листом и полями ввода должны быть расположены рядом, должна быть реализована синхронизация просмотра выбранного элемента на боковой панели и в рабочей области.</w:t>
      </w:r>
    </w:p>
    <w:p w14:paraId="6415D618" w14:textId="77777777" w:rsidR="00E81903" w:rsidRPr="00E81903" w:rsidRDefault="00E81903" w:rsidP="001D6690">
      <w:pPr>
        <w:pStyle w:val="ListMark1"/>
      </w:pPr>
      <w:r w:rsidRPr="00E81903">
        <w:t>Формирование документа с помощью заполнения опросного листа (отвечая на вопросы, предусмотренные в шаблоне; редактируя ответ, данный ранее). В Системе должно быть предусмотрено автоматическое сохранение ответов пользователя.</w:t>
      </w:r>
    </w:p>
    <w:p w14:paraId="34C34E15" w14:textId="082633E6" w:rsidR="00E81903" w:rsidRDefault="00E81903" w:rsidP="001D6690">
      <w:pPr>
        <w:pStyle w:val="ListMark1"/>
      </w:pPr>
      <w:r w:rsidRPr="00E81903">
        <w:t>Заполнение полей ввода данных, редактирование указанных значений в полях данных. В Системе должно быть предусмотрено автоматическое сохранение введенных значений.</w:t>
      </w:r>
    </w:p>
    <w:p w14:paraId="1875B203" w14:textId="1C53C86E" w:rsidR="003B72D2" w:rsidRPr="00E81903" w:rsidRDefault="003B72D2" w:rsidP="001D6690">
      <w:pPr>
        <w:pStyle w:val="ListMark1"/>
      </w:pPr>
      <w:r w:rsidRPr="00E81903">
        <w:t xml:space="preserve">Ведение версионности </w:t>
      </w:r>
      <w:r>
        <w:t>документа</w:t>
      </w:r>
      <w:r w:rsidRPr="00E81903">
        <w:t xml:space="preserve">: возможность просмотреть изменения </w:t>
      </w:r>
      <w:r>
        <w:t>документа</w:t>
      </w:r>
      <w:r w:rsidRPr="00E81903">
        <w:t xml:space="preserve"> и возможность возвращения к предыдущей версии.</w:t>
      </w:r>
    </w:p>
    <w:p w14:paraId="3CA1B09B" w14:textId="632BB674" w:rsidR="003B72D2" w:rsidRPr="00E81903" w:rsidRDefault="003B72D2" w:rsidP="001D6690">
      <w:pPr>
        <w:pStyle w:val="ListMark1"/>
      </w:pPr>
      <w:r>
        <w:t xml:space="preserve">Создание документа с авторством другого пользователя (при создании документов через </w:t>
      </w:r>
      <w:r>
        <w:rPr>
          <w:lang w:val="en-US"/>
        </w:rPr>
        <w:t>API</w:t>
      </w:r>
      <w:r w:rsidRPr="003B72D2">
        <w:t>).</w:t>
      </w:r>
    </w:p>
    <w:p w14:paraId="43973CAB" w14:textId="77777777" w:rsidR="00E81903" w:rsidRPr="00E81903" w:rsidRDefault="00E81903" w:rsidP="001D6690">
      <w:pPr>
        <w:pStyle w:val="ListMark1"/>
      </w:pPr>
      <w:r w:rsidRPr="00E81903">
        <w:t>Создание копии документа / пакета документов.</w:t>
      </w:r>
    </w:p>
    <w:p w14:paraId="1BFF3913" w14:textId="77777777" w:rsidR="00E81903" w:rsidRPr="00E81903" w:rsidRDefault="00E81903" w:rsidP="001D6690">
      <w:pPr>
        <w:pStyle w:val="ListMark1"/>
      </w:pPr>
      <w:r w:rsidRPr="00E81903">
        <w:t>Предоставление другим пользователям прямой ссылки и переход к просмотру документа по этой ссылке.</w:t>
      </w:r>
    </w:p>
    <w:p w14:paraId="293D5649" w14:textId="77777777" w:rsidR="00E81903" w:rsidRPr="00E81903" w:rsidRDefault="00E81903" w:rsidP="001D6690">
      <w:pPr>
        <w:pStyle w:val="ListMark1"/>
      </w:pPr>
      <w:r w:rsidRPr="00E81903">
        <w:t>Переименование документа, папки.</w:t>
      </w:r>
    </w:p>
    <w:p w14:paraId="3123F3D4" w14:textId="77777777" w:rsidR="00E81903" w:rsidRPr="00E81903" w:rsidRDefault="00E81903" w:rsidP="001D6690">
      <w:pPr>
        <w:pStyle w:val="ListMark1"/>
      </w:pPr>
      <w:r w:rsidRPr="00E81903">
        <w:t xml:space="preserve">Скачивание документов в форматах </w:t>
      </w:r>
      <w:r w:rsidRPr="00E81903">
        <w:rPr>
          <w:lang w:val="en-US"/>
        </w:rPr>
        <w:t>DOCX</w:t>
      </w:r>
      <w:r w:rsidRPr="00E81903">
        <w:t>, PDF, в зависимости от настроек шаблона, на основе которого создан документ.</w:t>
      </w:r>
    </w:p>
    <w:p w14:paraId="4B4DE687" w14:textId="77777777" w:rsidR="00E81903" w:rsidRPr="00E81903" w:rsidRDefault="00E81903" w:rsidP="001D6690">
      <w:pPr>
        <w:pStyle w:val="ListMark1"/>
      </w:pPr>
      <w:r w:rsidRPr="00E81903">
        <w:t>Скачивание пакетов документов в виде ZIP-архива.</w:t>
      </w:r>
    </w:p>
    <w:p w14:paraId="0691B312" w14:textId="77777777" w:rsidR="00E81903" w:rsidRPr="00E81903" w:rsidRDefault="00E81903" w:rsidP="001D6690">
      <w:pPr>
        <w:pStyle w:val="ListMark1"/>
      </w:pPr>
      <w:r w:rsidRPr="00E81903">
        <w:t>Создание и редактирование документов в интерфейсе Системы на сторонних сайтах без авторизации в Системе.</w:t>
      </w:r>
    </w:p>
    <w:p w14:paraId="1E8F6DD7" w14:textId="77777777" w:rsidR="00E81903" w:rsidRPr="00E81903" w:rsidRDefault="00E81903" w:rsidP="003B72D2">
      <w:pPr>
        <w:pStyle w:val="Header4"/>
      </w:pPr>
      <w:bookmarkStart w:id="89" w:name="_Toc43211322"/>
      <w:r w:rsidRPr="00E81903">
        <w:t>Требования к формированию документа посредством заполнения опросного листа</w:t>
      </w:r>
      <w:bookmarkEnd w:id="89"/>
    </w:p>
    <w:p w14:paraId="7F75A2B3" w14:textId="77777777" w:rsidR="00E81903" w:rsidRPr="00E81903" w:rsidRDefault="00E81903" w:rsidP="00E81903">
      <w:pPr>
        <w:pStyle w:val="Body"/>
      </w:pPr>
      <w:r w:rsidRPr="00E81903">
        <w:t>Система должна формировать опросный лист из условий, заданных в шаблоне. Пользователю должны быть доступны следующие действия со списком вопросов:</w:t>
      </w:r>
    </w:p>
    <w:p w14:paraId="5EEFA5CF" w14:textId="77777777" w:rsidR="00E81903" w:rsidRPr="00E81903" w:rsidRDefault="00E81903" w:rsidP="001D6690">
      <w:pPr>
        <w:pStyle w:val="ListMark1"/>
      </w:pPr>
      <w:r w:rsidRPr="00E81903">
        <w:t>Просмотр списка вопросов. После выбора вопроса в списке Система должна отобразить текст документа, который будет вставлен при ответе на данный вопрос.</w:t>
      </w:r>
    </w:p>
    <w:p w14:paraId="2AB8EEE9" w14:textId="77777777" w:rsidR="00E81903" w:rsidRPr="00E81903" w:rsidRDefault="00E81903" w:rsidP="001D6690">
      <w:pPr>
        <w:pStyle w:val="ListMark1"/>
      </w:pPr>
      <w:r w:rsidRPr="00E81903">
        <w:t>Выбор одного или нескольких ответов на вопрос.</w:t>
      </w:r>
    </w:p>
    <w:p w14:paraId="13B22C07" w14:textId="77777777" w:rsidR="00E81903" w:rsidRPr="00E81903" w:rsidRDefault="00E81903" w:rsidP="001D6690">
      <w:pPr>
        <w:pStyle w:val="ListMark1"/>
      </w:pPr>
      <w:r w:rsidRPr="00E81903">
        <w:t>Изменение ответа на вопрос.</w:t>
      </w:r>
    </w:p>
    <w:p w14:paraId="354FB1AE" w14:textId="77777777" w:rsidR="00E81903" w:rsidRPr="00E81903" w:rsidRDefault="00E81903" w:rsidP="00E81903">
      <w:pPr>
        <w:pStyle w:val="Body"/>
      </w:pPr>
      <w:r w:rsidRPr="00E81903">
        <w:lastRenderedPageBreak/>
        <w:t>В результате ответа пользователя на вопрос должен быть скрыт или отображен текст, который был добавлен в шаблон документа.</w:t>
      </w:r>
    </w:p>
    <w:p w14:paraId="4D602F56" w14:textId="77777777" w:rsidR="00E81903" w:rsidRPr="00E81903" w:rsidRDefault="00E81903" w:rsidP="003B72D2">
      <w:pPr>
        <w:pStyle w:val="Header4"/>
      </w:pPr>
      <w:bookmarkStart w:id="90" w:name="_Toc43211323"/>
      <w:r w:rsidRPr="00E81903">
        <w:t>Требования к заполнению полей</w:t>
      </w:r>
      <w:bookmarkEnd w:id="90"/>
    </w:p>
    <w:p w14:paraId="7E04C8E2" w14:textId="623E1CB9" w:rsidR="00E81903" w:rsidRPr="00E81903" w:rsidRDefault="00E81903" w:rsidP="00E81903">
      <w:pPr>
        <w:pStyle w:val="Body"/>
      </w:pPr>
      <w:r w:rsidRPr="00E81903">
        <w:t>Текст шаблона может содержать поля, которые пользователь должен заполнить при создании документа. Такими полями могут быть: наименование участников договора/соглашения, срок подписания документа, согласования, выполнения условия договора и т.д. Система должна предоставлять возможность:</w:t>
      </w:r>
    </w:p>
    <w:p w14:paraId="189B93B8" w14:textId="77777777" w:rsidR="00E81903" w:rsidRPr="00E81903" w:rsidRDefault="00E81903" w:rsidP="001D6690">
      <w:pPr>
        <w:pStyle w:val="ListMark1"/>
      </w:pPr>
      <w:r w:rsidRPr="00E81903">
        <w:t>Посматривать список полей ввода данных. При выборе поля в списке просмотра Система должна отобразить соответствующий текст документа. При выборе текста с полем ввода данных Система должна отобразить соответствующее поле в списке.</w:t>
      </w:r>
    </w:p>
    <w:p w14:paraId="237EB903" w14:textId="77777777" w:rsidR="00E81903" w:rsidRPr="00E81903" w:rsidRDefault="00E81903" w:rsidP="001D6690">
      <w:pPr>
        <w:pStyle w:val="ListMark1"/>
      </w:pPr>
      <w:r w:rsidRPr="00E81903">
        <w:t>Заполнять поля в документе. При заполнении текстовых полей в документе Система должна отображать и позволять выбрать значения, ранее указанные пользователем в этих полях в документах, созданных на основе конкретного шаблона.</w:t>
      </w:r>
    </w:p>
    <w:p w14:paraId="4F8C6049" w14:textId="77777777" w:rsidR="00E81903" w:rsidRPr="00E81903" w:rsidRDefault="00E81903" w:rsidP="001D6690">
      <w:pPr>
        <w:pStyle w:val="ListMark1"/>
      </w:pPr>
      <w:r w:rsidRPr="00E81903">
        <w:t>Редактировать заполнение полей в документе.</w:t>
      </w:r>
    </w:p>
    <w:p w14:paraId="5756B333" w14:textId="2C69B73E" w:rsidR="00E81903" w:rsidRPr="00E81903" w:rsidRDefault="00E81903" w:rsidP="00E81903">
      <w:pPr>
        <w:pStyle w:val="Body"/>
      </w:pPr>
      <w:r w:rsidRPr="00E81903">
        <w:t xml:space="preserve">Система должна автоматически сохранять </w:t>
      </w:r>
      <w:r w:rsidR="00F2767F">
        <w:t>данные, указанные</w:t>
      </w:r>
      <w:r w:rsidRPr="00E81903">
        <w:t xml:space="preserve"> в полях ввода.</w:t>
      </w:r>
    </w:p>
    <w:p w14:paraId="34258DD6" w14:textId="77777777" w:rsidR="00E81903" w:rsidRPr="00E81903" w:rsidRDefault="00E81903" w:rsidP="00E81903">
      <w:pPr>
        <w:pStyle w:val="Body"/>
      </w:pPr>
      <w:r w:rsidRPr="00E81903">
        <w:t>Система должна информировать пользователя о необходимости заполнения обязательных полей.</w:t>
      </w:r>
    </w:p>
    <w:p w14:paraId="1FBF0A35" w14:textId="77777777" w:rsidR="00E81903" w:rsidRPr="00E81903" w:rsidRDefault="00E81903" w:rsidP="00EF360A">
      <w:pPr>
        <w:pStyle w:val="Header4"/>
      </w:pPr>
      <w:bookmarkStart w:id="91" w:name="_Toc43211324"/>
      <w:r w:rsidRPr="00E81903">
        <w:t>Требования к загрузке документов на устройство пользователя</w:t>
      </w:r>
      <w:bookmarkEnd w:id="91"/>
    </w:p>
    <w:p w14:paraId="7EF76752" w14:textId="77777777" w:rsidR="00E81903" w:rsidRPr="00E81903" w:rsidRDefault="00E81903" w:rsidP="00E81903">
      <w:pPr>
        <w:pStyle w:val="Body"/>
      </w:pPr>
      <w:r w:rsidRPr="00E81903">
        <w:t xml:space="preserve">Система должна позволять пользователю экспортировать документ в файл формата </w:t>
      </w:r>
      <w:r w:rsidRPr="00E81903">
        <w:rPr>
          <w:lang w:val="en-US"/>
        </w:rPr>
        <w:t>DOCX</w:t>
      </w:r>
      <w:r w:rsidRPr="00E81903">
        <w:t xml:space="preserve"> или </w:t>
      </w:r>
      <w:r w:rsidRPr="00E81903">
        <w:rPr>
          <w:lang w:val="en-US"/>
        </w:rPr>
        <w:t>PDF</w:t>
      </w:r>
      <w:r w:rsidRPr="00E81903">
        <w:t xml:space="preserve"> (в зависимости от настроек шаблона) и загрузить его на устройство пользователя. Система должна проверять заполнение всех полей ввода данных в документе и не позволять загружать документ с незаполненными обязательными полями. В загруженном документе содержимое полей ввода данных должно отображаться аналогично контексту. В загруженном документе не должны отображаться незаполненные поля для ввода данных.</w:t>
      </w:r>
    </w:p>
    <w:p w14:paraId="7443AD59" w14:textId="708095C0" w:rsidR="00E81903" w:rsidRPr="00E81903" w:rsidRDefault="00E81903" w:rsidP="00EF360A">
      <w:pPr>
        <w:pStyle w:val="Header4"/>
      </w:pPr>
      <w:bookmarkStart w:id="92" w:name="_Toc43211325"/>
      <w:r w:rsidRPr="00E81903">
        <w:lastRenderedPageBreak/>
        <w:t xml:space="preserve">Требования к созданию и редактированию </w:t>
      </w:r>
      <w:r w:rsidR="00EF360A">
        <w:t>встроенных документов</w:t>
      </w:r>
      <w:bookmarkEnd w:id="92"/>
    </w:p>
    <w:p w14:paraId="635E1336" w14:textId="77777777" w:rsidR="00E81903" w:rsidRPr="00E81903" w:rsidRDefault="00E81903" w:rsidP="00E81903">
      <w:pPr>
        <w:pStyle w:val="Body"/>
      </w:pPr>
      <w:r w:rsidRPr="00E81903">
        <w:t>Система должна позволять пользователю добавлять шаблон или документ на сторонний сайт, для того чтобы посетители сайта имели возможность без авторизации в Системе:</w:t>
      </w:r>
    </w:p>
    <w:p w14:paraId="2B13DD67" w14:textId="77777777" w:rsidR="00E81903" w:rsidRPr="00E81903" w:rsidRDefault="00E81903" w:rsidP="001D6690">
      <w:pPr>
        <w:pStyle w:val="ListMark1"/>
      </w:pPr>
      <w:r w:rsidRPr="00E81903">
        <w:t>Создавать документ на основе встроенного шаблона.</w:t>
      </w:r>
    </w:p>
    <w:p w14:paraId="342189A4" w14:textId="77777777" w:rsidR="00E81903" w:rsidRPr="00E81903" w:rsidRDefault="00E81903" w:rsidP="001D6690">
      <w:pPr>
        <w:pStyle w:val="ListMark1"/>
      </w:pPr>
      <w:r w:rsidRPr="00E81903">
        <w:t>Редактировать ранее созданный документ.</w:t>
      </w:r>
    </w:p>
    <w:p w14:paraId="05AA2E86" w14:textId="77777777" w:rsidR="00E81903" w:rsidRPr="00E81903" w:rsidRDefault="00E81903" w:rsidP="001D6690">
      <w:pPr>
        <w:pStyle w:val="ListMark1"/>
      </w:pPr>
      <w:r w:rsidRPr="00E81903">
        <w:t>Заполнять поля ввода и отвечать на вопросы опросного листа.</w:t>
      </w:r>
    </w:p>
    <w:p w14:paraId="6CC78B44" w14:textId="77777777" w:rsidR="00E81903" w:rsidRPr="00E81903" w:rsidRDefault="00E81903" w:rsidP="001D6690">
      <w:pPr>
        <w:pStyle w:val="ListMark1"/>
      </w:pPr>
      <w:r w:rsidRPr="00E81903">
        <w:t>Загружать документ.</w:t>
      </w:r>
    </w:p>
    <w:p w14:paraId="3E369F92" w14:textId="77777777" w:rsidR="00E81903" w:rsidRPr="00E81903" w:rsidRDefault="00E81903" w:rsidP="00EF360A">
      <w:pPr>
        <w:pStyle w:val="Header3"/>
      </w:pPr>
      <w:bookmarkStart w:id="93" w:name="_Toc41954581"/>
      <w:bookmarkStart w:id="94" w:name="_Toc43211326"/>
      <w:r w:rsidRPr="00E81903">
        <w:t>Требования к библиотеке типовых блоков</w:t>
      </w:r>
      <w:bookmarkEnd w:id="93"/>
      <w:bookmarkEnd w:id="94"/>
    </w:p>
    <w:p w14:paraId="50948538" w14:textId="504AF865" w:rsidR="00E81903" w:rsidRPr="00E81903" w:rsidRDefault="00E81903" w:rsidP="00E81903">
      <w:pPr>
        <w:pStyle w:val="Body"/>
      </w:pPr>
      <w:r w:rsidRPr="00E81903">
        <w:t>Система должна осуществлять хранение и предоставлять доступ к библиотеке типовых блоков, используемых в шаблонах. Доступ к модулю хранения должны иметь пользователи с права</w:t>
      </w:r>
      <w:r w:rsidR="00EF360A">
        <w:t>ми администратора или менеджера. Пользователь</w:t>
      </w:r>
      <w:r w:rsidRPr="00E81903">
        <w:t xml:space="preserve"> должен иметь возможность:</w:t>
      </w:r>
    </w:p>
    <w:p w14:paraId="6CC7A5BC" w14:textId="77777777" w:rsidR="00E81903" w:rsidRPr="00E81903" w:rsidRDefault="00E81903" w:rsidP="001D6690">
      <w:pPr>
        <w:pStyle w:val="ListMark1"/>
      </w:pPr>
      <w:r w:rsidRPr="00E81903">
        <w:t>Просматривать список созданных типовых блоков.</w:t>
      </w:r>
    </w:p>
    <w:p w14:paraId="422E08D2" w14:textId="77777777" w:rsidR="00E81903" w:rsidRPr="00E81903" w:rsidRDefault="00E81903" w:rsidP="001D6690">
      <w:pPr>
        <w:pStyle w:val="ListMark1"/>
      </w:pPr>
      <w:r w:rsidRPr="00E81903">
        <w:t>Производить поиск типовых блоков по названию.</w:t>
      </w:r>
    </w:p>
    <w:p w14:paraId="7B152CF0" w14:textId="77777777" w:rsidR="00E81903" w:rsidRPr="00E81903" w:rsidRDefault="00E81903" w:rsidP="001D6690">
      <w:pPr>
        <w:pStyle w:val="ListMark1"/>
      </w:pPr>
      <w:r w:rsidRPr="00E81903">
        <w:t>Создавать новый типовой блок.</w:t>
      </w:r>
    </w:p>
    <w:p w14:paraId="7669EC6B" w14:textId="77777777" w:rsidR="00E81903" w:rsidRPr="00E81903" w:rsidRDefault="00E81903" w:rsidP="001D6690">
      <w:pPr>
        <w:pStyle w:val="ListMark1"/>
      </w:pPr>
      <w:r w:rsidRPr="00E81903">
        <w:t>Просматривать содержание блока.</w:t>
      </w:r>
    </w:p>
    <w:p w14:paraId="589FC12D" w14:textId="77777777" w:rsidR="00E81903" w:rsidRPr="00E81903" w:rsidRDefault="00E81903" w:rsidP="001D6690">
      <w:pPr>
        <w:pStyle w:val="ListMark1"/>
      </w:pPr>
      <w:r w:rsidRPr="00E81903">
        <w:t>Просматривать список шаблонов, в которых содержится блок.</w:t>
      </w:r>
    </w:p>
    <w:p w14:paraId="03C2C261" w14:textId="77777777" w:rsidR="00E81903" w:rsidRPr="00E81903" w:rsidRDefault="00E81903" w:rsidP="001D6690">
      <w:pPr>
        <w:pStyle w:val="ListMark1"/>
      </w:pPr>
      <w:r w:rsidRPr="00E81903">
        <w:t>Редактировать наименование и содержание типового блока, включая поля ввода данных. Изменения должны отобразиться во всех шаблонах, в которые был добавлен блок.</w:t>
      </w:r>
    </w:p>
    <w:p w14:paraId="61A7AD59" w14:textId="77777777" w:rsidR="00E81903" w:rsidRPr="00E81903" w:rsidRDefault="00E81903" w:rsidP="001D6690">
      <w:pPr>
        <w:pStyle w:val="ListMark1"/>
      </w:pPr>
      <w:r w:rsidRPr="00E81903">
        <w:t>Удалять типовые блоки из библиотеки (при этом во всех шаблонах, где он используется, должна удаляться связь текста шаблона и элемента библиотеки, то есть текст удаленного блока должен становиться текстом шаблона).</w:t>
      </w:r>
    </w:p>
    <w:p w14:paraId="78B20C51" w14:textId="77777777" w:rsidR="00E81903" w:rsidRPr="00E81903" w:rsidRDefault="00E81903" w:rsidP="001D6690">
      <w:pPr>
        <w:pStyle w:val="ListMark1"/>
      </w:pPr>
      <w:r w:rsidRPr="00E81903">
        <w:t>Переходить к просмотру блока по прямой ссылке.</w:t>
      </w:r>
    </w:p>
    <w:p w14:paraId="618F6939" w14:textId="02A876B0" w:rsidR="00E81903" w:rsidRPr="00E81903" w:rsidRDefault="00E81903" w:rsidP="001D6690">
      <w:pPr>
        <w:pStyle w:val="ListMark1"/>
      </w:pPr>
      <w:r w:rsidRPr="00E81903">
        <w:t xml:space="preserve">Использовать созданные блоки при формировании шаблона. См. подробнее: </w:t>
      </w:r>
      <w:r w:rsidR="002C6A5A">
        <w:fldChar w:fldCharType="begin"/>
      </w:r>
      <w:r w:rsidR="002C6A5A">
        <w:instrText xml:space="preserve"> REF _Ref43238062 \r \h </w:instrText>
      </w:r>
      <w:r w:rsidR="002C6A5A">
        <w:fldChar w:fldCharType="separate"/>
      </w:r>
      <w:r w:rsidR="00D80BC6">
        <w:t>3.2.1.4</w:t>
      </w:r>
      <w:r w:rsidR="002C6A5A">
        <w:fldChar w:fldCharType="end"/>
      </w:r>
      <w:r w:rsidRPr="00E81903">
        <w:t>.</w:t>
      </w:r>
    </w:p>
    <w:p w14:paraId="55C49BD4" w14:textId="77777777" w:rsidR="00E81903" w:rsidRPr="00E81903" w:rsidRDefault="00E81903" w:rsidP="00EF360A">
      <w:pPr>
        <w:pStyle w:val="Header3"/>
      </w:pPr>
      <w:bookmarkStart w:id="95" w:name="_Toc41954582"/>
      <w:bookmarkStart w:id="96" w:name="_Toc43211327"/>
      <w:r w:rsidRPr="00E81903">
        <w:t>Требования к работе с учетными записями пользователей</w:t>
      </w:r>
      <w:bookmarkEnd w:id="95"/>
      <w:bookmarkEnd w:id="96"/>
    </w:p>
    <w:p w14:paraId="729AF1F9" w14:textId="1CBF610E" w:rsidR="00E81903" w:rsidRPr="00EF360A" w:rsidRDefault="00E81903" w:rsidP="00EF360A">
      <w:pPr>
        <w:pStyle w:val="Body"/>
      </w:pPr>
      <w:r w:rsidRPr="00EF360A">
        <w:t xml:space="preserve">Система должна хранить и предоставлять пользователю с </w:t>
      </w:r>
      <w:r w:rsidR="002C6A5A">
        <w:t>правами администратора</w:t>
      </w:r>
      <w:r w:rsidRPr="00EF360A">
        <w:t xml:space="preserve"> доступ к учетным записям пользователей.</w:t>
      </w:r>
    </w:p>
    <w:p w14:paraId="3D41D51E" w14:textId="77777777" w:rsidR="00E81903" w:rsidRPr="00EF360A" w:rsidRDefault="00E81903" w:rsidP="00EF360A">
      <w:pPr>
        <w:pStyle w:val="Body"/>
      </w:pPr>
      <w:r w:rsidRPr="00EF360A">
        <w:lastRenderedPageBreak/>
        <w:t>Информация об учетных записях должна включать:</w:t>
      </w:r>
    </w:p>
    <w:p w14:paraId="2199BCE3" w14:textId="77777777" w:rsidR="00E81903" w:rsidRPr="00E81903" w:rsidRDefault="00E81903" w:rsidP="001D6690">
      <w:pPr>
        <w:pStyle w:val="ListMark1"/>
      </w:pPr>
      <w:r w:rsidRPr="00E81903">
        <w:t>ФИО пользователя;</w:t>
      </w:r>
    </w:p>
    <w:p w14:paraId="21F013E7" w14:textId="77777777" w:rsidR="00E81903" w:rsidRPr="00E81903" w:rsidRDefault="00E81903" w:rsidP="001D6690">
      <w:pPr>
        <w:pStyle w:val="ListMark1"/>
      </w:pPr>
      <w:r w:rsidRPr="00E81903">
        <w:t>Инициалы;</w:t>
      </w:r>
    </w:p>
    <w:p w14:paraId="12384AAE" w14:textId="77777777" w:rsidR="00E81903" w:rsidRPr="00E81903" w:rsidRDefault="00E81903" w:rsidP="001D6690">
      <w:pPr>
        <w:pStyle w:val="ListMark1"/>
      </w:pPr>
      <w:r w:rsidRPr="00E81903">
        <w:t>Роль;</w:t>
      </w:r>
    </w:p>
    <w:p w14:paraId="1495ACD0" w14:textId="77777777" w:rsidR="00E81903" w:rsidRPr="00E81903" w:rsidRDefault="00E81903" w:rsidP="001D6690">
      <w:pPr>
        <w:pStyle w:val="ListMark1"/>
      </w:pPr>
      <w:r w:rsidRPr="00E81903">
        <w:t>Электронный адрес;</w:t>
      </w:r>
    </w:p>
    <w:p w14:paraId="4D13527F" w14:textId="77777777" w:rsidR="00E81903" w:rsidRPr="00E81903" w:rsidRDefault="00E81903" w:rsidP="001D6690">
      <w:pPr>
        <w:pStyle w:val="ListMark1"/>
      </w:pPr>
      <w:r w:rsidRPr="00E81903">
        <w:t>Статус учетной записи.</w:t>
      </w:r>
    </w:p>
    <w:p w14:paraId="7950AF0B" w14:textId="52577EB6" w:rsidR="00E81903" w:rsidRPr="00EF360A" w:rsidRDefault="00E81903" w:rsidP="00EF360A">
      <w:pPr>
        <w:pStyle w:val="Body"/>
      </w:pPr>
      <w:r w:rsidRPr="00E81903">
        <w:t xml:space="preserve">Система должна позволять пользователю </w:t>
      </w:r>
      <w:r w:rsidR="002C6A5A">
        <w:t>правами администратора</w:t>
      </w:r>
      <w:r w:rsidRPr="00E81903">
        <w:t>:</w:t>
      </w:r>
    </w:p>
    <w:p w14:paraId="27584231" w14:textId="77777777" w:rsidR="00E81903" w:rsidRPr="00E81903" w:rsidRDefault="00E81903" w:rsidP="001D6690">
      <w:pPr>
        <w:pStyle w:val="ListMark1"/>
      </w:pPr>
      <w:r w:rsidRPr="00E81903">
        <w:t>Приглашать новых пользователей.</w:t>
      </w:r>
    </w:p>
    <w:p w14:paraId="7FF01BC0" w14:textId="77777777" w:rsidR="00E81903" w:rsidRPr="00E81903" w:rsidRDefault="00E81903" w:rsidP="001D6690">
      <w:pPr>
        <w:pStyle w:val="ListMark1"/>
      </w:pPr>
      <w:r w:rsidRPr="00E81903">
        <w:t>Повторно отправлять приглашения.</w:t>
      </w:r>
    </w:p>
    <w:p w14:paraId="39659FAB" w14:textId="77777777" w:rsidR="00E81903" w:rsidRPr="00E81903" w:rsidRDefault="00E81903" w:rsidP="001D6690">
      <w:pPr>
        <w:pStyle w:val="ListMark1"/>
      </w:pPr>
      <w:r w:rsidRPr="00E81903">
        <w:t>Отменять приглашения.</w:t>
      </w:r>
    </w:p>
    <w:p w14:paraId="0AAB33F9" w14:textId="77777777" w:rsidR="00E81903" w:rsidRPr="00E81903" w:rsidRDefault="00E81903" w:rsidP="001D6690">
      <w:pPr>
        <w:pStyle w:val="ListMark1"/>
      </w:pPr>
      <w:r w:rsidRPr="00E81903">
        <w:t>Изменять учетные данные пользователей.</w:t>
      </w:r>
    </w:p>
    <w:p w14:paraId="64F58A8E" w14:textId="77777777" w:rsidR="00E81903" w:rsidRPr="00E81903" w:rsidRDefault="00E81903" w:rsidP="001D6690">
      <w:pPr>
        <w:pStyle w:val="ListMark1"/>
      </w:pPr>
      <w:r w:rsidRPr="00E81903">
        <w:t>Блокировать пользователей.</w:t>
      </w:r>
    </w:p>
    <w:p w14:paraId="3AD16525" w14:textId="77777777" w:rsidR="00E81903" w:rsidRPr="00E81903" w:rsidRDefault="00E81903" w:rsidP="00EF360A">
      <w:pPr>
        <w:pStyle w:val="Header4"/>
      </w:pPr>
      <w:bookmarkStart w:id="97" w:name="_Toc41954583"/>
      <w:bookmarkStart w:id="98" w:name="_Toc43211328"/>
      <w:r w:rsidRPr="00E81903">
        <w:t>Требования к отправке приглашения пользователю</w:t>
      </w:r>
      <w:bookmarkEnd w:id="97"/>
      <w:bookmarkEnd w:id="98"/>
    </w:p>
    <w:p w14:paraId="0E220414" w14:textId="52F7D335" w:rsidR="00E81903" w:rsidRPr="00E81903" w:rsidRDefault="00E81903" w:rsidP="0013203A">
      <w:pPr>
        <w:pStyle w:val="Body"/>
      </w:pPr>
      <w:r w:rsidRPr="00E81903">
        <w:t xml:space="preserve">Пользователь с </w:t>
      </w:r>
      <w:r w:rsidR="002C6A5A">
        <w:t>правами администратора</w:t>
      </w:r>
      <w:r w:rsidRPr="00E81903">
        <w:t xml:space="preserve"> должен иметь возможность отправить письмо на указанный им электронный адрес с предложением начать работу в Системе.</w:t>
      </w:r>
    </w:p>
    <w:p w14:paraId="4A031941" w14:textId="77777777" w:rsidR="00E81903" w:rsidRPr="00E81903" w:rsidRDefault="00E81903" w:rsidP="0013203A">
      <w:pPr>
        <w:pStyle w:val="Body"/>
      </w:pPr>
      <w:r w:rsidRPr="00E81903">
        <w:t>Лицо, получившее данное письмо, может завершить свою регистрацию в Системе, перейдя по ссылке из письма и установив пароль.</w:t>
      </w:r>
    </w:p>
    <w:p w14:paraId="73ECAFF9" w14:textId="77777777" w:rsidR="00E81903" w:rsidRPr="00E81903" w:rsidRDefault="00E81903" w:rsidP="0013203A">
      <w:pPr>
        <w:pStyle w:val="Header4"/>
      </w:pPr>
      <w:bookmarkStart w:id="99" w:name="_Toc41954584"/>
      <w:bookmarkStart w:id="100" w:name="_Toc43211329"/>
      <w:r w:rsidRPr="00E81903">
        <w:t>Требования к отмене приглашения</w:t>
      </w:r>
      <w:bookmarkEnd w:id="99"/>
      <w:bookmarkEnd w:id="100"/>
    </w:p>
    <w:p w14:paraId="5A27C9BC" w14:textId="3F66AFAE" w:rsidR="00E81903" w:rsidRPr="0013203A" w:rsidRDefault="00E81903" w:rsidP="0013203A">
      <w:pPr>
        <w:pStyle w:val="Body"/>
      </w:pPr>
      <w:r w:rsidRPr="0013203A">
        <w:t xml:space="preserve">Если лицо, получившее письмо с предложением начать работу в Системе, еще не завершило свою регистрацию, пользователь с </w:t>
      </w:r>
      <w:r w:rsidR="002C6A5A">
        <w:t>правами администратора</w:t>
      </w:r>
      <w:r w:rsidRPr="0013203A">
        <w:t xml:space="preserve"> должен иметь возможность отменить отправленное ранее приглашение.</w:t>
      </w:r>
    </w:p>
    <w:p w14:paraId="437308E3" w14:textId="77777777" w:rsidR="00E81903" w:rsidRPr="0013203A" w:rsidRDefault="00E81903" w:rsidP="0013203A">
      <w:pPr>
        <w:pStyle w:val="Body"/>
      </w:pPr>
      <w:r w:rsidRPr="0013203A">
        <w:t>Если приглашение было отменено, получатель (приглашенное лицо) при переходе по ссылке из письма должен увидеть сообщение, что приглашение недействительно. При этом лицо не может завершить регистрацию и начать работу в Системе.</w:t>
      </w:r>
    </w:p>
    <w:p w14:paraId="2F28D345" w14:textId="77777777" w:rsidR="00E81903" w:rsidRPr="00E81903" w:rsidRDefault="00E81903" w:rsidP="0013203A">
      <w:pPr>
        <w:pStyle w:val="Header4"/>
      </w:pPr>
      <w:bookmarkStart w:id="101" w:name="_Toc41954585"/>
      <w:bookmarkStart w:id="102" w:name="_Toc43211330"/>
      <w:r w:rsidRPr="00E81903">
        <w:lastRenderedPageBreak/>
        <w:t>Требования к блокировке пользователя</w:t>
      </w:r>
      <w:bookmarkEnd w:id="101"/>
      <w:bookmarkEnd w:id="102"/>
    </w:p>
    <w:p w14:paraId="4C3DB9A2" w14:textId="0B96AACC" w:rsidR="00E81903" w:rsidRPr="00E81903" w:rsidRDefault="00E81903" w:rsidP="0013203A">
      <w:pPr>
        <w:pStyle w:val="Body"/>
      </w:pPr>
      <w:r w:rsidRPr="00E81903">
        <w:t xml:space="preserve">Система должна позволять пользователю с </w:t>
      </w:r>
      <w:r w:rsidR="002C6A5A">
        <w:t>правами администратора</w:t>
      </w:r>
      <w:r w:rsidRPr="00E81903">
        <w:t xml:space="preserve"> запретить авторизацию </w:t>
      </w:r>
      <w:r w:rsidRPr="00E81903">
        <w:rPr>
          <w:lang w:val="en-US"/>
        </w:rPr>
        <w:t>c</w:t>
      </w:r>
      <w:r w:rsidRPr="00E81903">
        <w:t xml:space="preserve"> конкретных учетных записей. Для этого в Системе должны быть предусмотрены следующие функции:</w:t>
      </w:r>
    </w:p>
    <w:p w14:paraId="77076533" w14:textId="77777777" w:rsidR="00E81903" w:rsidRPr="00E81903" w:rsidRDefault="00E81903" w:rsidP="001D6690">
      <w:pPr>
        <w:pStyle w:val="ListMark1"/>
      </w:pPr>
      <w:r w:rsidRPr="00E81903">
        <w:t>Блокировка учетных записей.</w:t>
      </w:r>
    </w:p>
    <w:p w14:paraId="71C23E33" w14:textId="77777777" w:rsidR="00E81903" w:rsidRPr="00E81903" w:rsidRDefault="00E81903" w:rsidP="001D6690">
      <w:pPr>
        <w:pStyle w:val="ListMark1"/>
      </w:pPr>
      <w:r w:rsidRPr="00E81903">
        <w:t>Разблокировка учетных записей.</w:t>
      </w:r>
    </w:p>
    <w:p w14:paraId="43D9214A" w14:textId="77777777" w:rsidR="00E81903" w:rsidRPr="0013203A" w:rsidRDefault="00E81903" w:rsidP="0013203A">
      <w:pPr>
        <w:pStyle w:val="Body"/>
      </w:pPr>
      <w:r w:rsidRPr="00E81903">
        <w:t>При блокировке учетной записи:</w:t>
      </w:r>
    </w:p>
    <w:p w14:paraId="7BDEE9F9" w14:textId="77777777" w:rsidR="00E81903" w:rsidRPr="00E81903" w:rsidRDefault="00E81903" w:rsidP="001D6690">
      <w:pPr>
        <w:pStyle w:val="ListMark1"/>
      </w:pPr>
      <w:r w:rsidRPr="00E81903">
        <w:t>Вход в Систему под этой учетной записью должен быть запрещен.</w:t>
      </w:r>
    </w:p>
    <w:p w14:paraId="31C2EA59" w14:textId="77777777" w:rsidR="00E81903" w:rsidRPr="00E81903" w:rsidRDefault="00E81903" w:rsidP="001D6690">
      <w:pPr>
        <w:pStyle w:val="ListMark1"/>
      </w:pPr>
      <w:r w:rsidRPr="00E81903">
        <w:t>Текущая сессия заблокированного пользователя должна прерваться.</w:t>
      </w:r>
    </w:p>
    <w:p w14:paraId="1DA51999" w14:textId="77777777" w:rsidR="00E81903" w:rsidRPr="00E81903" w:rsidRDefault="00E81903" w:rsidP="001D6690">
      <w:pPr>
        <w:pStyle w:val="ListMark1"/>
      </w:pPr>
      <w:r w:rsidRPr="00E81903">
        <w:t>Заблокированная учетная запись в списке должна быть отмечена.</w:t>
      </w:r>
    </w:p>
    <w:p w14:paraId="61D3BE13" w14:textId="77777777" w:rsidR="00E81903" w:rsidRPr="00E81903" w:rsidRDefault="00E81903" w:rsidP="004756A9">
      <w:pPr>
        <w:pStyle w:val="Header3"/>
      </w:pPr>
      <w:bookmarkStart w:id="103" w:name="_Toc41954586"/>
      <w:bookmarkStart w:id="104" w:name="_Toc43211331"/>
      <w:r w:rsidRPr="00E81903">
        <w:t>Требования к настройкам</w:t>
      </w:r>
      <w:bookmarkEnd w:id="103"/>
      <w:bookmarkEnd w:id="104"/>
    </w:p>
    <w:p w14:paraId="132FC149" w14:textId="5E4AC36F" w:rsidR="00E81903" w:rsidRPr="00E81903" w:rsidRDefault="00E81903" w:rsidP="00E81903">
      <w:pPr>
        <w:pStyle w:val="Body"/>
      </w:pPr>
      <w:r w:rsidRPr="00E81903">
        <w:t xml:space="preserve">Система должна позволять пользователю с </w:t>
      </w:r>
      <w:r w:rsidR="002C6A5A">
        <w:t>правами администратора</w:t>
      </w:r>
      <w:r w:rsidRPr="00E81903">
        <w:t xml:space="preserve"> настраивать параметры Системы, а именно:</w:t>
      </w:r>
    </w:p>
    <w:p w14:paraId="2A16D3F4" w14:textId="77777777" w:rsidR="00E81903" w:rsidRPr="00E81903" w:rsidRDefault="00E81903" w:rsidP="001D6690">
      <w:pPr>
        <w:pStyle w:val="ListMark1"/>
      </w:pPr>
      <w:r w:rsidRPr="00E81903">
        <w:t>Формат отображения и ввода дат.</w:t>
      </w:r>
    </w:p>
    <w:p w14:paraId="48CE0797" w14:textId="77777777" w:rsidR="00E81903" w:rsidRPr="00E81903" w:rsidRDefault="00E81903" w:rsidP="001D6690">
      <w:pPr>
        <w:pStyle w:val="ListMark1"/>
      </w:pPr>
      <w:r w:rsidRPr="00E81903">
        <w:t>Формат отображения и ввода дробных чисел (разделитель дробной части).</w:t>
      </w:r>
    </w:p>
    <w:p w14:paraId="2305FE6E" w14:textId="77777777" w:rsidR="00E81903" w:rsidRPr="00E81903" w:rsidRDefault="00E81903" w:rsidP="001D6690">
      <w:pPr>
        <w:pStyle w:val="ListMark1"/>
      </w:pPr>
      <w:r w:rsidRPr="00E81903">
        <w:t>Язык интерфейса Системы: должны быть доступны для выбора русский и английский.</w:t>
      </w:r>
    </w:p>
    <w:p w14:paraId="37FE7BE2" w14:textId="77777777" w:rsidR="00E81903" w:rsidRPr="00E81903" w:rsidRDefault="00E81903" w:rsidP="001D6690">
      <w:pPr>
        <w:pStyle w:val="ListMark1"/>
      </w:pPr>
      <w:r w:rsidRPr="00E81903">
        <w:t>Просматривать статистику по созданным документам:</w:t>
      </w:r>
    </w:p>
    <w:p w14:paraId="38E3503D" w14:textId="77777777" w:rsidR="00E81903" w:rsidRPr="00E81903" w:rsidRDefault="00E81903" w:rsidP="001D6690">
      <w:pPr>
        <w:pStyle w:val="ListMark2"/>
      </w:pPr>
      <w:r w:rsidRPr="00E81903">
        <w:t>За последний месяц;</w:t>
      </w:r>
    </w:p>
    <w:p w14:paraId="038A046A" w14:textId="77777777" w:rsidR="00E81903" w:rsidRPr="00E81903" w:rsidRDefault="00E81903" w:rsidP="001D6690">
      <w:pPr>
        <w:pStyle w:val="ListMark2"/>
      </w:pPr>
      <w:r w:rsidRPr="00E81903">
        <w:t>За последний год;</w:t>
      </w:r>
    </w:p>
    <w:p w14:paraId="60D7F839" w14:textId="77777777" w:rsidR="00E81903" w:rsidRPr="00E81903" w:rsidRDefault="00E81903" w:rsidP="001D6690">
      <w:pPr>
        <w:pStyle w:val="ListMark2"/>
      </w:pPr>
      <w:r w:rsidRPr="00E81903">
        <w:t>За весь период.</w:t>
      </w:r>
    </w:p>
    <w:p w14:paraId="585A98DE" w14:textId="77777777" w:rsidR="00E81903" w:rsidRPr="00E81903" w:rsidRDefault="00E81903" w:rsidP="001D6690">
      <w:pPr>
        <w:pStyle w:val="ListMark1"/>
      </w:pPr>
      <w:r w:rsidRPr="00E81903">
        <w:t xml:space="preserve">Формировать и загружать на устройство пользователя подробный отчет по созданным документам в формате </w:t>
      </w:r>
      <w:r w:rsidRPr="00E81903">
        <w:rPr>
          <w:lang w:val="en-US"/>
        </w:rPr>
        <w:t>CSV</w:t>
      </w:r>
      <w:r w:rsidRPr="00E81903">
        <w:t>. Данные по каждому документу должны содержать:</w:t>
      </w:r>
    </w:p>
    <w:p w14:paraId="26A767A6" w14:textId="77777777" w:rsidR="00E81903" w:rsidRPr="00E81903" w:rsidRDefault="00E81903" w:rsidP="001D6690">
      <w:pPr>
        <w:pStyle w:val="ListMark2"/>
      </w:pPr>
      <w:r w:rsidRPr="00E81903">
        <w:t>Название документа/пакета;</w:t>
      </w:r>
    </w:p>
    <w:p w14:paraId="7F400D76" w14:textId="77777777" w:rsidR="00E81903" w:rsidRPr="00E81903" w:rsidRDefault="00E81903" w:rsidP="001D6690">
      <w:pPr>
        <w:pStyle w:val="ListMark2"/>
      </w:pPr>
      <w:r w:rsidRPr="00E81903">
        <w:rPr>
          <w:lang w:val="en-US"/>
        </w:rPr>
        <w:t>URL</w:t>
      </w:r>
      <w:r w:rsidRPr="00E81903">
        <w:t xml:space="preserve"> документа;</w:t>
      </w:r>
    </w:p>
    <w:p w14:paraId="575176FB" w14:textId="77777777" w:rsidR="00E81903" w:rsidRPr="00E81903" w:rsidRDefault="00E81903" w:rsidP="001D6690">
      <w:pPr>
        <w:pStyle w:val="ListMark2"/>
      </w:pPr>
      <w:r w:rsidRPr="00E81903">
        <w:t>Название шаблона;</w:t>
      </w:r>
    </w:p>
    <w:p w14:paraId="6B4E529F" w14:textId="77777777" w:rsidR="00E81903" w:rsidRPr="00E81903" w:rsidRDefault="00E81903" w:rsidP="001D6690">
      <w:pPr>
        <w:pStyle w:val="ListMark2"/>
      </w:pPr>
      <w:r w:rsidRPr="00E81903">
        <w:rPr>
          <w:lang w:val="en-US"/>
        </w:rPr>
        <w:t>URL</w:t>
      </w:r>
      <w:r w:rsidRPr="00E81903">
        <w:t xml:space="preserve"> шаблона;</w:t>
      </w:r>
    </w:p>
    <w:p w14:paraId="36C49CFE" w14:textId="77777777" w:rsidR="00E81903" w:rsidRPr="00E81903" w:rsidRDefault="00E81903" w:rsidP="001D6690">
      <w:pPr>
        <w:pStyle w:val="ListMark2"/>
      </w:pPr>
      <w:r w:rsidRPr="00E81903">
        <w:t>Дата и время создания документа;</w:t>
      </w:r>
    </w:p>
    <w:p w14:paraId="2FC7803C" w14:textId="77777777" w:rsidR="00E81903" w:rsidRPr="00E81903" w:rsidRDefault="00E81903" w:rsidP="001D6690">
      <w:pPr>
        <w:pStyle w:val="ListMark2"/>
      </w:pPr>
      <w:r w:rsidRPr="00E81903">
        <w:t>ФИО пользователя, создавшего документ;</w:t>
      </w:r>
    </w:p>
    <w:p w14:paraId="138F4DF9" w14:textId="77777777" w:rsidR="00E81903" w:rsidRPr="00E81903" w:rsidRDefault="00E81903" w:rsidP="001D6690">
      <w:pPr>
        <w:pStyle w:val="ListMark2"/>
      </w:pPr>
      <w:r w:rsidRPr="00E81903">
        <w:rPr>
          <w:lang w:val="en-US"/>
        </w:rPr>
        <w:lastRenderedPageBreak/>
        <w:t>Email</w:t>
      </w:r>
      <w:r w:rsidRPr="00E81903">
        <w:t xml:space="preserve"> пользователя, создавшего документ.</w:t>
      </w:r>
    </w:p>
    <w:p w14:paraId="7BAF0A91" w14:textId="5B1A94BD" w:rsidR="00E81903" w:rsidRDefault="00E81903" w:rsidP="001D6690">
      <w:pPr>
        <w:pStyle w:val="ListMark1"/>
        <w:rPr>
          <w:lang w:val="en-US"/>
        </w:rPr>
      </w:pPr>
      <w:r w:rsidRPr="00E81903">
        <w:t>Возможность</w:t>
      </w:r>
      <w:r w:rsidRPr="00E81903">
        <w:rPr>
          <w:lang w:val="en-US"/>
        </w:rPr>
        <w:t xml:space="preserve"> </w:t>
      </w:r>
      <w:r w:rsidRPr="00E81903">
        <w:t>авторизации</w:t>
      </w:r>
      <w:r w:rsidRPr="00E81903">
        <w:rPr>
          <w:lang w:val="en-US"/>
        </w:rPr>
        <w:t xml:space="preserve"> </w:t>
      </w:r>
      <w:r w:rsidRPr="00E81903">
        <w:t xml:space="preserve">через </w:t>
      </w:r>
      <w:r w:rsidRPr="00E81903">
        <w:rPr>
          <w:lang w:val="en-US"/>
        </w:rPr>
        <w:t>Microsoft Azure Active Directory.</w:t>
      </w:r>
    </w:p>
    <w:p w14:paraId="7AACBAF6" w14:textId="77777777" w:rsidR="004756A9" w:rsidRDefault="004756A9" w:rsidP="001D6690">
      <w:pPr>
        <w:pStyle w:val="ListMark1"/>
      </w:pPr>
      <w:r>
        <w:t>Настраивать параметры политики безопасности учетных записей пользователей, а именно:</w:t>
      </w:r>
    </w:p>
    <w:p w14:paraId="4F8D6B5F" w14:textId="77777777" w:rsidR="004756A9" w:rsidRDefault="004756A9" w:rsidP="001D6690">
      <w:pPr>
        <w:pStyle w:val="ListMark2"/>
      </w:pPr>
      <w:r>
        <w:t>Минимальное количество символов пароля;</w:t>
      </w:r>
    </w:p>
    <w:p w14:paraId="7F5D0D06" w14:textId="77777777" w:rsidR="004756A9" w:rsidRDefault="004756A9" w:rsidP="001D6690">
      <w:pPr>
        <w:pStyle w:val="ListMark2"/>
      </w:pPr>
      <w:r>
        <w:t>Типы символов, которые может содержать пароль: строчные буквы, прописные буквы, цифры, специальные символы;</w:t>
      </w:r>
    </w:p>
    <w:p w14:paraId="2FC9A680" w14:textId="77777777" w:rsidR="004756A9" w:rsidRDefault="004756A9" w:rsidP="001D6690">
      <w:pPr>
        <w:pStyle w:val="ListMark2"/>
      </w:pPr>
      <w:r>
        <w:t>Длительность сессии;</w:t>
      </w:r>
    </w:p>
    <w:p w14:paraId="66055823" w14:textId="77777777" w:rsidR="004756A9" w:rsidRDefault="004756A9" w:rsidP="001D6690">
      <w:pPr>
        <w:pStyle w:val="ListMark2"/>
      </w:pPr>
      <w:r>
        <w:t>Максимальное количество авторизаций по данному паролю;</w:t>
      </w:r>
    </w:p>
    <w:p w14:paraId="7613162C" w14:textId="77777777" w:rsidR="004756A9" w:rsidRDefault="004756A9" w:rsidP="001D6690">
      <w:pPr>
        <w:pStyle w:val="ListMark2"/>
      </w:pPr>
      <w:r>
        <w:t>Ведение журнала паролей;</w:t>
      </w:r>
    </w:p>
    <w:p w14:paraId="55467F8F" w14:textId="77777777" w:rsidR="004756A9" w:rsidRDefault="004756A9" w:rsidP="001D6690">
      <w:pPr>
        <w:pStyle w:val="ListMark2"/>
      </w:pPr>
      <w:r>
        <w:t>Пороговое значение блокировки учетной записи;</w:t>
      </w:r>
    </w:p>
    <w:p w14:paraId="0C98683F" w14:textId="77777777" w:rsidR="004756A9" w:rsidRPr="002B2EDD" w:rsidRDefault="004756A9" w:rsidP="001D6690">
      <w:pPr>
        <w:pStyle w:val="ListMark2"/>
      </w:pPr>
      <w:r>
        <w:t>Окно наблюдения блокировки аккаунта.</w:t>
      </w:r>
    </w:p>
    <w:p w14:paraId="053556F6" w14:textId="77777777" w:rsidR="00E81903" w:rsidRPr="00E81903" w:rsidRDefault="00E81903" w:rsidP="004756A9">
      <w:pPr>
        <w:pStyle w:val="Header3"/>
      </w:pPr>
      <w:bookmarkStart w:id="105" w:name="_Toc41954587"/>
      <w:bookmarkStart w:id="106" w:name="_Toc43211332"/>
      <w:r w:rsidRPr="00E81903">
        <w:t>Требования к регистрации и авторизации</w:t>
      </w:r>
      <w:bookmarkEnd w:id="105"/>
      <w:bookmarkEnd w:id="106"/>
    </w:p>
    <w:p w14:paraId="6A55DFA0" w14:textId="77777777" w:rsidR="00E81903" w:rsidRPr="004756A9" w:rsidRDefault="00E81903" w:rsidP="002C6A5A">
      <w:pPr>
        <w:pStyle w:val="Body"/>
      </w:pPr>
      <w:r w:rsidRPr="00E81903">
        <w:t>В части регистрации и авторизации пользователей к Системе выдвигаются следующие требования:</w:t>
      </w:r>
    </w:p>
    <w:p w14:paraId="7B70E92B" w14:textId="77777777" w:rsidR="00E81903" w:rsidRPr="00E81903" w:rsidRDefault="00E81903" w:rsidP="001D6690">
      <w:pPr>
        <w:pStyle w:val="ListMark1"/>
      </w:pPr>
      <w:r w:rsidRPr="00E81903">
        <w:t>Регистрация в Системе должна выполняться только по приглашению.</w:t>
      </w:r>
    </w:p>
    <w:p w14:paraId="35AE13FA" w14:textId="77777777" w:rsidR="00E81903" w:rsidRPr="00E81903" w:rsidRDefault="00E81903" w:rsidP="001D6690">
      <w:pPr>
        <w:pStyle w:val="ListMark1"/>
      </w:pPr>
      <w:r w:rsidRPr="00E81903">
        <w:t>При регистрации пользователь должен установить индивидуальный пароль.</w:t>
      </w:r>
    </w:p>
    <w:p w14:paraId="72413350" w14:textId="77777777" w:rsidR="00E81903" w:rsidRPr="00E81903" w:rsidRDefault="00E81903" w:rsidP="001D6690">
      <w:pPr>
        <w:pStyle w:val="ListMark1"/>
      </w:pPr>
      <w:r w:rsidRPr="00E81903">
        <w:t>Для авторизации в Системе должен использоваться логин и пароль.</w:t>
      </w:r>
    </w:p>
    <w:p w14:paraId="4A5A6791" w14:textId="77777777" w:rsidR="00E81903" w:rsidRPr="00E81903" w:rsidRDefault="00E81903" w:rsidP="001D6690">
      <w:pPr>
        <w:pStyle w:val="ListMark1"/>
      </w:pPr>
      <w:r w:rsidRPr="00E81903">
        <w:t>В качестве логина должен использоваться email пользователя.</w:t>
      </w:r>
    </w:p>
    <w:p w14:paraId="094407E9" w14:textId="77777777" w:rsidR="00E81903" w:rsidRPr="00E81903" w:rsidRDefault="00E81903" w:rsidP="001D6690">
      <w:pPr>
        <w:pStyle w:val="ListMark1"/>
      </w:pPr>
      <w:r w:rsidRPr="00E81903">
        <w:t>В случае утери пароля должна быть возможность восстановить его с помощью функции восстановления пароля.</w:t>
      </w:r>
    </w:p>
    <w:p w14:paraId="11F02E25" w14:textId="45950EC3" w:rsidR="00E81903" w:rsidRDefault="00E81903" w:rsidP="001D6690">
      <w:pPr>
        <w:pStyle w:val="ListMark1"/>
      </w:pPr>
      <w:r w:rsidRPr="00E81903">
        <w:t xml:space="preserve">Должна быть реализована возможность авторизации пользователей через </w:t>
      </w:r>
      <w:r w:rsidRPr="00E81903">
        <w:rPr>
          <w:lang w:val="en-US"/>
        </w:rPr>
        <w:t>Microsoft</w:t>
      </w:r>
      <w:r w:rsidRPr="00E81903">
        <w:t xml:space="preserve"> </w:t>
      </w:r>
      <w:r w:rsidRPr="00E81903">
        <w:rPr>
          <w:lang w:val="en-US"/>
        </w:rPr>
        <w:t>Azure</w:t>
      </w:r>
      <w:r w:rsidRPr="00E81903">
        <w:t xml:space="preserve"> </w:t>
      </w:r>
      <w:r w:rsidRPr="00E81903">
        <w:rPr>
          <w:lang w:val="en-US"/>
        </w:rPr>
        <w:t>Active</w:t>
      </w:r>
      <w:r w:rsidRPr="00E81903">
        <w:t xml:space="preserve"> </w:t>
      </w:r>
      <w:r w:rsidRPr="00E81903">
        <w:rPr>
          <w:lang w:val="en-US"/>
        </w:rPr>
        <w:t>Directory</w:t>
      </w:r>
      <w:r w:rsidRPr="00E81903">
        <w:t>.</w:t>
      </w:r>
    </w:p>
    <w:p w14:paraId="494920F0" w14:textId="15816B1C" w:rsidR="002C6A5A" w:rsidRPr="00E81903" w:rsidRDefault="002C6A5A" w:rsidP="002C6A5A">
      <w:pPr>
        <w:pStyle w:val="ListMark1"/>
      </w:pPr>
      <w:r w:rsidRPr="00E81903">
        <w:t xml:space="preserve">Должна быть реализована возможность авторизации пользователей через </w:t>
      </w:r>
      <w:r w:rsidRPr="00E81903">
        <w:rPr>
          <w:lang w:val="en-US"/>
        </w:rPr>
        <w:t>Microsoft</w:t>
      </w:r>
      <w:r w:rsidRPr="00E81903">
        <w:t xml:space="preserve"> </w:t>
      </w:r>
      <w:r w:rsidRPr="00E81903">
        <w:rPr>
          <w:lang w:val="en-US"/>
        </w:rPr>
        <w:t>Active</w:t>
      </w:r>
      <w:r w:rsidRPr="00E81903">
        <w:t xml:space="preserve"> </w:t>
      </w:r>
      <w:r w:rsidRPr="00E81903">
        <w:rPr>
          <w:lang w:val="en-US"/>
        </w:rPr>
        <w:t>Directory</w:t>
      </w:r>
      <w:r w:rsidRPr="00E81903">
        <w:t>.</w:t>
      </w:r>
    </w:p>
    <w:p w14:paraId="4626F345" w14:textId="77777777" w:rsidR="00E81903" w:rsidRPr="00E81903" w:rsidRDefault="00E81903" w:rsidP="001D6690">
      <w:pPr>
        <w:pStyle w:val="ListMark1"/>
      </w:pPr>
      <w:r w:rsidRPr="00E81903">
        <w:t>Должна быть предусмотрена возможность принудительного завершения сессии (выход из Системы).</w:t>
      </w:r>
    </w:p>
    <w:p w14:paraId="3D69B7BB" w14:textId="77777777" w:rsidR="00E81903" w:rsidRPr="00E81903" w:rsidRDefault="00E81903" w:rsidP="004756A9">
      <w:pPr>
        <w:pStyle w:val="Header3"/>
      </w:pPr>
      <w:bookmarkStart w:id="107" w:name="_Toc41954588"/>
      <w:bookmarkStart w:id="108" w:name="_Toc43211333"/>
      <w:r w:rsidRPr="00E81903">
        <w:t>Требования к профилю пользователя</w:t>
      </w:r>
      <w:bookmarkEnd w:id="107"/>
      <w:bookmarkEnd w:id="108"/>
    </w:p>
    <w:p w14:paraId="1BBA4D70" w14:textId="77777777" w:rsidR="00E81903" w:rsidRPr="004756A9" w:rsidRDefault="00E81903" w:rsidP="004756A9">
      <w:pPr>
        <w:pStyle w:val="Body"/>
      </w:pPr>
      <w:r w:rsidRPr="00E81903">
        <w:t>Профиль пользователя должен содержать следующую информацию:</w:t>
      </w:r>
    </w:p>
    <w:p w14:paraId="5539869F" w14:textId="0438F044" w:rsidR="00E81903" w:rsidRPr="00E81903" w:rsidRDefault="00E81903" w:rsidP="001D6690">
      <w:pPr>
        <w:pStyle w:val="ListMark1"/>
      </w:pPr>
      <w:r w:rsidRPr="00E81903">
        <w:t>Email</w:t>
      </w:r>
      <w:r w:rsidR="002C6A5A">
        <w:t xml:space="preserve"> (логин)</w:t>
      </w:r>
      <w:r w:rsidRPr="00E81903">
        <w:t>;</w:t>
      </w:r>
    </w:p>
    <w:p w14:paraId="1AEE5FCD" w14:textId="77777777" w:rsidR="00E81903" w:rsidRPr="00E81903" w:rsidRDefault="00E81903" w:rsidP="001D6690">
      <w:pPr>
        <w:pStyle w:val="ListMark1"/>
      </w:pPr>
      <w:r w:rsidRPr="00E81903">
        <w:lastRenderedPageBreak/>
        <w:t>Роль;</w:t>
      </w:r>
    </w:p>
    <w:p w14:paraId="45DDED60" w14:textId="77777777" w:rsidR="00E81903" w:rsidRPr="00E81903" w:rsidRDefault="00E81903" w:rsidP="001D6690">
      <w:pPr>
        <w:pStyle w:val="ListMark1"/>
      </w:pPr>
      <w:r w:rsidRPr="00E81903">
        <w:t>ФИО;</w:t>
      </w:r>
    </w:p>
    <w:p w14:paraId="6DE854AA" w14:textId="77777777" w:rsidR="00E81903" w:rsidRPr="00E81903" w:rsidRDefault="00E81903" w:rsidP="001D6690">
      <w:pPr>
        <w:pStyle w:val="ListMark1"/>
      </w:pPr>
      <w:r w:rsidRPr="00E81903">
        <w:t>Инициалы;</w:t>
      </w:r>
    </w:p>
    <w:p w14:paraId="0504E0F7" w14:textId="77777777" w:rsidR="00E81903" w:rsidRPr="00E81903" w:rsidRDefault="00E81903" w:rsidP="001D6690">
      <w:pPr>
        <w:pStyle w:val="ListMark1"/>
      </w:pPr>
      <w:r w:rsidRPr="00E81903">
        <w:t>Язык интерфейса Системы пользователя.</w:t>
      </w:r>
    </w:p>
    <w:p w14:paraId="27372A17" w14:textId="77777777" w:rsidR="00E81903" w:rsidRPr="00E81903" w:rsidRDefault="00E81903" w:rsidP="004756A9">
      <w:pPr>
        <w:pStyle w:val="Body"/>
      </w:pPr>
      <w:r w:rsidRPr="00E81903">
        <w:t>Система должна позволять пользователю редактировать свой профиль, а именно:</w:t>
      </w:r>
    </w:p>
    <w:p w14:paraId="0A567D57" w14:textId="77777777" w:rsidR="00E81903" w:rsidRPr="00E81903" w:rsidRDefault="00E81903" w:rsidP="001D6690">
      <w:pPr>
        <w:pStyle w:val="ListMark1"/>
      </w:pPr>
      <w:r w:rsidRPr="00E81903">
        <w:t>Изменять ФИО, инициалы.</w:t>
      </w:r>
    </w:p>
    <w:p w14:paraId="331322EF" w14:textId="77777777" w:rsidR="00E81903" w:rsidRPr="00E81903" w:rsidRDefault="00E81903" w:rsidP="001D6690">
      <w:pPr>
        <w:pStyle w:val="ListMark1"/>
      </w:pPr>
      <w:r w:rsidRPr="00E81903">
        <w:t>Изменять язык интерфейса Системы пользователя: должны быть доступны для выбора русский и английский.</w:t>
      </w:r>
    </w:p>
    <w:p w14:paraId="00300ABD" w14:textId="77777777" w:rsidR="00E81903" w:rsidRPr="00E81903" w:rsidRDefault="00E81903" w:rsidP="001D6690">
      <w:pPr>
        <w:pStyle w:val="ListMark1"/>
      </w:pPr>
      <w:r w:rsidRPr="00E81903">
        <w:t>Изменять пароль. Функция смены пароля должна быть доступна только после ввода текущего пароля пользователя. Пароль должен проходить верификацию политики безопасности.</w:t>
      </w:r>
    </w:p>
    <w:p w14:paraId="35C26FF9" w14:textId="6E6B26C4" w:rsidR="00F06DCE" w:rsidRDefault="00F06DCE" w:rsidP="0035516F">
      <w:pPr>
        <w:pStyle w:val="Header3"/>
      </w:pPr>
      <w:bookmarkStart w:id="109" w:name="_Toc43211334"/>
      <w:bookmarkStart w:id="110" w:name="_Toc41954589"/>
      <w:r>
        <w:t>Требования к аудиту действий пользователей</w:t>
      </w:r>
      <w:bookmarkEnd w:id="109"/>
    </w:p>
    <w:p w14:paraId="1FBB2876" w14:textId="7F89555B" w:rsidR="00F06DCE" w:rsidRDefault="00F06DCE" w:rsidP="00F06DCE">
      <w:pPr>
        <w:pStyle w:val="Body"/>
      </w:pPr>
      <w:r>
        <w:t xml:space="preserve">Функциональность должна позволять фиксировать все события в Системе. </w:t>
      </w:r>
    </w:p>
    <w:p w14:paraId="529C8310" w14:textId="4CDDA68F" w:rsidR="00F06DCE" w:rsidRDefault="00F06DCE" w:rsidP="00F06DCE">
      <w:pPr>
        <w:pStyle w:val="Body"/>
      </w:pPr>
      <w:r>
        <w:t>Функциональность должна логировать все ошибки Системы, разделяя их на критичные, после которых Система перестает работать, и некритичные.</w:t>
      </w:r>
    </w:p>
    <w:p w14:paraId="74987B44" w14:textId="1DBF016B" w:rsidR="00F06DCE" w:rsidRPr="00F06DCE" w:rsidRDefault="00F06DCE" w:rsidP="00F06DCE">
      <w:pPr>
        <w:rPr>
          <w:b/>
          <w:bCs/>
        </w:rPr>
      </w:pPr>
      <w:r>
        <w:t>Система должна про</w:t>
      </w:r>
      <w:r w:rsidR="002C6A5A">
        <w:t>из</w:t>
      </w:r>
      <w:r>
        <w:t xml:space="preserve">водить логирование </w:t>
      </w:r>
      <w:r w:rsidRPr="00143C50">
        <w:t>действий пользователей</w:t>
      </w:r>
      <w:r>
        <w:t xml:space="preserve">, совершаемых через </w:t>
      </w:r>
      <w:r>
        <w:rPr>
          <w:lang w:val="en-US"/>
        </w:rPr>
        <w:t>API</w:t>
      </w:r>
      <w:r w:rsidRPr="00F06DCE">
        <w:t xml:space="preserve"> </w:t>
      </w:r>
      <w:r>
        <w:t>или в интерфейсе Систем</w:t>
      </w:r>
      <w:r w:rsidR="002C6A5A">
        <w:t>ы</w:t>
      </w:r>
      <w:r>
        <w:t>, в частности следующие события:</w:t>
      </w:r>
    </w:p>
    <w:p w14:paraId="49639CA3" w14:textId="77777777" w:rsidR="00F06DCE" w:rsidRPr="00143C50" w:rsidRDefault="00F06DCE" w:rsidP="001D6690">
      <w:pPr>
        <w:pStyle w:val="ListMark1"/>
      </w:pPr>
      <w:r w:rsidRPr="00143C50">
        <w:t>Шаблоны</w:t>
      </w:r>
      <w:r>
        <w:t>:</w:t>
      </w:r>
    </w:p>
    <w:p w14:paraId="0D7CF9F3" w14:textId="77777777" w:rsidR="00F06DCE" w:rsidRPr="00143C50" w:rsidRDefault="00F06DCE" w:rsidP="001D6690">
      <w:pPr>
        <w:pStyle w:val="ListMark2"/>
      </w:pPr>
      <w:r w:rsidRPr="00143C50">
        <w:t>Создание шаблона</w:t>
      </w:r>
      <w:r>
        <w:t>;</w:t>
      </w:r>
    </w:p>
    <w:p w14:paraId="0E8DA5DD" w14:textId="77777777" w:rsidR="00F06DCE" w:rsidRPr="00143C50" w:rsidRDefault="00F06DCE" w:rsidP="001D6690">
      <w:pPr>
        <w:pStyle w:val="ListMark2"/>
      </w:pPr>
      <w:r w:rsidRPr="00143C50">
        <w:t>Удаление шаблона</w:t>
      </w:r>
      <w:r>
        <w:t>;</w:t>
      </w:r>
    </w:p>
    <w:p w14:paraId="6B20C6CE" w14:textId="77777777" w:rsidR="00F06DCE" w:rsidRPr="00143C50" w:rsidRDefault="00F06DCE" w:rsidP="001D6690">
      <w:pPr>
        <w:pStyle w:val="ListMark2"/>
      </w:pPr>
      <w:r w:rsidRPr="00143C50">
        <w:t>Переименование шаблона</w:t>
      </w:r>
      <w:r>
        <w:t>;</w:t>
      </w:r>
    </w:p>
    <w:p w14:paraId="6377BD87" w14:textId="77777777" w:rsidR="00F06DCE" w:rsidRPr="00143C50" w:rsidRDefault="00F06DCE" w:rsidP="001D6690">
      <w:pPr>
        <w:pStyle w:val="ListMark2"/>
      </w:pPr>
      <w:r w:rsidRPr="00143C50">
        <w:t>Редактирование шаблона (контентной части)</w:t>
      </w:r>
      <w:r>
        <w:t>;</w:t>
      </w:r>
    </w:p>
    <w:p w14:paraId="03AEC514" w14:textId="77777777" w:rsidR="00F06DCE" w:rsidRPr="00143C50" w:rsidRDefault="00F06DCE" w:rsidP="001D6690">
      <w:pPr>
        <w:pStyle w:val="ListMark2"/>
      </w:pPr>
      <w:r w:rsidRPr="00143C50">
        <w:t>Изменение шаблона формирования названия документа</w:t>
      </w:r>
      <w:r>
        <w:t>;</w:t>
      </w:r>
    </w:p>
    <w:p w14:paraId="62CB4C5B" w14:textId="77777777" w:rsidR="00F06DCE" w:rsidRPr="00143C50" w:rsidRDefault="00F06DCE" w:rsidP="001D6690">
      <w:pPr>
        <w:pStyle w:val="ListMark2"/>
      </w:pPr>
      <w:r w:rsidRPr="00143C50">
        <w:t>Изменение формата документов</w:t>
      </w:r>
      <w:r>
        <w:t>;</w:t>
      </w:r>
    </w:p>
    <w:p w14:paraId="2C3D32D3" w14:textId="0860600A" w:rsidR="00F06DCE" w:rsidRPr="00143C50" w:rsidRDefault="00F06DCE" w:rsidP="001D6690">
      <w:pPr>
        <w:pStyle w:val="ListMark2"/>
      </w:pPr>
      <w:r w:rsidRPr="00143C50">
        <w:t xml:space="preserve">Загрузка </w:t>
      </w:r>
      <w:r>
        <w:rPr>
          <w:lang w:val="en-US"/>
        </w:rPr>
        <w:t>DOCX</w:t>
      </w:r>
      <w:r w:rsidRPr="00143C50">
        <w:t xml:space="preserve"> шаблона</w:t>
      </w:r>
      <w:r>
        <w:t>;</w:t>
      </w:r>
    </w:p>
    <w:p w14:paraId="42D3947B" w14:textId="77777777" w:rsidR="00F06DCE" w:rsidRPr="00143C50" w:rsidRDefault="00F06DCE" w:rsidP="001D6690">
      <w:pPr>
        <w:pStyle w:val="ListMark2"/>
      </w:pPr>
      <w:r w:rsidRPr="00143C50">
        <w:t>Создание пакет</w:t>
      </w:r>
      <w:r>
        <w:t>а</w:t>
      </w:r>
      <w:r w:rsidRPr="00143C50">
        <w:t xml:space="preserve"> шаблонов</w:t>
      </w:r>
      <w:r>
        <w:t>;</w:t>
      </w:r>
    </w:p>
    <w:p w14:paraId="49F405A1" w14:textId="77777777" w:rsidR="00F06DCE" w:rsidRPr="00143C50" w:rsidRDefault="00F06DCE" w:rsidP="001D6690">
      <w:pPr>
        <w:pStyle w:val="ListMark2"/>
      </w:pPr>
      <w:r w:rsidRPr="00143C50">
        <w:t>Редактирование пакета шаблонов</w:t>
      </w:r>
      <w:r>
        <w:t>;</w:t>
      </w:r>
    </w:p>
    <w:p w14:paraId="3188CE40" w14:textId="77777777" w:rsidR="00F06DCE" w:rsidRPr="00143C50" w:rsidRDefault="00F06DCE" w:rsidP="001D6690">
      <w:pPr>
        <w:pStyle w:val="ListMark2"/>
      </w:pPr>
      <w:r w:rsidRPr="00143C50">
        <w:t>Добавление папки</w:t>
      </w:r>
      <w:r>
        <w:t>;</w:t>
      </w:r>
    </w:p>
    <w:p w14:paraId="685D4224" w14:textId="77777777" w:rsidR="00F06DCE" w:rsidRPr="00143C50" w:rsidRDefault="00F06DCE" w:rsidP="001D6690">
      <w:pPr>
        <w:pStyle w:val="ListMark2"/>
      </w:pPr>
      <w:r w:rsidRPr="00143C50">
        <w:t>Удаление папки</w:t>
      </w:r>
      <w:r>
        <w:t>;</w:t>
      </w:r>
    </w:p>
    <w:p w14:paraId="5CBF5790" w14:textId="77777777" w:rsidR="00F06DCE" w:rsidRPr="00143C50" w:rsidRDefault="00F06DCE" w:rsidP="001D6690">
      <w:pPr>
        <w:pStyle w:val="ListMark2"/>
      </w:pPr>
      <w:r w:rsidRPr="00143C50">
        <w:t>Переименование папки</w:t>
      </w:r>
      <w:r>
        <w:t>;</w:t>
      </w:r>
    </w:p>
    <w:p w14:paraId="338F0C26" w14:textId="5F230090" w:rsidR="00F06DCE" w:rsidRPr="00143C50" w:rsidRDefault="00F06DCE" w:rsidP="001D6690">
      <w:pPr>
        <w:pStyle w:val="ListMark2"/>
      </w:pPr>
      <w:r w:rsidRPr="00143C50">
        <w:lastRenderedPageBreak/>
        <w:t>Копирование шаблона/пакета шаблонов/</w:t>
      </w:r>
      <w:r w:rsidRPr="00F06DCE">
        <w:t xml:space="preserve"> </w:t>
      </w:r>
      <w:r>
        <w:rPr>
          <w:lang w:val="en-US"/>
        </w:rPr>
        <w:t>DOCX</w:t>
      </w:r>
      <w:r w:rsidRPr="00143C50">
        <w:t xml:space="preserve"> шаблона</w:t>
      </w:r>
      <w:r>
        <w:t>;</w:t>
      </w:r>
    </w:p>
    <w:p w14:paraId="11D1E9AB" w14:textId="2857590B" w:rsidR="00F06DCE" w:rsidRPr="00143C50" w:rsidRDefault="00F06DCE" w:rsidP="001D6690">
      <w:pPr>
        <w:pStyle w:val="ListMark2"/>
      </w:pPr>
      <w:r w:rsidRPr="00143C50">
        <w:t>Перемещение шаблона/пакета шаблонов/</w:t>
      </w:r>
      <w:r w:rsidRPr="00F06DCE">
        <w:t xml:space="preserve"> </w:t>
      </w:r>
      <w:r>
        <w:rPr>
          <w:lang w:val="en-US"/>
        </w:rPr>
        <w:t>DOCX</w:t>
      </w:r>
      <w:r w:rsidRPr="00143C50">
        <w:t xml:space="preserve"> шаблона</w:t>
      </w:r>
      <w:r>
        <w:t>.</w:t>
      </w:r>
    </w:p>
    <w:p w14:paraId="3CFE131F" w14:textId="62B350F1" w:rsidR="00F06DCE" w:rsidRPr="00143C50" w:rsidRDefault="00F06DCE" w:rsidP="001D6690">
      <w:pPr>
        <w:pStyle w:val="ListMark1"/>
      </w:pPr>
      <w:r>
        <w:t>Типовые блоки:</w:t>
      </w:r>
    </w:p>
    <w:p w14:paraId="7A306978" w14:textId="77777777" w:rsidR="00F06DCE" w:rsidRPr="00143C50" w:rsidRDefault="00F06DCE" w:rsidP="001D6690">
      <w:pPr>
        <w:pStyle w:val="ListMark2"/>
      </w:pPr>
      <w:r w:rsidRPr="00143C50">
        <w:t>Создание блока</w:t>
      </w:r>
      <w:r>
        <w:t>;</w:t>
      </w:r>
    </w:p>
    <w:p w14:paraId="2E4B1F4D" w14:textId="77777777" w:rsidR="00F06DCE" w:rsidRPr="00143C50" w:rsidRDefault="00F06DCE" w:rsidP="001D6690">
      <w:pPr>
        <w:pStyle w:val="ListMark2"/>
      </w:pPr>
      <w:r w:rsidRPr="00143C50">
        <w:t>Редактирование блока (контент)</w:t>
      </w:r>
      <w:r>
        <w:t>;</w:t>
      </w:r>
    </w:p>
    <w:p w14:paraId="12FC8672" w14:textId="77777777" w:rsidR="00F06DCE" w:rsidRPr="00143C50" w:rsidRDefault="00F06DCE" w:rsidP="001D6690">
      <w:pPr>
        <w:pStyle w:val="ListMark2"/>
      </w:pPr>
      <w:r w:rsidRPr="00143C50">
        <w:t>Добавление блока</w:t>
      </w:r>
      <w:r>
        <w:t>;</w:t>
      </w:r>
    </w:p>
    <w:p w14:paraId="7CBE831A" w14:textId="77777777" w:rsidR="00F06DCE" w:rsidRPr="00143C50" w:rsidRDefault="00F06DCE" w:rsidP="001D6690">
      <w:pPr>
        <w:pStyle w:val="ListMark2"/>
      </w:pPr>
      <w:r w:rsidRPr="00143C50">
        <w:t>Удаление блока</w:t>
      </w:r>
      <w:r>
        <w:t>;</w:t>
      </w:r>
    </w:p>
    <w:p w14:paraId="33B8656C" w14:textId="77777777" w:rsidR="00F06DCE" w:rsidRPr="00143C50" w:rsidRDefault="00F06DCE" w:rsidP="001D6690">
      <w:pPr>
        <w:pStyle w:val="ListMark2"/>
      </w:pPr>
      <w:r w:rsidRPr="00143C50">
        <w:t>Переименование блока</w:t>
      </w:r>
      <w:r>
        <w:t>.</w:t>
      </w:r>
    </w:p>
    <w:p w14:paraId="4899A9B7" w14:textId="77777777" w:rsidR="00F06DCE" w:rsidRPr="00143C50" w:rsidRDefault="00F06DCE" w:rsidP="001D6690">
      <w:pPr>
        <w:pStyle w:val="ListMark1"/>
      </w:pPr>
      <w:r w:rsidRPr="00143C50">
        <w:t>Документы</w:t>
      </w:r>
      <w:r>
        <w:t>:</w:t>
      </w:r>
    </w:p>
    <w:p w14:paraId="4A109AC3" w14:textId="77777777" w:rsidR="00F06DCE" w:rsidRPr="00143C50" w:rsidRDefault="00F06DCE" w:rsidP="001D6690">
      <w:pPr>
        <w:pStyle w:val="ListMark2"/>
      </w:pPr>
      <w:r w:rsidRPr="00143C50">
        <w:t>Создание документа</w:t>
      </w:r>
      <w:r>
        <w:t>;</w:t>
      </w:r>
    </w:p>
    <w:p w14:paraId="7A0DF70A" w14:textId="77777777" w:rsidR="00F06DCE" w:rsidRPr="00143C50" w:rsidRDefault="00F06DCE" w:rsidP="001D6690">
      <w:pPr>
        <w:pStyle w:val="ListMark2"/>
      </w:pPr>
      <w:r w:rsidRPr="00143C50">
        <w:t>Редактирование документа</w:t>
      </w:r>
      <w:r>
        <w:t>;</w:t>
      </w:r>
    </w:p>
    <w:p w14:paraId="04CB306D" w14:textId="77777777" w:rsidR="00F06DCE" w:rsidRPr="00143C50" w:rsidRDefault="00F06DCE" w:rsidP="001D6690">
      <w:pPr>
        <w:pStyle w:val="ListMark2"/>
      </w:pPr>
      <w:r w:rsidRPr="00143C50">
        <w:t>Удаление документа</w:t>
      </w:r>
      <w:r>
        <w:t>;</w:t>
      </w:r>
    </w:p>
    <w:p w14:paraId="020D6765" w14:textId="77777777" w:rsidR="00F06DCE" w:rsidRPr="00143C50" w:rsidRDefault="00F06DCE" w:rsidP="001D6690">
      <w:pPr>
        <w:pStyle w:val="ListMark2"/>
      </w:pPr>
      <w:r w:rsidRPr="00143C50">
        <w:t>Переименование документа</w:t>
      </w:r>
      <w:r>
        <w:t>;</w:t>
      </w:r>
    </w:p>
    <w:p w14:paraId="57443E18" w14:textId="77777777" w:rsidR="00F06DCE" w:rsidRPr="00143C50" w:rsidRDefault="00F06DCE" w:rsidP="001D6690">
      <w:pPr>
        <w:pStyle w:val="ListMark2"/>
      </w:pPr>
      <w:r w:rsidRPr="00143C50">
        <w:t>Копирование документа</w:t>
      </w:r>
      <w:r>
        <w:t>;</w:t>
      </w:r>
    </w:p>
    <w:p w14:paraId="700F0598" w14:textId="77777777" w:rsidR="00F06DCE" w:rsidRPr="00143C50" w:rsidRDefault="00F06DCE" w:rsidP="001D6690">
      <w:pPr>
        <w:pStyle w:val="ListMark2"/>
      </w:pPr>
      <w:r w:rsidRPr="00143C50">
        <w:t>Изменение значения поля</w:t>
      </w:r>
      <w:r>
        <w:t>;</w:t>
      </w:r>
    </w:p>
    <w:p w14:paraId="0B569820" w14:textId="77777777" w:rsidR="00F06DCE" w:rsidRPr="00143C50" w:rsidRDefault="00F06DCE" w:rsidP="001D6690">
      <w:pPr>
        <w:pStyle w:val="ListMark2"/>
      </w:pPr>
      <w:r w:rsidRPr="00143C50">
        <w:t>Изменения ответа на вопрос</w:t>
      </w:r>
      <w:r>
        <w:t>;</w:t>
      </w:r>
    </w:p>
    <w:p w14:paraId="1416B980" w14:textId="77777777" w:rsidR="00F06DCE" w:rsidRPr="00143C50" w:rsidRDefault="00F06DCE" w:rsidP="001D6690">
      <w:pPr>
        <w:pStyle w:val="ListMark2"/>
      </w:pPr>
      <w:r w:rsidRPr="00143C50">
        <w:t>Добавление папки</w:t>
      </w:r>
      <w:r>
        <w:t>;</w:t>
      </w:r>
    </w:p>
    <w:p w14:paraId="46D72DFB" w14:textId="77777777" w:rsidR="00F06DCE" w:rsidRPr="00143C50" w:rsidRDefault="00F06DCE" w:rsidP="001D6690">
      <w:pPr>
        <w:pStyle w:val="ListMark2"/>
      </w:pPr>
      <w:r w:rsidRPr="00143C50">
        <w:t>Переименование папки</w:t>
      </w:r>
      <w:r>
        <w:t>;</w:t>
      </w:r>
    </w:p>
    <w:p w14:paraId="480BBECA" w14:textId="77777777" w:rsidR="00F06DCE" w:rsidRPr="00143C50" w:rsidRDefault="00F06DCE" w:rsidP="001D6690">
      <w:pPr>
        <w:pStyle w:val="ListMark2"/>
      </w:pPr>
      <w:r w:rsidRPr="00143C50">
        <w:t>Удаление папки</w:t>
      </w:r>
      <w:r>
        <w:t>.</w:t>
      </w:r>
    </w:p>
    <w:p w14:paraId="13DF990A" w14:textId="37971674" w:rsidR="00F06DCE" w:rsidRPr="00143C50" w:rsidRDefault="002C6A5A" w:rsidP="001D6690">
      <w:pPr>
        <w:pStyle w:val="ListMark1"/>
      </w:pPr>
      <w:r>
        <w:t>Учетные записи пользователей</w:t>
      </w:r>
      <w:r w:rsidR="00F06DCE">
        <w:t>:</w:t>
      </w:r>
    </w:p>
    <w:p w14:paraId="03FED992" w14:textId="77777777" w:rsidR="00F06DCE" w:rsidRPr="00143C50" w:rsidRDefault="00F06DCE" w:rsidP="001D6690">
      <w:pPr>
        <w:pStyle w:val="ListMark2"/>
      </w:pPr>
      <w:r w:rsidRPr="00143C50">
        <w:t>Добавление</w:t>
      </w:r>
      <w:r>
        <w:t>;</w:t>
      </w:r>
    </w:p>
    <w:p w14:paraId="62ED6DB5" w14:textId="77777777" w:rsidR="00F06DCE" w:rsidRPr="00143C50" w:rsidRDefault="00F06DCE" w:rsidP="001D6690">
      <w:pPr>
        <w:pStyle w:val="ListMark2"/>
      </w:pPr>
      <w:r>
        <w:t>Редактирование;</w:t>
      </w:r>
    </w:p>
    <w:p w14:paraId="4996B762" w14:textId="77777777" w:rsidR="00F06DCE" w:rsidRPr="00143C50" w:rsidRDefault="00F06DCE" w:rsidP="001D6690">
      <w:pPr>
        <w:pStyle w:val="ListMark2"/>
      </w:pPr>
      <w:r w:rsidRPr="00143C50">
        <w:t>Удаление</w:t>
      </w:r>
      <w:r>
        <w:t>;</w:t>
      </w:r>
    </w:p>
    <w:p w14:paraId="36060364" w14:textId="77777777" w:rsidR="00F06DCE" w:rsidRPr="00143C50" w:rsidRDefault="00F06DCE" w:rsidP="001D6690">
      <w:pPr>
        <w:pStyle w:val="ListMark2"/>
      </w:pPr>
      <w:r w:rsidRPr="00143C50">
        <w:t>Повторная отправка приглашения</w:t>
      </w:r>
      <w:r>
        <w:t>;</w:t>
      </w:r>
    </w:p>
    <w:p w14:paraId="1FBCF689" w14:textId="77777777" w:rsidR="00F06DCE" w:rsidRPr="00143C50" w:rsidRDefault="00F06DCE" w:rsidP="001D6690">
      <w:pPr>
        <w:pStyle w:val="ListMark2"/>
      </w:pPr>
      <w:r w:rsidRPr="00143C50">
        <w:t>Отмена приглашения</w:t>
      </w:r>
      <w:r>
        <w:t>;</w:t>
      </w:r>
    </w:p>
    <w:p w14:paraId="2F4AAC21" w14:textId="77777777" w:rsidR="00F06DCE" w:rsidRPr="00143C50" w:rsidRDefault="00F06DCE" w:rsidP="001D6690">
      <w:pPr>
        <w:pStyle w:val="ListMark2"/>
      </w:pPr>
      <w:r w:rsidRPr="00143C50">
        <w:t>Блокировка</w:t>
      </w:r>
      <w:r>
        <w:t>.</w:t>
      </w:r>
    </w:p>
    <w:p w14:paraId="5EBA36F8" w14:textId="77777777" w:rsidR="00F06DCE" w:rsidRPr="00143C50" w:rsidRDefault="00F06DCE" w:rsidP="001D6690">
      <w:pPr>
        <w:pStyle w:val="ListMark1"/>
      </w:pPr>
      <w:r w:rsidRPr="00143C50">
        <w:t>Настройки</w:t>
      </w:r>
      <w:r>
        <w:t>:</w:t>
      </w:r>
    </w:p>
    <w:p w14:paraId="28DB9ECA" w14:textId="77777777" w:rsidR="00F06DCE" w:rsidRPr="00143C50" w:rsidRDefault="00F06DCE" w:rsidP="001D6690">
      <w:pPr>
        <w:pStyle w:val="ListMark2"/>
      </w:pPr>
      <w:r w:rsidRPr="00143C50">
        <w:t>Изменение настроек</w:t>
      </w:r>
      <w:r>
        <w:t>;</w:t>
      </w:r>
    </w:p>
    <w:p w14:paraId="0C6764EE" w14:textId="285A6B73" w:rsidR="00F06DCE" w:rsidRPr="00143C50" w:rsidRDefault="00F06DCE" w:rsidP="001D6690">
      <w:pPr>
        <w:pStyle w:val="ListMark2"/>
      </w:pPr>
      <w:r w:rsidRPr="00143C50">
        <w:t xml:space="preserve">Управление </w:t>
      </w:r>
      <w:r w:rsidR="002C6A5A">
        <w:rPr>
          <w:lang w:val="en-US"/>
        </w:rPr>
        <w:t>Microsoft Active Directory</w:t>
      </w:r>
      <w:r>
        <w:t>.</w:t>
      </w:r>
    </w:p>
    <w:p w14:paraId="7597C51E" w14:textId="67AC3242" w:rsidR="00F06DCE" w:rsidRDefault="00F06DCE" w:rsidP="00F06DCE">
      <w:r>
        <w:t>Система</w:t>
      </w:r>
      <w:r w:rsidRPr="00143C50">
        <w:t xml:space="preserve"> </w:t>
      </w:r>
      <w:r>
        <w:t>должна фиксировать</w:t>
      </w:r>
      <w:r w:rsidRPr="00143C50">
        <w:t xml:space="preserve"> как уд</w:t>
      </w:r>
      <w:r>
        <w:t>ачные, так и действия, которые закончились ошибкой и не привели к результату (например, все попытки авторизации, вне зависимости от результата)</w:t>
      </w:r>
      <w:r w:rsidRPr="00143C50">
        <w:t>.</w:t>
      </w:r>
    </w:p>
    <w:p w14:paraId="6E4B8EBE" w14:textId="3BCF2A5D" w:rsidR="00F06DCE" w:rsidRDefault="00102934" w:rsidP="00102934">
      <w:pPr>
        <w:pStyle w:val="Header3"/>
      </w:pPr>
      <w:bookmarkStart w:id="111" w:name="_Toc43211335"/>
      <w:r>
        <w:lastRenderedPageBreak/>
        <w:t>Требования к копированию данных с одного инстанса на другой</w:t>
      </w:r>
      <w:bookmarkEnd w:id="111"/>
    </w:p>
    <w:p w14:paraId="4919CEA8" w14:textId="312F8DE7" w:rsidR="00102934" w:rsidRDefault="00102934" w:rsidP="00102934">
      <w:pPr>
        <w:pStyle w:val="Body"/>
      </w:pPr>
      <w:r>
        <w:t>Функциональность должна позволять пользователям копировать шаблоны и документы с одного инстанса на другой. Предъявляются следующие требования:</w:t>
      </w:r>
    </w:p>
    <w:p w14:paraId="41F04089" w14:textId="76EA2540" w:rsidR="00102934" w:rsidRDefault="00102934" w:rsidP="001D6690">
      <w:pPr>
        <w:pStyle w:val="ListMark1"/>
      </w:pPr>
      <w:r>
        <w:t>Система должна позволять копировать:</w:t>
      </w:r>
    </w:p>
    <w:p w14:paraId="38E8AA27" w14:textId="6E38D2D6" w:rsidR="00102934" w:rsidRDefault="00102934" w:rsidP="001D6690">
      <w:pPr>
        <w:pStyle w:val="ListMark2"/>
      </w:pPr>
      <w:r>
        <w:t>Все шаблоны;</w:t>
      </w:r>
    </w:p>
    <w:p w14:paraId="50D4609A" w14:textId="51D4FD40" w:rsidR="00102934" w:rsidRDefault="00102934" w:rsidP="001D6690">
      <w:pPr>
        <w:pStyle w:val="ListMark2"/>
      </w:pPr>
      <w:r>
        <w:t>Все документы;</w:t>
      </w:r>
    </w:p>
    <w:p w14:paraId="7E8AC3E4" w14:textId="0AB30281" w:rsidR="00102934" w:rsidRDefault="00102934" w:rsidP="001D6690">
      <w:pPr>
        <w:pStyle w:val="ListMark2"/>
      </w:pPr>
      <w:r>
        <w:t>Все шаблоны и документы;</w:t>
      </w:r>
    </w:p>
    <w:p w14:paraId="2C89FAC4" w14:textId="14733847" w:rsidR="00102934" w:rsidRDefault="00102934" w:rsidP="001D6690">
      <w:pPr>
        <w:pStyle w:val="ListMark2"/>
      </w:pPr>
      <w:r>
        <w:t>Конкретные шаблоны;</w:t>
      </w:r>
    </w:p>
    <w:p w14:paraId="4465EB46" w14:textId="25C51FA4" w:rsidR="00102934" w:rsidRDefault="00102934" w:rsidP="001D6690">
      <w:pPr>
        <w:pStyle w:val="ListMark2"/>
      </w:pPr>
      <w:r>
        <w:t>Конкретные документы.</w:t>
      </w:r>
    </w:p>
    <w:p w14:paraId="0863B016" w14:textId="77777777" w:rsidR="00102934" w:rsidRDefault="00102934" w:rsidP="001D6690">
      <w:pPr>
        <w:pStyle w:val="ListMark1"/>
      </w:pPr>
      <w:r>
        <w:t xml:space="preserve">Объекты должны копироваться со всеми настройками и параметрами. </w:t>
      </w:r>
    </w:p>
    <w:p w14:paraId="51D8F35A" w14:textId="4CDDFDD3" w:rsidR="00102934" w:rsidRDefault="00102934" w:rsidP="001D6690">
      <w:pPr>
        <w:pStyle w:val="ListMark1"/>
      </w:pPr>
      <w:r>
        <w:t>Копироваться должна только после</w:t>
      </w:r>
      <w:r w:rsidR="002C6A5A">
        <w:t>дняя версия шаблона и документа</w:t>
      </w:r>
      <w:r>
        <w:t>.</w:t>
      </w:r>
    </w:p>
    <w:p w14:paraId="620C3D6E" w14:textId="77777777" w:rsidR="00102934" w:rsidRDefault="00102934" w:rsidP="001D6690">
      <w:pPr>
        <w:pStyle w:val="ListMark1"/>
      </w:pPr>
      <w:r>
        <w:t>В качестве автора шаблона или документа при копировании должен указываться автор, при наличии его на втором инстансе. Если автора (пользователя) нет на инстансе, куда осуществляется копирование, то должен подставляться пользователь, под которым осуществлялась авторизация.</w:t>
      </w:r>
    </w:p>
    <w:p w14:paraId="43D2450D" w14:textId="77777777" w:rsidR="00102934" w:rsidRDefault="00102934" w:rsidP="001D6690">
      <w:pPr>
        <w:pStyle w:val="ListMark1"/>
      </w:pPr>
      <w:r>
        <w:t>Датой создания при копировании должна устанавливаться текущая дата.</w:t>
      </w:r>
    </w:p>
    <w:p w14:paraId="7A31EF46" w14:textId="45642908" w:rsidR="00102934" w:rsidRPr="00102934" w:rsidRDefault="00102934" w:rsidP="001D6690">
      <w:pPr>
        <w:pStyle w:val="ListMark1"/>
      </w:pPr>
      <w:r>
        <w:t>В</w:t>
      </w:r>
      <w:r w:rsidRPr="00102934">
        <w:t xml:space="preserve"> </w:t>
      </w:r>
      <w:r>
        <w:t>результате</w:t>
      </w:r>
      <w:r w:rsidRPr="00102934">
        <w:t xml:space="preserve"> </w:t>
      </w:r>
      <w:r>
        <w:t>копирования</w:t>
      </w:r>
      <w:r w:rsidRPr="00102934">
        <w:t xml:space="preserve"> </w:t>
      </w:r>
      <w:r>
        <w:t>должно отображаться</w:t>
      </w:r>
      <w:r w:rsidRPr="00102934">
        <w:t xml:space="preserve"> </w:t>
      </w:r>
      <w:r>
        <w:t>сообщение пользователю.</w:t>
      </w:r>
    </w:p>
    <w:p w14:paraId="4E1894F4" w14:textId="45642908" w:rsidR="00E81903" w:rsidRPr="00E81903" w:rsidRDefault="00E81903" w:rsidP="0035516F">
      <w:pPr>
        <w:pStyle w:val="Header3"/>
      </w:pPr>
      <w:bookmarkStart w:id="112" w:name="_Toc43211336"/>
      <w:r w:rsidRPr="00E81903">
        <w:t>Требования к интеграции с другими системами</w:t>
      </w:r>
      <w:bookmarkEnd w:id="110"/>
      <w:bookmarkEnd w:id="112"/>
    </w:p>
    <w:p w14:paraId="2017397F" w14:textId="77777777" w:rsidR="00E81903" w:rsidRPr="00E81903" w:rsidRDefault="00E81903" w:rsidP="00E81903">
      <w:pPr>
        <w:pStyle w:val="Body"/>
      </w:pPr>
      <w:r w:rsidRPr="00E81903">
        <w:t>Система должна позволять производить интеграцию с внешними системами, а именно:</w:t>
      </w:r>
    </w:p>
    <w:p w14:paraId="360591BB" w14:textId="0A180D73" w:rsidR="00E81903" w:rsidRPr="00E81903" w:rsidRDefault="00E81903" w:rsidP="001D6690">
      <w:pPr>
        <w:pStyle w:val="ListMark1"/>
      </w:pPr>
      <w:r w:rsidRPr="00E81903">
        <w:rPr>
          <w:lang w:val="en-US"/>
        </w:rPr>
        <w:t>Microsoft</w:t>
      </w:r>
      <w:r w:rsidRPr="00E81903">
        <w:t xml:space="preserve"> </w:t>
      </w:r>
      <w:r w:rsidRPr="00E81903">
        <w:rPr>
          <w:lang w:val="en-US"/>
        </w:rPr>
        <w:t>Word</w:t>
      </w:r>
      <w:r w:rsidRPr="00E81903">
        <w:t xml:space="preserve"> – в части создания шаблонов и формирования документов. </w:t>
      </w:r>
      <w:r w:rsidR="003C004A">
        <w:t>См. подробнее</w:t>
      </w:r>
      <w:r w:rsidRPr="00E81903">
        <w:t xml:space="preserve"> п.</w:t>
      </w:r>
      <w:r w:rsidR="002C6A5A">
        <w:t xml:space="preserve"> </w:t>
      </w:r>
      <w:r w:rsidR="002C6A5A">
        <w:fldChar w:fldCharType="begin"/>
      </w:r>
      <w:r w:rsidR="002C6A5A">
        <w:instrText xml:space="preserve"> REF _Ref43238703 \r \h </w:instrText>
      </w:r>
      <w:r w:rsidR="002C6A5A">
        <w:fldChar w:fldCharType="separate"/>
      </w:r>
      <w:r w:rsidR="00D80BC6">
        <w:t>3.2.1.6</w:t>
      </w:r>
      <w:r w:rsidR="002C6A5A">
        <w:fldChar w:fldCharType="end"/>
      </w:r>
      <w:r w:rsidRPr="00E81903">
        <w:t>.</w:t>
      </w:r>
    </w:p>
    <w:p w14:paraId="267B1405" w14:textId="447DFAAF" w:rsidR="003C004A" w:rsidRPr="00E81903" w:rsidRDefault="00E81903" w:rsidP="001D6690">
      <w:pPr>
        <w:pStyle w:val="ListMark1"/>
      </w:pPr>
      <w:r w:rsidRPr="00E81903">
        <w:rPr>
          <w:lang w:val="en-US"/>
        </w:rPr>
        <w:t>Microsoft</w:t>
      </w:r>
      <w:r w:rsidRPr="00E81903">
        <w:t xml:space="preserve"> </w:t>
      </w:r>
      <w:r w:rsidRPr="00E81903">
        <w:rPr>
          <w:lang w:val="en-US"/>
        </w:rPr>
        <w:t>Active</w:t>
      </w:r>
      <w:r w:rsidRPr="00E81903">
        <w:t xml:space="preserve"> </w:t>
      </w:r>
      <w:r w:rsidRPr="00E81903">
        <w:rPr>
          <w:lang w:val="en-US"/>
        </w:rPr>
        <w:t>Directory</w:t>
      </w:r>
      <w:r w:rsidRPr="00E81903">
        <w:t xml:space="preserve"> – в части авторизации и ведения журнала пользователей.</w:t>
      </w:r>
      <w:r w:rsidR="003C004A">
        <w:t xml:space="preserve"> См. подробнее</w:t>
      </w:r>
      <w:r w:rsidR="003C004A" w:rsidRPr="00E81903">
        <w:t xml:space="preserve"> п.</w:t>
      </w:r>
      <w:r w:rsidR="003C004A">
        <w:t xml:space="preserve"> </w:t>
      </w:r>
      <w:r w:rsidR="003C004A">
        <w:fldChar w:fldCharType="begin"/>
      </w:r>
      <w:r w:rsidR="003C004A">
        <w:instrText xml:space="preserve"> REF _Ref42806463 \r \h </w:instrText>
      </w:r>
      <w:r w:rsidR="003C004A">
        <w:fldChar w:fldCharType="separate"/>
      </w:r>
      <w:r w:rsidR="00D80BC6">
        <w:t>3.2.10.1</w:t>
      </w:r>
      <w:r w:rsidR="003C004A">
        <w:fldChar w:fldCharType="end"/>
      </w:r>
      <w:r w:rsidR="003C004A" w:rsidRPr="00E81903">
        <w:t>.</w:t>
      </w:r>
    </w:p>
    <w:p w14:paraId="2AE5F2C9" w14:textId="35A09AE3" w:rsidR="003C004A" w:rsidRPr="00E81903" w:rsidRDefault="004A054D" w:rsidP="001D6690">
      <w:pPr>
        <w:pStyle w:val="ListMark1"/>
      </w:pPr>
      <w:r w:rsidRPr="00E81903">
        <w:rPr>
          <w:lang w:val="en-US"/>
        </w:rPr>
        <w:t>Microsoft</w:t>
      </w:r>
      <w:r w:rsidRPr="004B709F">
        <w:t xml:space="preserve"> </w:t>
      </w:r>
      <w:r>
        <w:rPr>
          <w:lang w:val="en-US"/>
        </w:rPr>
        <w:t>Azure</w:t>
      </w:r>
      <w:r w:rsidRPr="004B709F">
        <w:t xml:space="preserve"> </w:t>
      </w:r>
      <w:r w:rsidRPr="00E81903">
        <w:rPr>
          <w:lang w:val="en-US"/>
        </w:rPr>
        <w:t>Active</w:t>
      </w:r>
      <w:r w:rsidRPr="004B709F">
        <w:t xml:space="preserve"> </w:t>
      </w:r>
      <w:r w:rsidRPr="00E81903">
        <w:rPr>
          <w:lang w:val="en-US"/>
        </w:rPr>
        <w:t>Directory</w:t>
      </w:r>
      <w:r w:rsidRPr="004B709F">
        <w:t xml:space="preserve"> – </w:t>
      </w:r>
      <w:r w:rsidRPr="00E81903">
        <w:t>в</w:t>
      </w:r>
      <w:r w:rsidRPr="004B709F">
        <w:t xml:space="preserve"> </w:t>
      </w:r>
      <w:r w:rsidRPr="00E81903">
        <w:t xml:space="preserve">части авторизации </w:t>
      </w:r>
      <w:r>
        <w:t xml:space="preserve">и ведения журнала пользователей в облачном пространстве </w:t>
      </w:r>
      <w:r>
        <w:rPr>
          <w:lang w:val="en-US"/>
        </w:rPr>
        <w:t>Microsoft</w:t>
      </w:r>
      <w:r w:rsidRPr="004A054D">
        <w:t>.</w:t>
      </w:r>
      <w:r w:rsidR="003C004A">
        <w:t xml:space="preserve"> См. подробнее</w:t>
      </w:r>
      <w:r w:rsidR="003C004A" w:rsidRPr="00E81903">
        <w:t xml:space="preserve"> п.</w:t>
      </w:r>
      <w:r w:rsidR="002C6A5A">
        <w:t xml:space="preserve"> </w:t>
      </w:r>
      <w:r w:rsidR="002C6A5A">
        <w:fldChar w:fldCharType="begin"/>
      </w:r>
      <w:r w:rsidR="002C6A5A">
        <w:instrText xml:space="preserve"> REF _Ref43238745 \r \h </w:instrText>
      </w:r>
      <w:r w:rsidR="002C6A5A">
        <w:fldChar w:fldCharType="separate"/>
      </w:r>
      <w:r w:rsidR="00D80BC6">
        <w:t>3.2.10.2</w:t>
      </w:r>
      <w:r w:rsidR="002C6A5A">
        <w:fldChar w:fldCharType="end"/>
      </w:r>
      <w:r w:rsidR="003C004A" w:rsidRPr="00E81903">
        <w:t>.</w:t>
      </w:r>
    </w:p>
    <w:p w14:paraId="3FF3B4D1" w14:textId="2E7509E4" w:rsidR="00E81903" w:rsidRPr="00E81903" w:rsidRDefault="0020765F" w:rsidP="001D6690">
      <w:pPr>
        <w:pStyle w:val="ListMark1"/>
      </w:pPr>
      <w:r>
        <w:t>OpenText</w:t>
      </w:r>
      <w:r w:rsidR="00216709" w:rsidRPr="00216709">
        <w:t xml:space="preserve"> </w:t>
      </w:r>
      <w:r w:rsidR="00216709">
        <w:rPr>
          <w:lang w:val="en-US"/>
        </w:rPr>
        <w:t>EIM</w:t>
      </w:r>
      <w:r w:rsidR="00E81903" w:rsidRPr="00E81903">
        <w:t xml:space="preserve"> – в части </w:t>
      </w:r>
      <w:r w:rsidR="00C313BD">
        <w:t>создания и управления корпоративным контентом</w:t>
      </w:r>
      <w:r w:rsidR="00E81903" w:rsidRPr="00E81903">
        <w:t>.</w:t>
      </w:r>
      <w:r w:rsidR="003C004A">
        <w:t xml:space="preserve"> См. подробнее</w:t>
      </w:r>
      <w:r w:rsidR="003C004A" w:rsidRPr="00E81903">
        <w:t xml:space="preserve"> п.</w:t>
      </w:r>
      <w:r w:rsidR="002C6A5A">
        <w:t xml:space="preserve"> </w:t>
      </w:r>
      <w:r w:rsidR="002C6A5A">
        <w:fldChar w:fldCharType="begin"/>
      </w:r>
      <w:r w:rsidR="002C6A5A">
        <w:instrText xml:space="preserve"> REF _Ref43238778 \r \h </w:instrText>
      </w:r>
      <w:r w:rsidR="002C6A5A">
        <w:fldChar w:fldCharType="separate"/>
      </w:r>
      <w:r w:rsidR="00D80BC6">
        <w:t>3.2.10.3</w:t>
      </w:r>
      <w:r w:rsidR="002C6A5A">
        <w:fldChar w:fldCharType="end"/>
      </w:r>
      <w:r w:rsidR="003C004A" w:rsidRPr="00E81903">
        <w:t>.</w:t>
      </w:r>
    </w:p>
    <w:p w14:paraId="036C904B" w14:textId="0EA6CA70" w:rsidR="00E81903" w:rsidRPr="00E81903" w:rsidRDefault="0020765F" w:rsidP="004A054D">
      <w:pPr>
        <w:pStyle w:val="Header4"/>
      </w:pPr>
      <w:bookmarkStart w:id="113" w:name="_Toc417030682"/>
      <w:bookmarkStart w:id="114" w:name="_Toc417935997"/>
      <w:bookmarkStart w:id="115" w:name="_Toc430709718"/>
      <w:bookmarkStart w:id="116" w:name="_Toc436821081"/>
      <w:bookmarkStart w:id="117" w:name="_Toc441687697"/>
      <w:bookmarkStart w:id="118" w:name="_Toc449633452"/>
      <w:bookmarkStart w:id="119" w:name="_Ref42806463"/>
      <w:bookmarkStart w:id="120" w:name="_Toc43211337"/>
      <w:r>
        <w:lastRenderedPageBreak/>
        <w:t>Требования к интеграции</w:t>
      </w:r>
      <w:r w:rsidR="00E81903" w:rsidRPr="00E81903">
        <w:t xml:space="preserve"> с </w:t>
      </w:r>
      <w:r w:rsidR="002C6A5A" w:rsidRPr="00E81903">
        <w:rPr>
          <w:lang w:val="en-US"/>
        </w:rPr>
        <w:t>Microsoft</w:t>
      </w:r>
      <w:r w:rsidR="002C6A5A" w:rsidRPr="00E81903">
        <w:t xml:space="preserve"> </w:t>
      </w:r>
      <w:r w:rsidR="00E81903" w:rsidRPr="00E81903">
        <w:rPr>
          <w:lang w:val="en-US"/>
        </w:rPr>
        <w:t>Active</w:t>
      </w:r>
      <w:r w:rsidR="00E81903" w:rsidRPr="00E81903">
        <w:t xml:space="preserve"> </w:t>
      </w:r>
      <w:r w:rsidR="00E81903" w:rsidRPr="00E81903">
        <w:rPr>
          <w:lang w:val="en-US"/>
        </w:rPr>
        <w:t>Directory</w:t>
      </w:r>
      <w:bookmarkEnd w:id="113"/>
      <w:bookmarkEnd w:id="114"/>
      <w:bookmarkEnd w:id="115"/>
      <w:bookmarkEnd w:id="116"/>
      <w:bookmarkEnd w:id="117"/>
      <w:bookmarkEnd w:id="118"/>
      <w:bookmarkEnd w:id="119"/>
      <w:bookmarkEnd w:id="120"/>
    </w:p>
    <w:p w14:paraId="5DC0990C" w14:textId="77777777" w:rsidR="003C004A" w:rsidRDefault="004B709F" w:rsidP="003C004A">
      <w:pPr>
        <w:pStyle w:val="Body"/>
      </w:pPr>
      <w:r>
        <w:t xml:space="preserve">Система должна позволять производить интеграцию с сервисом </w:t>
      </w:r>
      <w:r w:rsidRPr="00E81903">
        <w:rPr>
          <w:lang w:val="en-US"/>
        </w:rPr>
        <w:t>Microsoft</w:t>
      </w:r>
      <w:r w:rsidRPr="00E81903">
        <w:t xml:space="preserve"> </w:t>
      </w:r>
      <w:r w:rsidRPr="00E81903">
        <w:rPr>
          <w:lang w:val="en-US"/>
        </w:rPr>
        <w:t>Active</w:t>
      </w:r>
      <w:r w:rsidRPr="00E81903">
        <w:t xml:space="preserve"> </w:t>
      </w:r>
      <w:r w:rsidRPr="00E81903">
        <w:rPr>
          <w:lang w:val="en-US"/>
        </w:rPr>
        <w:t>Directory</w:t>
      </w:r>
      <w:r w:rsidR="003C004A" w:rsidRPr="003C004A">
        <w:t xml:space="preserve"> </w:t>
      </w:r>
      <w:r w:rsidR="003C004A">
        <w:t xml:space="preserve">(далее – </w:t>
      </w:r>
      <w:r w:rsidR="003C004A">
        <w:rPr>
          <w:lang w:val="en-US"/>
        </w:rPr>
        <w:t>AD</w:t>
      </w:r>
      <w:r w:rsidR="003C004A" w:rsidRPr="003C004A">
        <w:t xml:space="preserve">) </w:t>
      </w:r>
      <w:r w:rsidR="003C004A">
        <w:t>для ведения учета пользователей, а также автоматической авторизации в Системе. Выдвигаются следующие требования к интеграции:</w:t>
      </w:r>
    </w:p>
    <w:p w14:paraId="7F73BE9B" w14:textId="393C3386" w:rsidR="003C004A" w:rsidRDefault="004A054D" w:rsidP="001D6690">
      <w:pPr>
        <w:pStyle w:val="ListMark1"/>
      </w:pPr>
      <w:r>
        <w:t>Подключение и синхронизация с</w:t>
      </w:r>
      <w:r w:rsidR="004B709F">
        <w:t xml:space="preserve"> </w:t>
      </w:r>
      <w:r>
        <w:rPr>
          <w:lang w:val="en-US"/>
        </w:rPr>
        <w:t>AD</w:t>
      </w:r>
      <w:r w:rsidRPr="004A054D">
        <w:t xml:space="preserve"> </w:t>
      </w:r>
      <w:r>
        <w:t>должны настраиваться в конфигурационном файле Системы.</w:t>
      </w:r>
    </w:p>
    <w:p w14:paraId="6E44330F" w14:textId="77777777" w:rsidR="003C004A" w:rsidRDefault="003C004A" w:rsidP="001D6690">
      <w:pPr>
        <w:pStyle w:val="ListMark1"/>
      </w:pPr>
      <w:r>
        <w:t xml:space="preserve">Полная синхронизация справочника пользователей в Системе и </w:t>
      </w:r>
      <w:r>
        <w:rPr>
          <w:lang w:val="en-US"/>
        </w:rPr>
        <w:t>AD</w:t>
      </w:r>
      <w:r>
        <w:t xml:space="preserve"> должна запускаться принудительно при добавлении инстанса, поле чего периодически согласно настройкам конфигурационного файла (по умолчанию ежедневно в полночь).</w:t>
      </w:r>
    </w:p>
    <w:p w14:paraId="4967BCC3" w14:textId="44F930FB" w:rsidR="003C004A" w:rsidRDefault="003C004A" w:rsidP="001D6690">
      <w:pPr>
        <w:pStyle w:val="ListMark1"/>
      </w:pPr>
      <w:r>
        <w:t>Первичная привязка пользователя Системы к пользователю AD должна осуществляться по совпадению электронной почты, после чего пользователю должен присваиваться идентификатор, по которому должна осуществляться дальнейшая синхронизация.</w:t>
      </w:r>
    </w:p>
    <w:p w14:paraId="46294FB4" w14:textId="124B596E" w:rsidR="004B709F" w:rsidRDefault="003C004A" w:rsidP="003C004A">
      <w:pPr>
        <w:pStyle w:val="Body"/>
      </w:pPr>
      <w:r>
        <w:t>При включенной</w:t>
      </w:r>
      <w:r w:rsidR="004A054D">
        <w:t xml:space="preserve"> синхронизаци</w:t>
      </w:r>
      <w:r>
        <w:t>и должны выполняться следующие требования:</w:t>
      </w:r>
    </w:p>
    <w:p w14:paraId="52F0C72B" w14:textId="5268AF19" w:rsidR="004A054D" w:rsidRDefault="004B709F" w:rsidP="001D6690">
      <w:pPr>
        <w:pStyle w:val="ListMark1"/>
      </w:pPr>
      <w:r>
        <w:t>А</w:t>
      </w:r>
      <w:r w:rsidR="004A054D" w:rsidRPr="004A054D">
        <w:t>вторизация</w:t>
      </w:r>
      <w:r w:rsidR="004A054D">
        <w:t xml:space="preserve"> пользова</w:t>
      </w:r>
      <w:r>
        <w:t>теля</w:t>
      </w:r>
      <w:r w:rsidR="004A054D" w:rsidRPr="004A054D">
        <w:t xml:space="preserve"> </w:t>
      </w:r>
      <w:r>
        <w:t xml:space="preserve">должна </w:t>
      </w:r>
      <w:r w:rsidR="004A054D">
        <w:t>производит</w:t>
      </w:r>
      <w:r>
        <w:t>ь</w:t>
      </w:r>
      <w:r w:rsidR="004A054D">
        <w:t xml:space="preserve">ся </w:t>
      </w:r>
      <w:r w:rsidR="004A054D" w:rsidRPr="004A054D">
        <w:t>через AD</w:t>
      </w:r>
      <w:r>
        <w:t xml:space="preserve">: </w:t>
      </w:r>
      <w:r w:rsidR="003C004A">
        <w:t xml:space="preserve">должно открываться окно авторизации браузера, </w:t>
      </w:r>
      <w:r>
        <w:t>либо авторизация должна производиться автоматически (</w:t>
      </w:r>
      <w:r w:rsidRPr="00B2105A">
        <w:t>NTLM authentication), в зависимости от настроек</w:t>
      </w:r>
      <w:r>
        <w:t xml:space="preserve"> </w:t>
      </w:r>
      <w:r>
        <w:rPr>
          <w:lang w:val="en-US"/>
        </w:rPr>
        <w:t>AD</w:t>
      </w:r>
      <w:r w:rsidR="003C004A">
        <w:t>.</w:t>
      </w:r>
    </w:p>
    <w:p w14:paraId="5AEF44CB" w14:textId="3A0AAD33" w:rsidR="004A054D" w:rsidRDefault="003C004A" w:rsidP="001D6690">
      <w:pPr>
        <w:pStyle w:val="ListMark1"/>
      </w:pPr>
      <w:r>
        <w:t>У</w:t>
      </w:r>
      <w:r w:rsidR="004A054D">
        <w:t xml:space="preserve">правление пользователями </w:t>
      </w:r>
      <w:r w:rsidR="00F43BF0">
        <w:t>должно быть доступно</w:t>
      </w:r>
      <w:r w:rsidR="004A054D">
        <w:t xml:space="preserve"> только из AD.</w:t>
      </w:r>
      <w:r w:rsidR="00F43BF0">
        <w:t xml:space="preserve"> В Системе должны быть заблокированы следующие возможности администратора (через интерфейс и через </w:t>
      </w:r>
      <w:r w:rsidR="00F43BF0">
        <w:rPr>
          <w:lang w:val="en-US"/>
        </w:rPr>
        <w:t>API</w:t>
      </w:r>
      <w:r w:rsidR="00F43BF0">
        <w:t>):</w:t>
      </w:r>
    </w:p>
    <w:p w14:paraId="5DD20528" w14:textId="2859C289" w:rsidR="003C004A" w:rsidRPr="003C004A" w:rsidRDefault="00F43BF0" w:rsidP="001D6690">
      <w:pPr>
        <w:pStyle w:val="ListMark2"/>
      </w:pPr>
      <w:r>
        <w:t>Добавление пользователя</w:t>
      </w:r>
      <w:r w:rsidR="003C004A">
        <w:t xml:space="preserve"> - п</w:t>
      </w:r>
      <w:r w:rsidR="003C004A" w:rsidRPr="003C004A">
        <w:t>ри добавлении пользователя не должно отправляться электронное письмо с приглашением. Роль должна назначаться в соответ</w:t>
      </w:r>
      <w:r w:rsidR="003C004A">
        <w:t>ствии с указанными правами в AD;</w:t>
      </w:r>
    </w:p>
    <w:p w14:paraId="15551FCF" w14:textId="6668D7D6" w:rsidR="00F43BF0" w:rsidRDefault="00F43BF0" w:rsidP="001D6690">
      <w:pPr>
        <w:pStyle w:val="ListMark2"/>
      </w:pPr>
      <w:r>
        <w:t>Редактирование учетной записи пользователя;</w:t>
      </w:r>
    </w:p>
    <w:p w14:paraId="24F5803B" w14:textId="2D72E550" w:rsidR="00F43BF0" w:rsidRDefault="00F43BF0" w:rsidP="001D6690">
      <w:pPr>
        <w:pStyle w:val="ListMark2"/>
      </w:pPr>
      <w:r>
        <w:t>Блокировка/разблокировка;</w:t>
      </w:r>
    </w:p>
    <w:p w14:paraId="2BD40727" w14:textId="7AA2A260" w:rsidR="00F43BF0" w:rsidRDefault="00F43BF0" w:rsidP="001D6690">
      <w:pPr>
        <w:pStyle w:val="ListMark2"/>
      </w:pPr>
      <w:r>
        <w:t>Отправка повторного приглашения;</w:t>
      </w:r>
    </w:p>
    <w:p w14:paraId="0939F7C4" w14:textId="0F12B2FF" w:rsidR="00F43BF0" w:rsidRPr="00F43BF0" w:rsidRDefault="00F43BF0" w:rsidP="001D6690">
      <w:pPr>
        <w:pStyle w:val="ListMark2"/>
      </w:pPr>
      <w:r>
        <w:t>Отмена приглашения пользователю.</w:t>
      </w:r>
    </w:p>
    <w:p w14:paraId="1ED1AC86" w14:textId="2E5A6288" w:rsidR="004A054D" w:rsidRDefault="004A054D" w:rsidP="001D6690">
      <w:pPr>
        <w:pStyle w:val="ListMark1"/>
      </w:pPr>
      <w:r>
        <w:t xml:space="preserve">При переходе на следующие страницы </w:t>
      </w:r>
      <w:r w:rsidR="00F43BF0">
        <w:t>должна производиться</w:t>
      </w:r>
      <w:r>
        <w:t xml:space="preserve"> переадресация на страницу авторизации:</w:t>
      </w:r>
    </w:p>
    <w:p w14:paraId="6CD45C48" w14:textId="7696AEB5" w:rsidR="004A054D" w:rsidRDefault="00F43BF0" w:rsidP="001D6690">
      <w:pPr>
        <w:pStyle w:val="ListMark2"/>
      </w:pPr>
      <w:r>
        <w:t>С</w:t>
      </w:r>
      <w:r w:rsidR="004A054D">
        <w:t>траница сброса пароля</w:t>
      </w:r>
      <w:r>
        <w:t>;</w:t>
      </w:r>
    </w:p>
    <w:p w14:paraId="29E51A90" w14:textId="70F37629" w:rsidR="004A054D" w:rsidRDefault="00F43BF0" w:rsidP="001D6690">
      <w:pPr>
        <w:pStyle w:val="ListMark2"/>
      </w:pPr>
      <w:r>
        <w:t>С</w:t>
      </w:r>
      <w:r w:rsidR="004A054D">
        <w:t>траница восстановления пароля</w:t>
      </w:r>
      <w:r>
        <w:t>;</w:t>
      </w:r>
    </w:p>
    <w:p w14:paraId="5538C913" w14:textId="12FFC11D" w:rsidR="004A054D" w:rsidRDefault="00F43BF0" w:rsidP="001D6690">
      <w:pPr>
        <w:pStyle w:val="ListMark2"/>
      </w:pPr>
      <w:r>
        <w:lastRenderedPageBreak/>
        <w:t>С</w:t>
      </w:r>
      <w:r w:rsidR="004A054D">
        <w:t xml:space="preserve">траница </w:t>
      </w:r>
      <w:r>
        <w:t>приглашения.</w:t>
      </w:r>
    </w:p>
    <w:p w14:paraId="0BBC95FD" w14:textId="75834FE1" w:rsidR="004A054D" w:rsidRDefault="00EC38A3" w:rsidP="001D6690">
      <w:pPr>
        <w:pStyle w:val="ListMark1"/>
      </w:pPr>
      <w:r>
        <w:t>Администратору не должны быть доступны интеграция с внешними системами, а также настройка политики безопасности пароля в интерфейсе Системы.</w:t>
      </w:r>
    </w:p>
    <w:p w14:paraId="499C5C41" w14:textId="74ABEEAB" w:rsidR="00EC38A3" w:rsidRDefault="00EC38A3" w:rsidP="001D6690">
      <w:pPr>
        <w:pStyle w:val="ListMark1"/>
      </w:pPr>
      <w:r>
        <w:t>Учетная запись пользователя должна быть доступна только на просмотр.</w:t>
      </w:r>
    </w:p>
    <w:p w14:paraId="02F0065E" w14:textId="0953EF18" w:rsidR="0020765F" w:rsidRDefault="0020765F" w:rsidP="0020765F">
      <w:pPr>
        <w:pStyle w:val="Header4"/>
      </w:pPr>
      <w:bookmarkStart w:id="121" w:name="_Toc43211338"/>
      <w:bookmarkStart w:id="122" w:name="_Ref43238745"/>
      <w:r>
        <w:t xml:space="preserve">Требования к интеграции с </w:t>
      </w:r>
      <w:r w:rsidRPr="0020765F">
        <w:t>Microsoft Azure Active Directory</w:t>
      </w:r>
      <w:bookmarkEnd w:id="121"/>
      <w:bookmarkEnd w:id="122"/>
    </w:p>
    <w:p w14:paraId="39572046" w14:textId="44197639" w:rsidR="0020765F" w:rsidRDefault="0020765F" w:rsidP="00356E74">
      <w:pPr>
        <w:pStyle w:val="Body"/>
      </w:pPr>
      <w:r>
        <w:t xml:space="preserve">Система должна позволять производить интеграцию с сервисом </w:t>
      </w:r>
      <w:r w:rsidRPr="00E81903">
        <w:rPr>
          <w:lang w:val="en-US"/>
        </w:rPr>
        <w:t>Microsoft</w:t>
      </w:r>
      <w:r w:rsidRPr="00E81903">
        <w:t xml:space="preserve"> </w:t>
      </w:r>
      <w:r w:rsidRPr="0020765F">
        <w:t xml:space="preserve">Azure </w:t>
      </w:r>
      <w:r w:rsidRPr="00E81903">
        <w:rPr>
          <w:lang w:val="en-US"/>
        </w:rPr>
        <w:t>Active</w:t>
      </w:r>
      <w:r w:rsidRPr="00E81903">
        <w:t xml:space="preserve"> </w:t>
      </w:r>
      <w:r w:rsidRPr="00E81903">
        <w:rPr>
          <w:lang w:val="en-US"/>
        </w:rPr>
        <w:t>Directory</w:t>
      </w:r>
      <w:r w:rsidRPr="003C004A">
        <w:t xml:space="preserve"> </w:t>
      </w:r>
      <w:r w:rsidR="00297596">
        <w:t xml:space="preserve">(далее – </w:t>
      </w:r>
      <w:r w:rsidR="00297596">
        <w:rPr>
          <w:lang w:val="en-US"/>
        </w:rPr>
        <w:t>Azure</w:t>
      </w:r>
      <w:r w:rsidR="00297596" w:rsidRPr="00297596">
        <w:t xml:space="preserve"> </w:t>
      </w:r>
      <w:r w:rsidR="00297596">
        <w:rPr>
          <w:lang w:val="en-US"/>
        </w:rPr>
        <w:t>AD</w:t>
      </w:r>
      <w:r w:rsidR="00297596" w:rsidRPr="00297596">
        <w:t xml:space="preserve">) </w:t>
      </w:r>
      <w:r>
        <w:t>для ведения учета пользователей</w:t>
      </w:r>
      <w:r w:rsidR="00297596">
        <w:t xml:space="preserve"> и</w:t>
      </w:r>
      <w:r>
        <w:t xml:space="preserve"> автоматической авторизации в Системе. </w:t>
      </w:r>
      <w:r w:rsidR="00356E74">
        <w:t>Пользователям с правами администратора должна быть доступна возможность включения/отключения, а также настройки интеграции в интерфейсе Системы.</w:t>
      </w:r>
      <w:r w:rsidR="00C651C0">
        <w:t xml:space="preserve"> </w:t>
      </w:r>
      <w:r w:rsidR="00C651C0" w:rsidRPr="00C651C0">
        <w:t>Если в Системе отсутствует учетная запись пользователя, прошедшая успешную авторизацию в Azure AD, она должна создаваться автоматически. Сопоставление пользователей должно осуществляться по email.</w:t>
      </w:r>
    </w:p>
    <w:p w14:paraId="46CDF513" w14:textId="77777777" w:rsidR="00356E74" w:rsidRDefault="00356E74" w:rsidP="00356E74">
      <w:pPr>
        <w:pStyle w:val="Body"/>
      </w:pPr>
      <w:r>
        <w:t>При включенной синхронизации должны выполняться следующие требования:</w:t>
      </w:r>
    </w:p>
    <w:p w14:paraId="2052C058" w14:textId="55BD6B08" w:rsidR="00356E74" w:rsidRDefault="00356E74" w:rsidP="001D6690">
      <w:pPr>
        <w:pStyle w:val="ListMark1"/>
      </w:pPr>
      <w:r>
        <w:t xml:space="preserve">Пользователям </w:t>
      </w:r>
      <w:r w:rsidR="00297596">
        <w:t xml:space="preserve">должна быть </w:t>
      </w:r>
      <w:r>
        <w:t xml:space="preserve">доступна авторизация </w:t>
      </w:r>
      <w:r w:rsidR="00297596">
        <w:t xml:space="preserve">по кнопке </w:t>
      </w:r>
      <w:r>
        <w:t xml:space="preserve">через </w:t>
      </w:r>
      <w:r w:rsidRPr="00356E74">
        <w:t>универсальный URL для входа</w:t>
      </w:r>
      <w:r w:rsidR="00297596">
        <w:t xml:space="preserve"> в </w:t>
      </w:r>
      <w:r w:rsidR="00297596">
        <w:rPr>
          <w:lang w:val="en-US"/>
        </w:rPr>
        <w:t>Azure</w:t>
      </w:r>
      <w:r w:rsidR="00297596" w:rsidRPr="00297596">
        <w:t xml:space="preserve"> </w:t>
      </w:r>
      <w:r w:rsidR="00297596">
        <w:rPr>
          <w:lang w:val="en-US"/>
        </w:rPr>
        <w:t>AD</w:t>
      </w:r>
      <w:r>
        <w:t xml:space="preserve">. При этом Система </w:t>
      </w:r>
      <w:r w:rsidR="00297596">
        <w:t>должна информировать</w:t>
      </w:r>
      <w:r>
        <w:t xml:space="preserve"> </w:t>
      </w:r>
      <w:r w:rsidRPr="0020765F">
        <w:t>пользователя</w:t>
      </w:r>
      <w:r w:rsidR="00297596">
        <w:t xml:space="preserve"> </w:t>
      </w:r>
      <w:r w:rsidR="00297596" w:rsidRPr="0020765F">
        <w:t>при попытке перехода к авторизации по кнопке</w:t>
      </w:r>
      <w:r>
        <w:t xml:space="preserve"> в случае некорректной настройки синхронизации</w:t>
      </w:r>
      <w:r w:rsidRPr="0020765F">
        <w:t>.</w:t>
      </w:r>
    </w:p>
    <w:p w14:paraId="58237FEB" w14:textId="31B0CA57" w:rsidR="00356E74" w:rsidRDefault="00356E74" w:rsidP="001D6690">
      <w:pPr>
        <w:pStyle w:val="ListMark1"/>
      </w:pPr>
      <w:r>
        <w:t>Если</w:t>
      </w:r>
      <w:r w:rsidRPr="0020765F">
        <w:t xml:space="preserve"> пользователь не авторизован в Системе, то при пере</w:t>
      </w:r>
      <w:r>
        <w:t xml:space="preserve">ходе в корневой раздел сервиса </w:t>
      </w:r>
      <w:r w:rsidRPr="0020765F">
        <w:t xml:space="preserve">Система </w:t>
      </w:r>
      <w:r>
        <w:t>должна отображать</w:t>
      </w:r>
      <w:r w:rsidRPr="0020765F">
        <w:t xml:space="preserve"> </w:t>
      </w:r>
      <w:r>
        <w:t>страницу авторизации</w:t>
      </w:r>
      <w:r w:rsidRPr="0020765F">
        <w:t>.</w:t>
      </w:r>
    </w:p>
    <w:p w14:paraId="64EF2F6A" w14:textId="6C2C3D05" w:rsidR="00356E74" w:rsidRPr="0020765F" w:rsidRDefault="00356E74" w:rsidP="001D6690">
      <w:pPr>
        <w:pStyle w:val="ListMark1"/>
      </w:pPr>
      <w:r>
        <w:t>Если</w:t>
      </w:r>
      <w:r w:rsidRPr="0020765F">
        <w:t xml:space="preserve"> пользователь не авторизован в Системе, то при пере</w:t>
      </w:r>
      <w:r>
        <w:t xml:space="preserve">ходе </w:t>
      </w:r>
      <w:r w:rsidRPr="0020765F">
        <w:t>по ссылкам на вну</w:t>
      </w:r>
      <w:r>
        <w:t xml:space="preserve">тренние ресурсы сервиса, </w:t>
      </w:r>
      <w:r w:rsidRPr="0020765F">
        <w:t xml:space="preserve">Система </w:t>
      </w:r>
      <w:r>
        <w:t>должна отображать</w:t>
      </w:r>
      <w:r w:rsidRPr="0020765F">
        <w:t xml:space="preserve"> </w:t>
      </w:r>
      <w:r>
        <w:t>страницу авторизации</w:t>
      </w:r>
      <w:r w:rsidRPr="0020765F">
        <w:t>.</w:t>
      </w:r>
    </w:p>
    <w:p w14:paraId="46FAD591" w14:textId="2B172E2B" w:rsidR="00356E74" w:rsidRPr="0020765F" w:rsidRDefault="00356E74" w:rsidP="001D6690">
      <w:pPr>
        <w:pStyle w:val="ListMark1"/>
      </w:pPr>
      <w:r>
        <w:t xml:space="preserve">После успешной авторизации в </w:t>
      </w:r>
      <w:r w:rsidRPr="0020765F">
        <w:t xml:space="preserve">MS Azure AD Система </w:t>
      </w:r>
      <w:r>
        <w:t>должна перенаправлять</w:t>
      </w:r>
      <w:r w:rsidRPr="0020765F">
        <w:t xml:space="preserve"> на исходную страницу, к которой обращался пользователь.</w:t>
      </w:r>
    </w:p>
    <w:p w14:paraId="30FCF48D" w14:textId="72416930" w:rsidR="0020765F" w:rsidRDefault="0020765F" w:rsidP="00356E74">
      <w:pPr>
        <w:pStyle w:val="Body"/>
      </w:pPr>
      <w:r w:rsidRPr="0020765F">
        <w:t xml:space="preserve">В результате отключения </w:t>
      </w:r>
      <w:r w:rsidR="00297596">
        <w:t xml:space="preserve">синхронизации </w:t>
      </w:r>
      <w:r w:rsidRPr="0020765F">
        <w:t xml:space="preserve">пользователям </w:t>
      </w:r>
      <w:r w:rsidR="00356E74">
        <w:t>должна быть</w:t>
      </w:r>
      <w:r w:rsidRPr="0020765F">
        <w:t xml:space="preserve"> недоступна опция авторизации через MS Azure AD.</w:t>
      </w:r>
      <w:r w:rsidR="00356E74">
        <w:t xml:space="preserve"> При этом, е</w:t>
      </w:r>
      <w:r w:rsidRPr="0020765F">
        <w:t>сли пользователь был авторизован через MS Azure AD, а зате</w:t>
      </w:r>
      <w:r w:rsidR="00356E74">
        <w:t xml:space="preserve">м приложение было отключено, то </w:t>
      </w:r>
      <w:r w:rsidRPr="0020765F">
        <w:t xml:space="preserve">пользователь </w:t>
      </w:r>
      <w:r w:rsidR="00356E74">
        <w:t>должен иметь возможность продолжать</w:t>
      </w:r>
      <w:r w:rsidRPr="0020765F">
        <w:t xml:space="preserve"> работать в </w:t>
      </w:r>
      <w:r w:rsidR="00356E74">
        <w:t>Системе</w:t>
      </w:r>
      <w:r w:rsidRPr="0020765F">
        <w:t xml:space="preserve">, если его </w:t>
      </w:r>
      <w:r w:rsidR="00356E74">
        <w:t>учетная запись не заблокирована</w:t>
      </w:r>
      <w:r w:rsidRPr="0020765F">
        <w:t>.</w:t>
      </w:r>
    </w:p>
    <w:p w14:paraId="60B97155" w14:textId="49DBB0BC" w:rsidR="00E81903" w:rsidRPr="00E81903" w:rsidRDefault="00E81903" w:rsidP="00BD495A">
      <w:pPr>
        <w:pStyle w:val="Header4"/>
      </w:pPr>
      <w:bookmarkStart w:id="123" w:name="_Toc43211339"/>
      <w:bookmarkStart w:id="124" w:name="_Ref43238778"/>
      <w:r w:rsidRPr="00E81903">
        <w:lastRenderedPageBreak/>
        <w:t>Требования к интеграции с OpenText</w:t>
      </w:r>
      <w:r w:rsidR="00216709">
        <w:t xml:space="preserve"> </w:t>
      </w:r>
      <w:r w:rsidR="00216709">
        <w:rPr>
          <w:lang w:val="en-US"/>
        </w:rPr>
        <w:t>EIM</w:t>
      </w:r>
      <w:bookmarkEnd w:id="123"/>
      <w:bookmarkEnd w:id="124"/>
    </w:p>
    <w:p w14:paraId="453DA67E" w14:textId="47058937" w:rsidR="00E81903" w:rsidRPr="00E81903" w:rsidRDefault="00E81903" w:rsidP="00E81903">
      <w:pPr>
        <w:pStyle w:val="Body"/>
      </w:pPr>
      <w:r w:rsidRPr="00E81903">
        <w:t xml:space="preserve">Система должна позволять производить интеграцию с </w:t>
      </w:r>
      <w:r w:rsidR="00216709">
        <w:t>решениями</w:t>
      </w:r>
      <w:r w:rsidRPr="00E81903">
        <w:t xml:space="preserve"> </w:t>
      </w:r>
      <w:r w:rsidRPr="00E81903">
        <w:rPr>
          <w:lang w:val="en-US"/>
        </w:rPr>
        <w:t>OpenText</w:t>
      </w:r>
      <w:r w:rsidRPr="00E81903">
        <w:t xml:space="preserve"> для выполнения следующих операций:</w:t>
      </w:r>
    </w:p>
    <w:p w14:paraId="6928F6BA" w14:textId="29EB2CE5" w:rsidR="00E81903" w:rsidRPr="00C313BD" w:rsidRDefault="00216709" w:rsidP="001D6690">
      <w:pPr>
        <w:pStyle w:val="ListMark1"/>
      </w:pPr>
      <w:r>
        <w:t>Поиск шаблона</w:t>
      </w:r>
      <w:r w:rsidR="00C313BD" w:rsidRPr="00C313BD">
        <w:t xml:space="preserve">. </w:t>
      </w:r>
      <w:r w:rsidR="00C313BD">
        <w:t xml:space="preserve">Поиск шаблона должен производиться в интерфейсе </w:t>
      </w:r>
      <w:r w:rsidR="00C313BD" w:rsidRPr="00E81903">
        <w:rPr>
          <w:lang w:val="en-US"/>
        </w:rPr>
        <w:t>OpenText</w:t>
      </w:r>
      <w:r w:rsidR="00C313BD">
        <w:t>. Пользователь должен иметь возможность фильтрации шаблонов по метаданным.</w:t>
      </w:r>
    </w:p>
    <w:p w14:paraId="638E3E4C" w14:textId="06921928" w:rsidR="00E81903" w:rsidRDefault="00C313BD" w:rsidP="001D6690">
      <w:pPr>
        <w:pStyle w:val="ListMark1"/>
      </w:pPr>
      <w:r>
        <w:t xml:space="preserve">Создание документа. Создание документа должно производиться в Системе, используя данные карточки </w:t>
      </w:r>
      <w:r w:rsidRPr="00E81903">
        <w:rPr>
          <w:lang w:val="en-US"/>
        </w:rPr>
        <w:t>OpenText</w:t>
      </w:r>
      <w:r>
        <w:t xml:space="preserve">. Должна быть сохранена связка </w:t>
      </w:r>
      <w:r>
        <w:rPr>
          <w:lang w:val="en-US"/>
        </w:rPr>
        <w:t>ID</w:t>
      </w:r>
      <w:r>
        <w:t xml:space="preserve"> шаблона, </w:t>
      </w:r>
      <w:r>
        <w:rPr>
          <w:lang w:val="en-US"/>
        </w:rPr>
        <w:t>ID</w:t>
      </w:r>
      <w:r>
        <w:t xml:space="preserve"> документа в Системе, </w:t>
      </w:r>
      <w:r>
        <w:rPr>
          <w:lang w:val="en-US"/>
        </w:rPr>
        <w:t>ID</w:t>
      </w:r>
      <w:r>
        <w:t xml:space="preserve"> документа в </w:t>
      </w:r>
      <w:r>
        <w:rPr>
          <w:lang w:val="en-US"/>
        </w:rPr>
        <w:t>OpenText</w:t>
      </w:r>
      <w:r>
        <w:t>.</w:t>
      </w:r>
    </w:p>
    <w:p w14:paraId="2DDBB733" w14:textId="64FEAF24" w:rsidR="00C313BD" w:rsidRPr="00E81903" w:rsidRDefault="00C313BD" w:rsidP="001D6690">
      <w:pPr>
        <w:pStyle w:val="ListMark1"/>
      </w:pPr>
      <w:r>
        <w:t xml:space="preserve">Добавление документа в </w:t>
      </w:r>
      <w:r w:rsidRPr="00E81903">
        <w:rPr>
          <w:lang w:val="en-US"/>
        </w:rPr>
        <w:t>OpenText</w:t>
      </w:r>
      <w:r>
        <w:t xml:space="preserve">. Созданные документ должен отображаться в карточке </w:t>
      </w:r>
      <w:r w:rsidRPr="00E81903">
        <w:rPr>
          <w:lang w:val="en-US"/>
        </w:rPr>
        <w:t>OpenText</w:t>
      </w:r>
      <w:r>
        <w:t>.</w:t>
      </w:r>
    </w:p>
    <w:p w14:paraId="62F8C5B2" w14:textId="497AA67F" w:rsidR="00E81903" w:rsidRPr="00E81903" w:rsidRDefault="00216709" w:rsidP="001D6690">
      <w:pPr>
        <w:pStyle w:val="ListMark1"/>
      </w:pPr>
      <w:r>
        <w:t>Редакт</w:t>
      </w:r>
      <w:r w:rsidR="00C313BD">
        <w:t xml:space="preserve">ирование документа. Документы, созданные в Системе и переданные в </w:t>
      </w:r>
      <w:r w:rsidR="00C313BD" w:rsidRPr="00E81903">
        <w:rPr>
          <w:lang w:val="en-US"/>
        </w:rPr>
        <w:t>OpenText</w:t>
      </w:r>
      <w:r w:rsidR="00C313BD">
        <w:t xml:space="preserve"> должны быть доступны для редактирования. Редактирование должно инициализироваться из </w:t>
      </w:r>
      <w:r w:rsidR="00C313BD" w:rsidRPr="00E81903">
        <w:rPr>
          <w:lang w:val="en-US"/>
        </w:rPr>
        <w:t>OpenText</w:t>
      </w:r>
      <w:r w:rsidR="00C313BD">
        <w:t xml:space="preserve">. После редактирования измененная версия документа должна быть добавлена в </w:t>
      </w:r>
      <w:r w:rsidR="00C313BD" w:rsidRPr="00E81903">
        <w:rPr>
          <w:lang w:val="en-US"/>
        </w:rPr>
        <w:t>OpenText</w:t>
      </w:r>
      <w:r w:rsidR="00C313BD">
        <w:t>.</w:t>
      </w:r>
    </w:p>
    <w:p w14:paraId="7CC52091" w14:textId="6CE36624" w:rsidR="00E81903" w:rsidRDefault="00E81903" w:rsidP="001D6690">
      <w:pPr>
        <w:pStyle w:val="ListMark1"/>
      </w:pPr>
      <w:r w:rsidRPr="00E81903">
        <w:t>Передача информации об изменении шаблона.</w:t>
      </w:r>
      <w:r w:rsidR="00C313BD">
        <w:t xml:space="preserve"> У пользователя должна быть возможность указать о критичности изменений шаблона. Информация должна быть передана в </w:t>
      </w:r>
      <w:r w:rsidR="00C313BD" w:rsidRPr="00E81903">
        <w:rPr>
          <w:lang w:val="en-US"/>
        </w:rPr>
        <w:t>OpenText</w:t>
      </w:r>
      <w:r w:rsidR="00C313BD">
        <w:t>. Должна быть реализована автоматическая остановка согласования документов и обновление их в соответстви</w:t>
      </w:r>
      <w:r w:rsidR="00C651C0">
        <w:t>и</w:t>
      </w:r>
      <w:r w:rsidR="00C313BD">
        <w:t xml:space="preserve"> с доработанными шаблонами.</w:t>
      </w:r>
    </w:p>
    <w:p w14:paraId="382FA0D9" w14:textId="570F2E7E" w:rsidR="00216709" w:rsidRDefault="00102934" w:rsidP="00102934">
      <w:pPr>
        <w:pStyle w:val="Header4"/>
      </w:pPr>
      <w:bookmarkStart w:id="125" w:name="_Toc43211340"/>
      <w:r>
        <w:t xml:space="preserve">Требования </w:t>
      </w:r>
      <w:r w:rsidR="00B805F5">
        <w:t xml:space="preserve">к </w:t>
      </w:r>
      <w:r w:rsidR="00B805F5">
        <w:rPr>
          <w:lang w:val="en-US"/>
        </w:rPr>
        <w:t>w</w:t>
      </w:r>
      <w:r w:rsidR="00B805F5" w:rsidRPr="006A1B13">
        <w:t>orkflow</w:t>
      </w:r>
      <w:bookmarkEnd w:id="125"/>
    </w:p>
    <w:p w14:paraId="2EE9CCCC" w14:textId="762A9A9C" w:rsidR="00B805F5" w:rsidRDefault="00B805F5" w:rsidP="00B805F5">
      <w:pPr>
        <w:pStyle w:val="Body"/>
      </w:pPr>
      <w:r>
        <w:t xml:space="preserve">Система должна позволять инициировать процесс передачи данных в стороннюю </w:t>
      </w:r>
      <w:r w:rsidR="00102934" w:rsidRPr="006A1B13">
        <w:t>систему</w:t>
      </w:r>
      <w:r>
        <w:t xml:space="preserve"> (</w:t>
      </w:r>
      <w:r>
        <w:rPr>
          <w:lang w:val="en-US"/>
        </w:rPr>
        <w:t>w</w:t>
      </w:r>
      <w:r w:rsidRPr="006A1B13">
        <w:t>orkflow</w:t>
      </w:r>
      <w:r>
        <w:t>)</w:t>
      </w:r>
      <w:r w:rsidR="00102934" w:rsidRPr="006A1B13">
        <w:t xml:space="preserve">. </w:t>
      </w:r>
      <w:r>
        <w:t>Выдвигаются следующие требования:</w:t>
      </w:r>
    </w:p>
    <w:p w14:paraId="400BFC2E" w14:textId="5A627883" w:rsidR="00102934" w:rsidRPr="006A1B13" w:rsidRDefault="00102934" w:rsidP="001D6690">
      <w:pPr>
        <w:pStyle w:val="ListMark1"/>
      </w:pPr>
      <w:r w:rsidRPr="006A1B13">
        <w:t xml:space="preserve">Информация </w:t>
      </w:r>
      <w:r w:rsidR="00B805F5">
        <w:t>должна</w:t>
      </w:r>
      <w:r w:rsidRPr="006A1B13">
        <w:t xml:space="preserve"> передавать</w:t>
      </w:r>
      <w:r>
        <w:t>ся</w:t>
      </w:r>
      <w:r w:rsidRPr="006A1B13">
        <w:t xml:space="preserve"> в ручном или автоматическом режиме.</w:t>
      </w:r>
    </w:p>
    <w:p w14:paraId="3F942EA5" w14:textId="1750C0BE" w:rsidR="00102934" w:rsidRPr="006A1B13" w:rsidRDefault="00102934" w:rsidP="001D6690">
      <w:pPr>
        <w:pStyle w:val="ListMark1"/>
      </w:pPr>
      <w:r w:rsidRPr="006A1B13">
        <w:t xml:space="preserve">Workflow </w:t>
      </w:r>
      <w:r w:rsidR="00B805F5">
        <w:t xml:space="preserve">должен запускаться </w:t>
      </w:r>
      <w:r w:rsidRPr="006A1B13">
        <w:t>со страницы документа или шаблона.</w:t>
      </w:r>
      <w:r>
        <w:t xml:space="preserve"> </w:t>
      </w:r>
    </w:p>
    <w:p w14:paraId="32CE4F2D" w14:textId="35964078" w:rsidR="00102934" w:rsidRPr="006A1B13" w:rsidRDefault="00B805F5" w:rsidP="001D6690">
      <w:pPr>
        <w:pStyle w:val="ListMark1"/>
      </w:pPr>
      <w:r>
        <w:t>Должно быть доступно</w:t>
      </w:r>
      <w:r w:rsidR="00102934" w:rsidRPr="006A1B13">
        <w:t xml:space="preserve"> использова</w:t>
      </w:r>
      <w:r w:rsidR="00102934">
        <w:t>ние данных</w:t>
      </w:r>
      <w:r w:rsidR="00102934" w:rsidRPr="006A1B13">
        <w:t xml:space="preserve"> шаблона или документа в скрипте, а именно:</w:t>
      </w:r>
    </w:p>
    <w:p w14:paraId="2FC04605" w14:textId="77777777" w:rsidR="00102934" w:rsidRPr="006A1B13" w:rsidRDefault="00102934" w:rsidP="001D6690">
      <w:pPr>
        <w:pStyle w:val="ListMark2"/>
      </w:pPr>
      <w:r w:rsidRPr="006A1B13">
        <w:t>ссылка на загрузку шаблона или сам файл</w:t>
      </w:r>
      <w:r>
        <w:t>:</w:t>
      </w:r>
    </w:p>
    <w:p w14:paraId="7E4AEB08" w14:textId="77777777" w:rsidR="00102934" w:rsidRPr="006A1B13" w:rsidRDefault="00102934" w:rsidP="001D6690">
      <w:pPr>
        <w:pStyle w:val="ListMark3"/>
      </w:pPr>
      <w:r w:rsidRPr="006A1B13">
        <w:t>данные документа или шаблона</w:t>
      </w:r>
      <w:r>
        <w:t>;</w:t>
      </w:r>
    </w:p>
    <w:p w14:paraId="1B277B1C" w14:textId="77777777" w:rsidR="00102934" w:rsidRPr="006A1B13" w:rsidRDefault="00102934" w:rsidP="001D6690">
      <w:pPr>
        <w:pStyle w:val="ListMark3"/>
      </w:pPr>
      <w:r w:rsidRPr="006A1B13">
        <w:t>инициатор запуска</w:t>
      </w:r>
      <w:r>
        <w:t>;</w:t>
      </w:r>
    </w:p>
    <w:p w14:paraId="54AA958C" w14:textId="77777777" w:rsidR="00102934" w:rsidRPr="006A1B13" w:rsidRDefault="00102934" w:rsidP="001D6690">
      <w:pPr>
        <w:pStyle w:val="ListMark2"/>
      </w:pPr>
      <w:r w:rsidRPr="006A1B13">
        <w:t>время запуска</w:t>
      </w:r>
      <w:r>
        <w:t>;</w:t>
      </w:r>
    </w:p>
    <w:p w14:paraId="2F37F46D" w14:textId="55DC7D2D" w:rsidR="00102934" w:rsidRPr="006A1B13" w:rsidRDefault="00C651C0" w:rsidP="001D6690">
      <w:pPr>
        <w:pStyle w:val="ListMark2"/>
      </w:pPr>
      <w:r>
        <w:rPr>
          <w:lang w:val="en-US"/>
        </w:rPr>
        <w:t>ID</w:t>
      </w:r>
      <w:r w:rsidR="00102934" w:rsidRPr="006A1B13">
        <w:t xml:space="preserve"> документа/шаблона</w:t>
      </w:r>
      <w:r w:rsidR="00102934">
        <w:t>;</w:t>
      </w:r>
    </w:p>
    <w:p w14:paraId="10A8C7E7" w14:textId="18C72DDD" w:rsidR="00102934" w:rsidRPr="006A1B13" w:rsidRDefault="00C651C0" w:rsidP="001D6690">
      <w:pPr>
        <w:pStyle w:val="ListMark2"/>
      </w:pPr>
      <w:r>
        <w:rPr>
          <w:lang w:val="en-US"/>
        </w:rPr>
        <w:lastRenderedPageBreak/>
        <w:t>UUID</w:t>
      </w:r>
      <w:r w:rsidR="00102934" w:rsidRPr="006A1B13">
        <w:t xml:space="preserve"> документа/шаблона</w:t>
      </w:r>
      <w:r w:rsidR="00102934">
        <w:t>;</w:t>
      </w:r>
    </w:p>
    <w:p w14:paraId="36099547" w14:textId="77777777" w:rsidR="00102934" w:rsidRPr="006A1B13" w:rsidRDefault="00102934" w:rsidP="001D6690">
      <w:pPr>
        <w:pStyle w:val="ListMark2"/>
      </w:pPr>
      <w:r w:rsidRPr="006A1B13">
        <w:t>метаданные шаблона</w:t>
      </w:r>
      <w:r>
        <w:t>.</w:t>
      </w:r>
    </w:p>
    <w:p w14:paraId="534B9CEA" w14:textId="77777777" w:rsidR="00B805F5" w:rsidRDefault="00B805F5" w:rsidP="001D6690">
      <w:pPr>
        <w:pStyle w:val="ListMark1"/>
      </w:pPr>
      <w:r>
        <w:t>По результатам запуска должно отображаться сообщение пользователю.</w:t>
      </w:r>
    </w:p>
    <w:p w14:paraId="50796E4F" w14:textId="65A2BAEC" w:rsidR="00102934" w:rsidRPr="006A1B13" w:rsidRDefault="00102934" w:rsidP="001D6690">
      <w:pPr>
        <w:pStyle w:val="ListMark1"/>
      </w:pPr>
      <w:r w:rsidRPr="006A1B13">
        <w:t xml:space="preserve">Скрипт </w:t>
      </w:r>
      <w:r w:rsidR="00B805F5">
        <w:t>должен иметь</w:t>
      </w:r>
      <w:r>
        <w:t xml:space="preserve"> возможность делать fetch-з</w:t>
      </w:r>
      <w:r w:rsidRPr="006A1B13">
        <w:t>апросы к внешним API методам</w:t>
      </w:r>
      <w:r>
        <w:t>.</w:t>
      </w:r>
    </w:p>
    <w:p w14:paraId="317F51E3" w14:textId="77777777" w:rsidR="00E81903" w:rsidRPr="00E81903" w:rsidRDefault="00E81903" w:rsidP="00C313BD">
      <w:pPr>
        <w:pStyle w:val="Header3"/>
      </w:pPr>
      <w:bookmarkStart w:id="126" w:name="_Toc41954590"/>
      <w:bookmarkStart w:id="127" w:name="_Ref41983498"/>
      <w:bookmarkStart w:id="128" w:name="_Toc43211341"/>
      <w:r w:rsidRPr="00E81903">
        <w:t>Требования к разграничению прав доступа пользователей к функциональности Системы</w:t>
      </w:r>
      <w:bookmarkEnd w:id="126"/>
      <w:bookmarkEnd w:id="127"/>
      <w:bookmarkEnd w:id="128"/>
    </w:p>
    <w:p w14:paraId="7C754B00" w14:textId="77777777" w:rsidR="00E81903" w:rsidRPr="00E81903" w:rsidRDefault="00E81903" w:rsidP="00E81903">
      <w:pPr>
        <w:pStyle w:val="Body"/>
      </w:pPr>
      <w:r w:rsidRPr="00E81903">
        <w:t>Должна быть реализована функция разграничения прав пользователей путем назначения ролей. В Системе должны быть реализованы следующие роли:</w:t>
      </w:r>
    </w:p>
    <w:p w14:paraId="3ACB4187" w14:textId="77777777" w:rsidR="00E81903" w:rsidRPr="00E81903" w:rsidRDefault="00E81903" w:rsidP="001D6690">
      <w:pPr>
        <w:pStyle w:val="ListMark1"/>
      </w:pPr>
      <w:r w:rsidRPr="00E81903">
        <w:t>Пользователь – формирует документы и пакеты документов на основе имеющихся шаблонов, просматривает документы, производит поиск и выгрузку готовых документов.</w:t>
      </w:r>
    </w:p>
    <w:p w14:paraId="229D9BB5" w14:textId="77777777" w:rsidR="00E81903" w:rsidRPr="00E81903" w:rsidRDefault="00E81903" w:rsidP="001D6690">
      <w:pPr>
        <w:pStyle w:val="ListMark1"/>
      </w:pPr>
      <w:r w:rsidRPr="00E81903">
        <w:t>Менеджер – помимо функций пользователя, создает и редактирует шаблоны, создает и редактирует типовые блоки.</w:t>
      </w:r>
    </w:p>
    <w:p w14:paraId="136B230F" w14:textId="7F790849" w:rsidR="00E81903" w:rsidRPr="00E81903" w:rsidRDefault="00E81903" w:rsidP="001D6690">
      <w:pPr>
        <w:pStyle w:val="ListMark1"/>
      </w:pPr>
      <w:r w:rsidRPr="00E81903">
        <w:t xml:space="preserve">Администратор – помимо функций менеджера, </w:t>
      </w:r>
      <w:r w:rsidR="00C651C0">
        <w:t xml:space="preserve">ведет учет пользователей и </w:t>
      </w:r>
      <w:r w:rsidRPr="00E81903">
        <w:t>настраивает параметры Системы.</w:t>
      </w:r>
    </w:p>
    <w:p w14:paraId="102CA1B0" w14:textId="77777777" w:rsidR="00E81903" w:rsidRPr="00D53084" w:rsidRDefault="00E81903" w:rsidP="00D53084">
      <w:pPr>
        <w:pStyle w:val="a8"/>
      </w:pPr>
      <w:r w:rsidRPr="00D53084">
        <w:t xml:space="preserve">Таблица </w:t>
      </w:r>
      <w:r w:rsidRPr="00E81903">
        <w:fldChar w:fldCharType="begin"/>
      </w:r>
      <w:r w:rsidRPr="00D53084">
        <w:instrText>SEQ Таблица \* ARABIC</w:instrText>
      </w:r>
      <w:r w:rsidRPr="00E81903">
        <w:fldChar w:fldCharType="separate"/>
      </w:r>
      <w:r w:rsidR="00D80BC6">
        <w:rPr>
          <w:noProof/>
        </w:rPr>
        <w:t>2</w:t>
      </w:r>
      <w:r w:rsidRPr="00E81903">
        <w:fldChar w:fldCharType="end"/>
      </w:r>
      <w:r w:rsidRPr="00D53084">
        <w:t>. Права доступа пользователей</w:t>
      </w:r>
    </w:p>
    <w:tbl>
      <w:tblPr>
        <w:tblStyle w:val="afc"/>
        <w:tblW w:w="9352" w:type="dxa"/>
        <w:tblLook w:val="04A0" w:firstRow="1" w:lastRow="0" w:firstColumn="1" w:lastColumn="0" w:noHBand="0" w:noVBand="1"/>
      </w:tblPr>
      <w:tblGrid>
        <w:gridCol w:w="2518"/>
        <w:gridCol w:w="2163"/>
        <w:gridCol w:w="2336"/>
        <w:gridCol w:w="2335"/>
      </w:tblGrid>
      <w:tr w:rsidR="00D53084" w:rsidRPr="00AF23C8" w14:paraId="6340D0D9" w14:textId="77777777" w:rsidTr="00F06DCE">
        <w:tc>
          <w:tcPr>
            <w:tcW w:w="2518" w:type="dxa"/>
            <w:vMerge w:val="restart"/>
            <w:shd w:val="clear" w:color="auto" w:fill="D9D9D9" w:themeFill="background1" w:themeFillShade="D9"/>
          </w:tcPr>
          <w:p w14:paraId="68499577" w14:textId="77777777" w:rsidR="00D53084" w:rsidRPr="00AF23C8" w:rsidRDefault="00D53084" w:rsidP="00F06DCE">
            <w:pPr>
              <w:pStyle w:val="a9"/>
            </w:pPr>
            <w:r w:rsidRPr="00AF23C8">
              <w:t>Функциональность Системы</w:t>
            </w:r>
          </w:p>
        </w:tc>
        <w:tc>
          <w:tcPr>
            <w:tcW w:w="6834" w:type="dxa"/>
            <w:gridSpan w:val="3"/>
            <w:shd w:val="clear" w:color="auto" w:fill="D9D9D9" w:themeFill="background1" w:themeFillShade="D9"/>
          </w:tcPr>
          <w:p w14:paraId="69F7D204" w14:textId="77777777" w:rsidR="00D53084" w:rsidRPr="00AF23C8" w:rsidRDefault="00D53084" w:rsidP="00F06DCE">
            <w:pPr>
              <w:pStyle w:val="a9"/>
            </w:pPr>
            <w:r w:rsidRPr="00AF23C8">
              <w:t>Роль пользователя</w:t>
            </w:r>
          </w:p>
        </w:tc>
      </w:tr>
      <w:tr w:rsidR="00D53084" w:rsidRPr="00AF23C8" w14:paraId="4F8A7E05" w14:textId="77777777" w:rsidTr="00F06DCE">
        <w:tc>
          <w:tcPr>
            <w:tcW w:w="2518" w:type="dxa"/>
            <w:vMerge/>
            <w:shd w:val="clear" w:color="auto" w:fill="D9D9D9" w:themeFill="background1" w:themeFillShade="D9"/>
          </w:tcPr>
          <w:p w14:paraId="4898F62A" w14:textId="77777777" w:rsidR="00D53084" w:rsidRPr="00AF23C8" w:rsidRDefault="00D53084" w:rsidP="00F06DCE">
            <w:pPr>
              <w:pStyle w:val="a9"/>
            </w:pPr>
          </w:p>
        </w:tc>
        <w:tc>
          <w:tcPr>
            <w:tcW w:w="2163" w:type="dxa"/>
            <w:shd w:val="clear" w:color="auto" w:fill="D9D9D9" w:themeFill="background1" w:themeFillShade="D9"/>
          </w:tcPr>
          <w:p w14:paraId="2F28813A" w14:textId="77777777" w:rsidR="00D53084" w:rsidRPr="00AF23C8" w:rsidRDefault="00D53084" w:rsidP="00F06DCE">
            <w:pPr>
              <w:pStyle w:val="a9"/>
            </w:pPr>
            <w:r w:rsidRPr="00AF23C8">
              <w:t>Администратор</w:t>
            </w:r>
          </w:p>
        </w:tc>
        <w:tc>
          <w:tcPr>
            <w:tcW w:w="2336" w:type="dxa"/>
            <w:shd w:val="clear" w:color="auto" w:fill="D9D9D9" w:themeFill="background1" w:themeFillShade="D9"/>
          </w:tcPr>
          <w:p w14:paraId="3FF24AFD" w14:textId="77777777" w:rsidR="00D53084" w:rsidRPr="00AF23C8" w:rsidRDefault="00D53084" w:rsidP="00F06DCE">
            <w:pPr>
              <w:pStyle w:val="a9"/>
            </w:pPr>
            <w:r w:rsidRPr="00AF23C8">
              <w:t>Менеджер</w:t>
            </w:r>
          </w:p>
        </w:tc>
        <w:tc>
          <w:tcPr>
            <w:tcW w:w="2335" w:type="dxa"/>
            <w:shd w:val="clear" w:color="auto" w:fill="D9D9D9" w:themeFill="background1" w:themeFillShade="D9"/>
          </w:tcPr>
          <w:p w14:paraId="4D33993C" w14:textId="77777777" w:rsidR="00D53084" w:rsidRPr="00AF23C8" w:rsidRDefault="00D53084" w:rsidP="00F06DCE">
            <w:pPr>
              <w:pStyle w:val="a9"/>
            </w:pPr>
            <w:r w:rsidRPr="00AF23C8">
              <w:t>Пользователь</w:t>
            </w:r>
          </w:p>
        </w:tc>
      </w:tr>
      <w:tr w:rsidR="00D53084" w:rsidRPr="00AF23C8" w14:paraId="7EC0DE33" w14:textId="77777777" w:rsidTr="00F06DCE">
        <w:tc>
          <w:tcPr>
            <w:tcW w:w="2518" w:type="dxa"/>
            <w:shd w:val="clear" w:color="auto" w:fill="auto"/>
          </w:tcPr>
          <w:p w14:paraId="0F115CE3" w14:textId="77777777" w:rsidR="00D53084" w:rsidRPr="00AF23C8" w:rsidRDefault="00D53084" w:rsidP="00F06DCE">
            <w:pPr>
              <w:pStyle w:val="ac"/>
            </w:pPr>
            <w:r>
              <w:t>Конструктор шаблонов</w:t>
            </w:r>
          </w:p>
        </w:tc>
        <w:tc>
          <w:tcPr>
            <w:tcW w:w="2163" w:type="dxa"/>
            <w:shd w:val="clear" w:color="auto" w:fill="auto"/>
          </w:tcPr>
          <w:p w14:paraId="2825267D" w14:textId="77777777" w:rsidR="00D53084" w:rsidRPr="00AF23C8" w:rsidRDefault="00D53084" w:rsidP="00F06DCE">
            <w:pPr>
              <w:pStyle w:val="ac"/>
            </w:pPr>
            <w:r w:rsidRPr="00AF23C8">
              <w:t>есть</w:t>
            </w:r>
          </w:p>
        </w:tc>
        <w:tc>
          <w:tcPr>
            <w:tcW w:w="2336" w:type="dxa"/>
            <w:shd w:val="clear" w:color="auto" w:fill="auto"/>
          </w:tcPr>
          <w:p w14:paraId="344261D4" w14:textId="77777777" w:rsidR="00D53084" w:rsidRPr="00AF23C8" w:rsidRDefault="00D53084" w:rsidP="00F06DCE">
            <w:pPr>
              <w:pStyle w:val="ac"/>
            </w:pPr>
            <w:r w:rsidRPr="00AF23C8">
              <w:t>есть</w:t>
            </w:r>
          </w:p>
        </w:tc>
        <w:tc>
          <w:tcPr>
            <w:tcW w:w="2335" w:type="dxa"/>
            <w:shd w:val="clear" w:color="auto" w:fill="auto"/>
          </w:tcPr>
          <w:p w14:paraId="71AFC260" w14:textId="77777777" w:rsidR="00D53084" w:rsidRPr="00AF23C8" w:rsidRDefault="00D53084" w:rsidP="00F06DCE">
            <w:pPr>
              <w:pStyle w:val="ac"/>
            </w:pPr>
            <w:r w:rsidRPr="00AF23C8">
              <w:t>нет</w:t>
            </w:r>
          </w:p>
        </w:tc>
      </w:tr>
      <w:tr w:rsidR="00D53084" w:rsidRPr="00AF23C8" w14:paraId="7E673B0E" w14:textId="77777777" w:rsidTr="00F06DCE">
        <w:tc>
          <w:tcPr>
            <w:tcW w:w="2518" w:type="dxa"/>
            <w:shd w:val="clear" w:color="auto" w:fill="auto"/>
          </w:tcPr>
          <w:p w14:paraId="48193826" w14:textId="77777777" w:rsidR="00D53084" w:rsidRPr="00AF23C8" w:rsidRDefault="00D53084" w:rsidP="00F06DCE">
            <w:pPr>
              <w:pStyle w:val="ac"/>
            </w:pPr>
            <w:r>
              <w:t>Библиотека типовых блоков</w:t>
            </w:r>
          </w:p>
        </w:tc>
        <w:tc>
          <w:tcPr>
            <w:tcW w:w="2163" w:type="dxa"/>
            <w:shd w:val="clear" w:color="auto" w:fill="auto"/>
          </w:tcPr>
          <w:p w14:paraId="0A8BD9C2" w14:textId="77777777" w:rsidR="00D53084" w:rsidRPr="00AF23C8" w:rsidRDefault="00D53084" w:rsidP="00F06DCE">
            <w:pPr>
              <w:pStyle w:val="ac"/>
            </w:pPr>
            <w:r w:rsidRPr="00AF23C8">
              <w:t>есть</w:t>
            </w:r>
          </w:p>
        </w:tc>
        <w:tc>
          <w:tcPr>
            <w:tcW w:w="2336" w:type="dxa"/>
            <w:shd w:val="clear" w:color="auto" w:fill="auto"/>
          </w:tcPr>
          <w:p w14:paraId="322D93AF" w14:textId="77777777" w:rsidR="00D53084" w:rsidRPr="00AF23C8" w:rsidRDefault="00D53084" w:rsidP="00F06DCE">
            <w:pPr>
              <w:pStyle w:val="ac"/>
            </w:pPr>
            <w:r w:rsidRPr="00AF23C8">
              <w:t>есть</w:t>
            </w:r>
          </w:p>
        </w:tc>
        <w:tc>
          <w:tcPr>
            <w:tcW w:w="2335" w:type="dxa"/>
            <w:shd w:val="clear" w:color="auto" w:fill="auto"/>
          </w:tcPr>
          <w:p w14:paraId="198780DC" w14:textId="77777777" w:rsidR="00D53084" w:rsidRPr="00AF23C8" w:rsidRDefault="00D53084" w:rsidP="00F06DCE">
            <w:pPr>
              <w:pStyle w:val="ac"/>
            </w:pPr>
            <w:r w:rsidRPr="00AF23C8">
              <w:t>нет</w:t>
            </w:r>
          </w:p>
        </w:tc>
      </w:tr>
      <w:tr w:rsidR="00D53084" w:rsidRPr="00AF23C8" w14:paraId="2ADAFA16" w14:textId="77777777" w:rsidTr="00F06DCE">
        <w:tc>
          <w:tcPr>
            <w:tcW w:w="2518" w:type="dxa"/>
            <w:shd w:val="clear" w:color="auto" w:fill="auto"/>
          </w:tcPr>
          <w:p w14:paraId="59517EB2" w14:textId="7AD4EAAA" w:rsidR="00D53084" w:rsidRPr="00AF23C8" w:rsidRDefault="00D53084" w:rsidP="00F06DCE">
            <w:pPr>
              <w:pStyle w:val="ac"/>
            </w:pPr>
            <w:r>
              <w:t>Хранилище документов</w:t>
            </w:r>
          </w:p>
        </w:tc>
        <w:tc>
          <w:tcPr>
            <w:tcW w:w="2163" w:type="dxa"/>
            <w:shd w:val="clear" w:color="auto" w:fill="auto"/>
          </w:tcPr>
          <w:p w14:paraId="2676612F" w14:textId="77777777" w:rsidR="00D53084" w:rsidRPr="00AF23C8" w:rsidRDefault="00D53084" w:rsidP="00F06DCE">
            <w:pPr>
              <w:pStyle w:val="ac"/>
            </w:pPr>
            <w:r w:rsidRPr="00AF23C8">
              <w:t>есть</w:t>
            </w:r>
          </w:p>
        </w:tc>
        <w:tc>
          <w:tcPr>
            <w:tcW w:w="2336" w:type="dxa"/>
            <w:shd w:val="clear" w:color="auto" w:fill="auto"/>
          </w:tcPr>
          <w:p w14:paraId="267B1ED8" w14:textId="77777777" w:rsidR="00D53084" w:rsidRPr="00AF23C8" w:rsidRDefault="00D53084" w:rsidP="00F06DCE">
            <w:pPr>
              <w:pStyle w:val="ac"/>
            </w:pPr>
            <w:r w:rsidRPr="00AF23C8">
              <w:t>есть</w:t>
            </w:r>
          </w:p>
        </w:tc>
        <w:tc>
          <w:tcPr>
            <w:tcW w:w="2335" w:type="dxa"/>
            <w:shd w:val="clear" w:color="auto" w:fill="auto"/>
          </w:tcPr>
          <w:p w14:paraId="5C5B04FB" w14:textId="77777777" w:rsidR="00D53084" w:rsidRPr="00AF23C8" w:rsidRDefault="00D53084" w:rsidP="00F06DCE">
            <w:pPr>
              <w:pStyle w:val="ac"/>
            </w:pPr>
            <w:r w:rsidRPr="00AF23C8">
              <w:t>есть</w:t>
            </w:r>
          </w:p>
        </w:tc>
      </w:tr>
      <w:tr w:rsidR="00D53084" w:rsidRPr="00AF23C8" w14:paraId="6AFE79C0" w14:textId="77777777" w:rsidTr="00F06DCE">
        <w:tc>
          <w:tcPr>
            <w:tcW w:w="2518" w:type="dxa"/>
            <w:shd w:val="clear" w:color="auto" w:fill="auto"/>
          </w:tcPr>
          <w:p w14:paraId="2DB8DCDC" w14:textId="77777777" w:rsidR="00D53084" w:rsidRPr="00AF23C8" w:rsidRDefault="00D53084" w:rsidP="00F06DCE">
            <w:pPr>
              <w:pStyle w:val="ac"/>
            </w:pPr>
            <w:r w:rsidRPr="00AF23C8">
              <w:t xml:space="preserve">Модуль </w:t>
            </w:r>
            <w:r>
              <w:t>работы с учетными записями пользователей</w:t>
            </w:r>
          </w:p>
        </w:tc>
        <w:tc>
          <w:tcPr>
            <w:tcW w:w="2163" w:type="dxa"/>
            <w:shd w:val="clear" w:color="auto" w:fill="auto"/>
          </w:tcPr>
          <w:p w14:paraId="27FDA69C" w14:textId="77777777" w:rsidR="00D53084" w:rsidRPr="00AF23C8" w:rsidRDefault="00D53084" w:rsidP="00F06DCE">
            <w:pPr>
              <w:pStyle w:val="ac"/>
            </w:pPr>
            <w:r w:rsidRPr="00AF23C8">
              <w:t>есть</w:t>
            </w:r>
          </w:p>
        </w:tc>
        <w:tc>
          <w:tcPr>
            <w:tcW w:w="2336" w:type="dxa"/>
            <w:shd w:val="clear" w:color="auto" w:fill="auto"/>
          </w:tcPr>
          <w:p w14:paraId="48ED7B79" w14:textId="77777777" w:rsidR="00D53084" w:rsidRPr="00AF23C8" w:rsidRDefault="00D53084" w:rsidP="00F06DCE">
            <w:pPr>
              <w:pStyle w:val="ac"/>
            </w:pPr>
            <w:r w:rsidRPr="00AF23C8">
              <w:t>нет</w:t>
            </w:r>
          </w:p>
        </w:tc>
        <w:tc>
          <w:tcPr>
            <w:tcW w:w="2335" w:type="dxa"/>
            <w:shd w:val="clear" w:color="auto" w:fill="auto"/>
          </w:tcPr>
          <w:p w14:paraId="59A6B1C3" w14:textId="77777777" w:rsidR="00D53084" w:rsidRPr="00AF23C8" w:rsidRDefault="00D53084" w:rsidP="00F06DCE">
            <w:pPr>
              <w:pStyle w:val="ac"/>
            </w:pPr>
            <w:r w:rsidRPr="00AF23C8">
              <w:t>нет</w:t>
            </w:r>
          </w:p>
        </w:tc>
      </w:tr>
      <w:tr w:rsidR="00D53084" w:rsidRPr="00AF23C8" w14:paraId="60FDE4F0" w14:textId="77777777" w:rsidTr="00F06DCE">
        <w:tc>
          <w:tcPr>
            <w:tcW w:w="2518" w:type="dxa"/>
            <w:shd w:val="clear" w:color="auto" w:fill="auto"/>
          </w:tcPr>
          <w:p w14:paraId="3F91BAE1" w14:textId="77777777" w:rsidR="00D53084" w:rsidRPr="00AF23C8" w:rsidRDefault="00D53084" w:rsidP="00F06DCE">
            <w:pPr>
              <w:pStyle w:val="ac"/>
            </w:pPr>
            <w:r w:rsidRPr="00AF23C8">
              <w:t xml:space="preserve">Модуль </w:t>
            </w:r>
            <w:r>
              <w:t>настроек</w:t>
            </w:r>
          </w:p>
        </w:tc>
        <w:tc>
          <w:tcPr>
            <w:tcW w:w="2163" w:type="dxa"/>
            <w:shd w:val="clear" w:color="auto" w:fill="auto"/>
          </w:tcPr>
          <w:p w14:paraId="54BB1497" w14:textId="77777777" w:rsidR="00D53084" w:rsidRPr="00AF23C8" w:rsidRDefault="00D53084" w:rsidP="00F06DCE">
            <w:pPr>
              <w:pStyle w:val="ac"/>
            </w:pPr>
            <w:r w:rsidRPr="00AF23C8">
              <w:t>есть</w:t>
            </w:r>
          </w:p>
        </w:tc>
        <w:tc>
          <w:tcPr>
            <w:tcW w:w="2336" w:type="dxa"/>
            <w:shd w:val="clear" w:color="auto" w:fill="auto"/>
          </w:tcPr>
          <w:p w14:paraId="2811D04E" w14:textId="77777777" w:rsidR="00D53084" w:rsidRPr="00AF23C8" w:rsidRDefault="00D53084" w:rsidP="00F06DCE">
            <w:pPr>
              <w:pStyle w:val="ac"/>
            </w:pPr>
            <w:r w:rsidRPr="00AF23C8">
              <w:t>нет</w:t>
            </w:r>
          </w:p>
        </w:tc>
        <w:tc>
          <w:tcPr>
            <w:tcW w:w="2335" w:type="dxa"/>
            <w:shd w:val="clear" w:color="auto" w:fill="auto"/>
          </w:tcPr>
          <w:p w14:paraId="4E7105F2" w14:textId="77777777" w:rsidR="00D53084" w:rsidRPr="00AF23C8" w:rsidRDefault="00D53084" w:rsidP="00F06DCE">
            <w:pPr>
              <w:pStyle w:val="ac"/>
            </w:pPr>
            <w:r w:rsidRPr="00AF23C8">
              <w:t>нет</w:t>
            </w:r>
          </w:p>
        </w:tc>
      </w:tr>
      <w:tr w:rsidR="00D53084" w:rsidRPr="00AF23C8" w14:paraId="5FA45CCE" w14:textId="77777777" w:rsidTr="00F06DCE">
        <w:tc>
          <w:tcPr>
            <w:tcW w:w="2518" w:type="dxa"/>
            <w:shd w:val="clear" w:color="auto" w:fill="auto"/>
          </w:tcPr>
          <w:p w14:paraId="0744A4BB" w14:textId="77777777" w:rsidR="00D53084" w:rsidRPr="00AF23C8" w:rsidRDefault="00D53084" w:rsidP="00F06DCE">
            <w:pPr>
              <w:pStyle w:val="ac"/>
            </w:pPr>
            <w:r w:rsidRPr="00AF23C8">
              <w:lastRenderedPageBreak/>
              <w:t>Профиль пользователя</w:t>
            </w:r>
          </w:p>
        </w:tc>
        <w:tc>
          <w:tcPr>
            <w:tcW w:w="2163" w:type="dxa"/>
            <w:shd w:val="clear" w:color="auto" w:fill="auto"/>
          </w:tcPr>
          <w:p w14:paraId="6F704FBB" w14:textId="77777777" w:rsidR="00D53084" w:rsidRPr="00AF23C8" w:rsidRDefault="00D53084" w:rsidP="00F06DCE">
            <w:pPr>
              <w:pStyle w:val="ac"/>
            </w:pPr>
            <w:r w:rsidRPr="00AF23C8">
              <w:t>есть</w:t>
            </w:r>
          </w:p>
        </w:tc>
        <w:tc>
          <w:tcPr>
            <w:tcW w:w="2336" w:type="dxa"/>
            <w:shd w:val="clear" w:color="auto" w:fill="auto"/>
          </w:tcPr>
          <w:p w14:paraId="42AFA2CF" w14:textId="77777777" w:rsidR="00D53084" w:rsidRPr="00AF23C8" w:rsidRDefault="00D53084" w:rsidP="00F06DCE">
            <w:pPr>
              <w:pStyle w:val="ac"/>
            </w:pPr>
            <w:r w:rsidRPr="00AF23C8">
              <w:t>есть</w:t>
            </w:r>
          </w:p>
        </w:tc>
        <w:tc>
          <w:tcPr>
            <w:tcW w:w="2335" w:type="dxa"/>
            <w:shd w:val="clear" w:color="auto" w:fill="auto"/>
          </w:tcPr>
          <w:p w14:paraId="6705AC00" w14:textId="77777777" w:rsidR="00D53084" w:rsidRPr="00AF23C8" w:rsidRDefault="00D53084" w:rsidP="00F06DCE">
            <w:pPr>
              <w:pStyle w:val="ac"/>
            </w:pPr>
            <w:r w:rsidRPr="00AF23C8">
              <w:t>есть</w:t>
            </w:r>
          </w:p>
        </w:tc>
      </w:tr>
    </w:tbl>
    <w:p w14:paraId="20B8250E" w14:textId="494EFD7A" w:rsidR="00E81903" w:rsidRPr="00E81903" w:rsidRDefault="00E81903" w:rsidP="00E81903">
      <w:pPr>
        <w:pStyle w:val="Body"/>
      </w:pPr>
      <w:r w:rsidRPr="00E81903">
        <w:t>Роль пользователю должна назначаться администратором Системы при отправке приглашения</w:t>
      </w:r>
      <w:r w:rsidR="00D53084">
        <w:t xml:space="preserve"> (исключение: синхронизация с </w:t>
      </w:r>
      <w:r w:rsidR="00D53084">
        <w:rPr>
          <w:lang w:val="en-US"/>
        </w:rPr>
        <w:t>AD</w:t>
      </w:r>
      <w:r w:rsidR="00C651C0">
        <w:t xml:space="preserve">, </w:t>
      </w:r>
      <w:r w:rsidR="00C651C0">
        <w:rPr>
          <w:lang w:val="en-US"/>
        </w:rPr>
        <w:t>Azure</w:t>
      </w:r>
      <w:r w:rsidR="00C651C0" w:rsidRPr="00C651C0">
        <w:t xml:space="preserve"> </w:t>
      </w:r>
      <w:r w:rsidR="00C651C0">
        <w:rPr>
          <w:lang w:val="en-US"/>
        </w:rPr>
        <w:t>AD</w:t>
      </w:r>
      <w:r w:rsidR="00D53084">
        <w:t>)</w:t>
      </w:r>
      <w:r w:rsidRPr="00E81903">
        <w:t>. Роль пользователя может быть изменена администратором Системы.</w:t>
      </w:r>
    </w:p>
    <w:p w14:paraId="1AE7BB9E" w14:textId="77777777" w:rsidR="0084631B" w:rsidRPr="00AF23C8" w:rsidRDefault="0084631B" w:rsidP="0084631B">
      <w:pPr>
        <w:pStyle w:val="Header2"/>
      </w:pPr>
      <w:bookmarkStart w:id="129" w:name="_Toc43211342"/>
      <w:bookmarkEnd w:id="74"/>
      <w:bookmarkEnd w:id="75"/>
      <w:bookmarkEnd w:id="76"/>
      <w:r w:rsidRPr="00AF23C8">
        <w:t>Требования к видам обеспечения</w:t>
      </w:r>
      <w:bookmarkEnd w:id="129"/>
    </w:p>
    <w:p w14:paraId="4715630E" w14:textId="77777777" w:rsidR="0084631B" w:rsidRPr="00AF23C8" w:rsidRDefault="0084631B" w:rsidP="0084631B">
      <w:pPr>
        <w:pStyle w:val="Header3"/>
      </w:pPr>
      <w:bookmarkStart w:id="130" w:name="_Toc489497814"/>
      <w:bookmarkStart w:id="131" w:name="_Toc497844415"/>
      <w:bookmarkStart w:id="132" w:name="_Toc497844881"/>
      <w:bookmarkStart w:id="133" w:name="_Toc43211343"/>
      <w:r w:rsidRPr="00AF23C8">
        <w:t>Информационное обеспечение</w:t>
      </w:r>
      <w:bookmarkEnd w:id="130"/>
      <w:bookmarkEnd w:id="131"/>
      <w:bookmarkEnd w:id="132"/>
      <w:bookmarkEnd w:id="133"/>
    </w:p>
    <w:p w14:paraId="1A85F4F1" w14:textId="77777777" w:rsidR="0084631B" w:rsidRPr="00AF23C8" w:rsidRDefault="0084631B" w:rsidP="0084631B">
      <w:pPr>
        <w:pStyle w:val="Body"/>
      </w:pPr>
      <w:r w:rsidRPr="00AF23C8">
        <w:t>Основные требования к информационному обеспечению:</w:t>
      </w:r>
    </w:p>
    <w:p w14:paraId="201287C3" w14:textId="77777777" w:rsidR="0084631B" w:rsidRPr="00AF23C8" w:rsidRDefault="0084631B" w:rsidP="001D6690">
      <w:pPr>
        <w:pStyle w:val="ListMark1"/>
      </w:pPr>
      <w:r w:rsidRPr="00AF23C8">
        <w:t>Состав, структура и способы организации данных в Системе должны быть определены в процессе внедрения Системы.</w:t>
      </w:r>
    </w:p>
    <w:p w14:paraId="01EEFEE3" w14:textId="6868955C" w:rsidR="0084631B" w:rsidRPr="00AF23C8" w:rsidRDefault="0084631B" w:rsidP="001D6690">
      <w:pPr>
        <w:pStyle w:val="ListMark1"/>
      </w:pPr>
      <w:r w:rsidRPr="00AF23C8">
        <w:t>Аппаратные средства Системы должны позволять осуществлять резервное копирование данных Системы и, при необходимости, их последующее восстановление</w:t>
      </w:r>
      <w:r w:rsidR="001D6690">
        <w:t>.</w:t>
      </w:r>
    </w:p>
    <w:p w14:paraId="48B50309" w14:textId="77777777" w:rsidR="0084631B" w:rsidRPr="00AF23C8" w:rsidRDefault="0084631B" w:rsidP="001D6690">
      <w:pPr>
        <w:pStyle w:val="ListMark1"/>
      </w:pPr>
      <w:r w:rsidRPr="00AF23C8">
        <w:t>Требований к приданию юридической силы документам, продуцируемым Системой, не выдвигается.</w:t>
      </w:r>
    </w:p>
    <w:p w14:paraId="63424F6E" w14:textId="77777777" w:rsidR="0084631B" w:rsidRPr="00AF23C8" w:rsidRDefault="0084631B" w:rsidP="0084631B">
      <w:pPr>
        <w:pStyle w:val="Header3"/>
      </w:pPr>
      <w:bookmarkStart w:id="134" w:name="_Toc15307119"/>
      <w:bookmarkStart w:id="135" w:name="_Toc43211344"/>
      <w:bookmarkStart w:id="136" w:name="_Toc489497816"/>
      <w:bookmarkStart w:id="137" w:name="_Toc497844417"/>
      <w:bookmarkStart w:id="138" w:name="_Toc497844883"/>
      <w:r w:rsidRPr="00AF23C8">
        <w:t>Техническое и программное обеспечение</w:t>
      </w:r>
      <w:bookmarkEnd w:id="134"/>
      <w:bookmarkEnd w:id="135"/>
    </w:p>
    <w:p w14:paraId="01EE13AB" w14:textId="77777777" w:rsidR="0084631B" w:rsidRPr="00AF23C8" w:rsidRDefault="0084631B" w:rsidP="0084631B">
      <w:pPr>
        <w:pStyle w:val="Body"/>
      </w:pPr>
      <w:r w:rsidRPr="00AF23C8">
        <w:t>Система должна функционировать с использованием следующего технического и программного обеспечения серверов:</w:t>
      </w:r>
    </w:p>
    <w:p w14:paraId="783198DB" w14:textId="77777777" w:rsidR="001D6690" w:rsidRPr="00AF23C8" w:rsidRDefault="001D6690" w:rsidP="001D6690">
      <w:pPr>
        <w:pStyle w:val="ListMark1"/>
        <w:rPr>
          <w:lang w:val="en-US"/>
        </w:rPr>
      </w:pPr>
      <w:r w:rsidRPr="00AF23C8">
        <w:rPr>
          <w:lang w:val="en-US"/>
        </w:rPr>
        <w:t xml:space="preserve">CPU: 1 </w:t>
      </w:r>
      <w:r w:rsidRPr="00AF23C8">
        <w:t>процессор</w:t>
      </w:r>
      <w:r>
        <w:rPr>
          <w:lang w:val="en-US"/>
        </w:rPr>
        <w:t xml:space="preserve"> Intel® Xeon® </w:t>
      </w:r>
      <w:r w:rsidRPr="00E13B4F">
        <w:rPr>
          <w:lang w:val="en-US"/>
        </w:rPr>
        <w:t>E5-1650 v3 Hexa-Core Haswell</w:t>
      </w:r>
      <w:r w:rsidRPr="00AF23C8">
        <w:rPr>
          <w:lang w:val="en-US"/>
        </w:rPr>
        <w:t>.</w:t>
      </w:r>
    </w:p>
    <w:p w14:paraId="21C20BF0" w14:textId="465CC19E" w:rsidR="001D6690" w:rsidRPr="00AF23C8" w:rsidRDefault="001D6690" w:rsidP="001D6690">
      <w:pPr>
        <w:pStyle w:val="ListMark1"/>
      </w:pPr>
      <w:r w:rsidRPr="00AF23C8">
        <w:t xml:space="preserve">RAM: </w:t>
      </w:r>
      <w:r>
        <w:t>128GB.</w:t>
      </w:r>
    </w:p>
    <w:p w14:paraId="2C50ABC3" w14:textId="77777777" w:rsidR="001D6690" w:rsidRPr="00AF23C8" w:rsidRDefault="001D6690" w:rsidP="001D6690">
      <w:pPr>
        <w:pStyle w:val="ListMark1"/>
      </w:pPr>
      <w:r w:rsidRPr="00AF23C8">
        <w:t>H</w:t>
      </w:r>
      <w:r>
        <w:t>DD: 2 x 4</w:t>
      </w:r>
      <w:r w:rsidRPr="00AF23C8">
        <w:t xml:space="preserve"> ТБ SATA 6 ГБ/с 7200 об/м (программный-RAID 1).</w:t>
      </w:r>
    </w:p>
    <w:p w14:paraId="2DDA2CCF" w14:textId="77777777" w:rsidR="001D6690" w:rsidRPr="00AF23C8" w:rsidRDefault="001D6690" w:rsidP="001D6690">
      <w:pPr>
        <w:pStyle w:val="ListMark1"/>
      </w:pPr>
      <w:r w:rsidRPr="00AF23C8">
        <w:t>Я</w:t>
      </w:r>
      <w:r>
        <w:t>зыки программирования</w:t>
      </w:r>
      <w:r w:rsidRPr="00AF23C8">
        <w:t>: PHP, JavaScript.</w:t>
      </w:r>
    </w:p>
    <w:p w14:paraId="25F5DA4A" w14:textId="1535991F" w:rsidR="001D6690" w:rsidRPr="00AF23C8" w:rsidRDefault="001D6690" w:rsidP="001D6690">
      <w:pPr>
        <w:pStyle w:val="ListMark1"/>
      </w:pPr>
      <w:r w:rsidRPr="00AF23C8">
        <w:t xml:space="preserve">СУБД: MySQL </w:t>
      </w:r>
      <w:r>
        <w:t>8</w:t>
      </w:r>
      <w:r w:rsidRPr="00AF23C8">
        <w:t>.</w:t>
      </w:r>
      <w:r>
        <w:t>0.19</w:t>
      </w:r>
      <w:r w:rsidRPr="00AF23C8">
        <w:t>.</w:t>
      </w:r>
    </w:p>
    <w:p w14:paraId="63C42199" w14:textId="77777777" w:rsidR="001D6690" w:rsidRPr="004B3EAD" w:rsidRDefault="001D6690" w:rsidP="001D6690">
      <w:pPr>
        <w:pStyle w:val="ListMark1"/>
        <w:rPr>
          <w:lang w:val="en-US"/>
        </w:rPr>
      </w:pPr>
      <w:r w:rsidRPr="00AF23C8">
        <w:t>ОС</w:t>
      </w:r>
      <w:r w:rsidRPr="004B3EAD">
        <w:rPr>
          <w:lang w:val="en-US"/>
        </w:rPr>
        <w:t xml:space="preserve">: </w:t>
      </w:r>
      <w:r w:rsidRPr="00AF23C8">
        <w:rPr>
          <w:lang w:val="en-US"/>
        </w:rPr>
        <w:t>Ubuntu</w:t>
      </w:r>
      <w:r w:rsidRPr="004B3EAD">
        <w:rPr>
          <w:lang w:val="en-US"/>
        </w:rPr>
        <w:t xml:space="preserve"> </w:t>
      </w:r>
      <w:r w:rsidRPr="00AF23C8">
        <w:rPr>
          <w:lang w:val="en-US"/>
        </w:rPr>
        <w:t>Linux</w:t>
      </w:r>
      <w:r w:rsidRPr="004B3EAD">
        <w:rPr>
          <w:lang w:val="en-US"/>
        </w:rPr>
        <w:t xml:space="preserve"> </w:t>
      </w:r>
      <w:r w:rsidRPr="00AF23C8">
        <w:rPr>
          <w:lang w:val="en-US"/>
        </w:rPr>
        <w:t>Server</w:t>
      </w:r>
      <w:r w:rsidRPr="004B3EAD">
        <w:rPr>
          <w:lang w:val="en-US"/>
        </w:rPr>
        <w:t xml:space="preserve"> 16.04 </w:t>
      </w:r>
      <w:r w:rsidRPr="00AF23C8">
        <w:rPr>
          <w:lang w:val="en-US"/>
        </w:rPr>
        <w:t>LTS</w:t>
      </w:r>
      <w:r w:rsidRPr="004B3EAD">
        <w:rPr>
          <w:lang w:val="en-US"/>
        </w:rPr>
        <w:t>.</w:t>
      </w:r>
    </w:p>
    <w:p w14:paraId="29772119" w14:textId="77777777" w:rsidR="0084631B" w:rsidRPr="00AF23C8" w:rsidRDefault="0084631B" w:rsidP="0084631B">
      <w:pPr>
        <w:pStyle w:val="Body"/>
      </w:pPr>
      <w:r w:rsidRPr="00AF23C8">
        <w:t xml:space="preserve">Предоставление доступов к Системе на рабочих станциях должно осуществляться посредством поддержки актуальных версий браузеров: Google Chrome, Safari (Mac OS), </w:t>
      </w:r>
      <w:r w:rsidRPr="00AF23C8">
        <w:rPr>
          <w:lang w:val="en-US"/>
        </w:rPr>
        <w:t>Internet</w:t>
      </w:r>
      <w:r w:rsidRPr="00AF23C8">
        <w:t xml:space="preserve"> </w:t>
      </w:r>
      <w:r w:rsidRPr="00AF23C8">
        <w:rPr>
          <w:lang w:val="en-US"/>
        </w:rPr>
        <w:t>Explorer</w:t>
      </w:r>
      <w:r w:rsidRPr="00AF23C8">
        <w:t xml:space="preserve"> 11.</w:t>
      </w:r>
    </w:p>
    <w:p w14:paraId="5A3D7E18" w14:textId="77777777" w:rsidR="0084631B" w:rsidRPr="00AF23C8" w:rsidRDefault="0084631B" w:rsidP="0084631B">
      <w:pPr>
        <w:pStyle w:val="Header3"/>
      </w:pPr>
      <w:bookmarkStart w:id="139" w:name="_Toc43211345"/>
      <w:r w:rsidRPr="00AF23C8">
        <w:lastRenderedPageBreak/>
        <w:t>Лингвистическое обеспечение</w:t>
      </w:r>
      <w:bookmarkEnd w:id="136"/>
      <w:bookmarkEnd w:id="137"/>
      <w:bookmarkEnd w:id="138"/>
      <w:bookmarkEnd w:id="139"/>
    </w:p>
    <w:p w14:paraId="78ADF6A6" w14:textId="77777777" w:rsidR="00777F42" w:rsidRDefault="00777F42" w:rsidP="0084631B">
      <w:pPr>
        <w:pStyle w:val="Body"/>
      </w:pPr>
      <w:r>
        <w:t>Система должна поддерживать языки интерфейса:</w:t>
      </w:r>
    </w:p>
    <w:p w14:paraId="0366C1E4" w14:textId="77777777" w:rsidR="00777F42" w:rsidRDefault="00777F42" w:rsidP="001D6690">
      <w:pPr>
        <w:pStyle w:val="ListMark1"/>
      </w:pPr>
      <w:r>
        <w:t>Русский;</w:t>
      </w:r>
    </w:p>
    <w:p w14:paraId="041B3989" w14:textId="09EE6F9E" w:rsidR="0084631B" w:rsidRDefault="00777F42" w:rsidP="001D6690">
      <w:pPr>
        <w:pStyle w:val="ListMark1"/>
      </w:pPr>
      <w:r>
        <w:t>Английский</w:t>
      </w:r>
      <w:r w:rsidR="0084631B" w:rsidRPr="00AF23C8">
        <w:t>.</w:t>
      </w:r>
    </w:p>
    <w:p w14:paraId="1B3CBC1E" w14:textId="3DE8917A" w:rsidR="00777F42" w:rsidRDefault="00777F42" w:rsidP="00777F42">
      <w:pPr>
        <w:pStyle w:val="Body"/>
      </w:pPr>
      <w:r>
        <w:t xml:space="preserve">Язык интерфейса инстанса должен настраиваться пользователем с </w:t>
      </w:r>
      <w:r w:rsidR="00C651C0">
        <w:t>правами администратора</w:t>
      </w:r>
      <w:r>
        <w:t>. По умолчанию должен использоваться английский язык.</w:t>
      </w:r>
    </w:p>
    <w:p w14:paraId="31C22119" w14:textId="0C93A6D5" w:rsidR="00777F42" w:rsidRDefault="00777F42" w:rsidP="00777F42">
      <w:pPr>
        <w:pStyle w:val="Body"/>
      </w:pPr>
      <w:r>
        <w:t>Язык интерфейса личного аккаунта пользователя должен настраиваться пользователем. По умолчанию должен использоваться английский язык.</w:t>
      </w:r>
    </w:p>
    <w:p w14:paraId="1BD15A31" w14:textId="77777777" w:rsidR="001D6690" w:rsidRPr="00EE6E8F" w:rsidRDefault="001D6690" w:rsidP="001D6690">
      <w:pPr>
        <w:pStyle w:val="Header3"/>
      </w:pPr>
      <w:bookmarkStart w:id="140" w:name="_Toc41954595"/>
      <w:bookmarkStart w:id="141" w:name="_Toc43211346"/>
      <w:r w:rsidRPr="00EE6E8F">
        <w:t>Требования к патентной чистоте</w:t>
      </w:r>
      <w:bookmarkEnd w:id="140"/>
      <w:bookmarkEnd w:id="141"/>
    </w:p>
    <w:p w14:paraId="2EF22DBC" w14:textId="343C3773" w:rsidR="001D6690" w:rsidRDefault="001D6690" w:rsidP="001D6690">
      <w:pPr>
        <w:pStyle w:val="Body"/>
      </w:pPr>
      <w:r w:rsidRPr="00AF23C8">
        <w:t>Должна быть обеспечена патентная чистота Системы на территории Российской Федерации.</w:t>
      </w:r>
    </w:p>
    <w:p w14:paraId="26936D30" w14:textId="77777777" w:rsidR="001D6690" w:rsidRPr="00AF23C8" w:rsidRDefault="001D6690" w:rsidP="001D6690">
      <w:pPr>
        <w:pStyle w:val="Header1"/>
      </w:pPr>
      <w:bookmarkStart w:id="142" w:name="_Toc41954596"/>
      <w:bookmarkStart w:id="143" w:name="_Toc43211347"/>
      <w:r w:rsidRPr="00AF23C8">
        <w:lastRenderedPageBreak/>
        <w:t>Состав и содержание работ по разработке Системы</w:t>
      </w:r>
      <w:bookmarkEnd w:id="142"/>
      <w:bookmarkEnd w:id="143"/>
    </w:p>
    <w:p w14:paraId="00D08BB4" w14:textId="77777777" w:rsidR="001D6690" w:rsidRDefault="001D6690" w:rsidP="001D6690">
      <w:pPr>
        <w:pStyle w:val="Body"/>
      </w:pPr>
      <w:r w:rsidRPr="00993E89">
        <w:t>Этапы выполнения работ</w:t>
      </w:r>
      <w:r>
        <w:t>:</w:t>
      </w:r>
    </w:p>
    <w:p w14:paraId="5B8C33E2" w14:textId="53E9E543" w:rsidR="001D6690" w:rsidRPr="001D6690" w:rsidRDefault="00FD3AC0" w:rsidP="001D6690">
      <w:pPr>
        <w:pStyle w:val="ListNum1"/>
        <w:numPr>
          <w:ilvl w:val="0"/>
          <w:numId w:val="26"/>
        </w:numPr>
      </w:pPr>
      <w:r w:rsidRPr="008E5C56">
        <w:t>Постановка и согласования задачи</w:t>
      </w:r>
      <w:r w:rsidR="001D6690" w:rsidRPr="001D6690">
        <w:t>:</w:t>
      </w:r>
    </w:p>
    <w:p w14:paraId="2CAF477C" w14:textId="77777777" w:rsidR="001D6690" w:rsidRPr="001D6690" w:rsidRDefault="001D6690" w:rsidP="001D6690">
      <w:pPr>
        <w:pStyle w:val="ListMark1"/>
      </w:pPr>
      <w:r w:rsidRPr="001D6690">
        <w:t>Формирование Разработчиком детального технического задания на Систему.</w:t>
      </w:r>
    </w:p>
    <w:p w14:paraId="5B5631F1" w14:textId="77777777" w:rsidR="001D6690" w:rsidRDefault="001D6690" w:rsidP="001D6690">
      <w:pPr>
        <w:pStyle w:val="ListMark1"/>
      </w:pPr>
      <w:r w:rsidRPr="001D6690">
        <w:t>Согласование технического задания на Систему с Заказчиком.</w:t>
      </w:r>
    </w:p>
    <w:p w14:paraId="4F0D1B9F" w14:textId="2165AD06" w:rsidR="00FD3AC0" w:rsidRDefault="00FD3AC0" w:rsidP="00FD3AC0">
      <w:pPr>
        <w:pStyle w:val="ListNum1"/>
      </w:pPr>
      <w:r>
        <w:t>Рабочее проектирование:</w:t>
      </w:r>
    </w:p>
    <w:p w14:paraId="6E080F07" w14:textId="0A3BE3A4" w:rsidR="00FD3AC0" w:rsidRPr="006047F8" w:rsidRDefault="00FD3AC0" w:rsidP="00FD3AC0">
      <w:pPr>
        <w:pStyle w:val="ListMark1"/>
      </w:pPr>
      <w:r>
        <w:t xml:space="preserve">Разработка алгоритмов решения задач </w:t>
      </w:r>
      <w:r w:rsidRPr="006047F8">
        <w:t>в соответствии с техническим заданием, согласо</w:t>
      </w:r>
      <w:r>
        <w:t xml:space="preserve">ванным на этапе </w:t>
      </w:r>
      <w:r w:rsidR="00C651C0">
        <w:t>постановки задачи</w:t>
      </w:r>
      <w:r w:rsidRPr="006047F8">
        <w:t>.</w:t>
      </w:r>
    </w:p>
    <w:p w14:paraId="14C6D8D9" w14:textId="68F7CC24" w:rsidR="001D6690" w:rsidRPr="00962757" w:rsidRDefault="001D6690" w:rsidP="001D6690">
      <w:pPr>
        <w:pStyle w:val="ListNum1"/>
      </w:pPr>
      <w:r w:rsidRPr="00962757">
        <w:t>Разработка конструктора</w:t>
      </w:r>
      <w:r>
        <w:t xml:space="preserve"> документов</w:t>
      </w:r>
      <w:r w:rsidRPr="00962757">
        <w:t>:</w:t>
      </w:r>
    </w:p>
    <w:p w14:paraId="2B79BEB2" w14:textId="46356333" w:rsidR="001D6690" w:rsidRPr="006047F8" w:rsidRDefault="001D6690" w:rsidP="001D6690">
      <w:pPr>
        <w:pStyle w:val="ListMark1"/>
      </w:pPr>
      <w:r>
        <w:t>Разработчик</w:t>
      </w:r>
      <w:r w:rsidRPr="006047F8">
        <w:t xml:space="preserve"> осущ</w:t>
      </w:r>
      <w:r>
        <w:t>ествляет разработку и создание С</w:t>
      </w:r>
      <w:r w:rsidRPr="006047F8">
        <w:t>истемы.</w:t>
      </w:r>
    </w:p>
    <w:p w14:paraId="3FA48C26" w14:textId="77777777" w:rsidR="001D6690" w:rsidRPr="00962757" w:rsidRDefault="001D6690" w:rsidP="001D6690">
      <w:pPr>
        <w:pStyle w:val="ListNum1"/>
      </w:pPr>
      <w:r w:rsidRPr="00962757">
        <w:t>Внедрение конструктора документов</w:t>
      </w:r>
      <w:r>
        <w:t xml:space="preserve"> в опытную эксплуатацию</w:t>
      </w:r>
      <w:r w:rsidRPr="00962757">
        <w:t>:</w:t>
      </w:r>
    </w:p>
    <w:p w14:paraId="26A16EEA" w14:textId="77777777" w:rsidR="001D6690" w:rsidRPr="006047F8" w:rsidRDefault="001D6690" w:rsidP="001D6690">
      <w:pPr>
        <w:pStyle w:val="ListMark1"/>
      </w:pPr>
      <w:r>
        <w:t>Разработчик</w:t>
      </w:r>
      <w:r w:rsidRPr="006047F8">
        <w:t xml:space="preserve"> прои</w:t>
      </w:r>
      <w:r>
        <w:t>зводит установку и презентацию С</w:t>
      </w:r>
      <w:r w:rsidRPr="006047F8">
        <w:t>истемы на оборудовании Заказчика.</w:t>
      </w:r>
    </w:p>
    <w:p w14:paraId="1A28CA12" w14:textId="092B657C" w:rsidR="001D6690" w:rsidRPr="006047F8" w:rsidRDefault="001D6690" w:rsidP="001D6690">
      <w:pPr>
        <w:pStyle w:val="ListMark1"/>
      </w:pPr>
      <w:r w:rsidRPr="006047F8">
        <w:t xml:space="preserve">Система поступает в опытную эксплуатацию для ключевых пользователей/заказчиков </w:t>
      </w:r>
      <w:r>
        <w:t>С</w:t>
      </w:r>
      <w:r w:rsidRPr="006047F8">
        <w:t>истемы</w:t>
      </w:r>
      <w:r w:rsidR="00FD3AC0">
        <w:t>.</w:t>
      </w:r>
    </w:p>
    <w:p w14:paraId="29DCDDD2" w14:textId="77777777" w:rsidR="001D6690" w:rsidRPr="006047F8" w:rsidRDefault="001D6690" w:rsidP="001D6690">
      <w:pPr>
        <w:pStyle w:val="ListMark1"/>
      </w:pPr>
      <w:r w:rsidRPr="006047F8">
        <w:t>По результатам опытной эксплуатации формируется перечень исправлений/дора</w:t>
      </w:r>
      <w:r>
        <w:t>боток, в соответствии с которыми Разработчик вносит коррективы в С</w:t>
      </w:r>
      <w:r w:rsidRPr="006047F8">
        <w:t>истему.</w:t>
      </w:r>
    </w:p>
    <w:p w14:paraId="19368D7E" w14:textId="77777777" w:rsidR="001D6690" w:rsidRPr="006047F8" w:rsidRDefault="001D6690" w:rsidP="001D6690">
      <w:pPr>
        <w:pStyle w:val="ListMark1"/>
      </w:pPr>
      <w:r w:rsidRPr="006047F8">
        <w:t xml:space="preserve">Передача пользователям </w:t>
      </w:r>
      <w:r>
        <w:t>инструкции по эксплуатации С</w:t>
      </w:r>
      <w:r w:rsidRPr="006047F8">
        <w:t>истемы.</w:t>
      </w:r>
    </w:p>
    <w:p w14:paraId="5CDEEA32" w14:textId="73FD3CDC" w:rsidR="001D6690" w:rsidRDefault="001D6690" w:rsidP="001D6690">
      <w:pPr>
        <w:pStyle w:val="ListNum1"/>
      </w:pPr>
      <w:r>
        <w:t>Внедрение С</w:t>
      </w:r>
      <w:r w:rsidRPr="001F1008">
        <w:t xml:space="preserve">истемы в промышленную </w:t>
      </w:r>
      <w:r w:rsidR="00FD3AC0">
        <w:t>эксплуатацию</w:t>
      </w:r>
      <w:r>
        <w:t>:</w:t>
      </w:r>
    </w:p>
    <w:p w14:paraId="6ECB6EAE" w14:textId="77777777" w:rsidR="001D6690" w:rsidRDefault="001D6690" w:rsidP="001D6690">
      <w:pPr>
        <w:pStyle w:val="ListMark1"/>
      </w:pPr>
      <w:r>
        <w:t>Разработчик готовит и согласует требуемую документацию.</w:t>
      </w:r>
    </w:p>
    <w:p w14:paraId="0D620658" w14:textId="77777777" w:rsidR="001D6690" w:rsidRDefault="001D6690" w:rsidP="001D6690">
      <w:pPr>
        <w:pStyle w:val="ListMark1"/>
      </w:pPr>
      <w:r>
        <w:t>Разработчик производит перенос Системы на продуктивный ландшафт.</w:t>
      </w:r>
    </w:p>
    <w:p w14:paraId="049A1EA3" w14:textId="4E75434B" w:rsidR="001D6690" w:rsidRDefault="00FD3AC0" w:rsidP="001D6690">
      <w:pPr>
        <w:pStyle w:val="ListNum1"/>
      </w:pPr>
      <w:r>
        <w:t>Сопровождение</w:t>
      </w:r>
      <w:r w:rsidR="001D6690">
        <w:t>:</w:t>
      </w:r>
    </w:p>
    <w:p w14:paraId="2795FD54" w14:textId="77777777" w:rsidR="001D6690" w:rsidRPr="006047F8" w:rsidRDefault="001D6690" w:rsidP="001D6690">
      <w:pPr>
        <w:pStyle w:val="ListMark1"/>
      </w:pPr>
      <w:r>
        <w:t>Ключевые п</w:t>
      </w:r>
      <w:r w:rsidRPr="006047F8">
        <w:t xml:space="preserve">ользователи обращаются напрямую к сотрудникам </w:t>
      </w:r>
      <w:r>
        <w:t>Разработчика</w:t>
      </w:r>
      <w:r w:rsidRPr="006047F8">
        <w:t>, которые регистрируют и разрешают обращения пользователей (для передачи истории Заказчику).</w:t>
      </w:r>
    </w:p>
    <w:p w14:paraId="40243623" w14:textId="77777777" w:rsidR="001D6690" w:rsidRDefault="001D6690" w:rsidP="001D6690">
      <w:pPr>
        <w:pStyle w:val="ListNum1"/>
      </w:pPr>
      <w:r>
        <w:t>Развитие Системы:</w:t>
      </w:r>
    </w:p>
    <w:p w14:paraId="483DC683" w14:textId="77777777" w:rsidR="001D6690" w:rsidRPr="00962757" w:rsidRDefault="001D6690" w:rsidP="001D6690">
      <w:pPr>
        <w:pStyle w:val="ListMark1"/>
      </w:pPr>
      <w:r w:rsidRPr="006047F8">
        <w:t>Доработка текущей архитектуры</w:t>
      </w:r>
      <w:r>
        <w:t>.</w:t>
      </w:r>
    </w:p>
    <w:p w14:paraId="04F57BB7" w14:textId="77777777" w:rsidR="001D6690" w:rsidRPr="00AF23C8" w:rsidRDefault="001D6690" w:rsidP="00FD3AC0">
      <w:pPr>
        <w:pStyle w:val="Header1"/>
      </w:pPr>
      <w:bookmarkStart w:id="144" w:name="_Toc41954597"/>
      <w:bookmarkStart w:id="145" w:name="_Toc43211348"/>
      <w:r w:rsidRPr="00AF23C8">
        <w:lastRenderedPageBreak/>
        <w:t>Порядок контроля и приемки Системы</w:t>
      </w:r>
      <w:bookmarkEnd w:id="144"/>
      <w:bookmarkEnd w:id="145"/>
    </w:p>
    <w:p w14:paraId="5897D313" w14:textId="77777777" w:rsidR="001D6690" w:rsidRPr="00AF23C8" w:rsidRDefault="001D6690" w:rsidP="00FD3AC0">
      <w:pPr>
        <w:pStyle w:val="Header2"/>
      </w:pPr>
      <w:bookmarkStart w:id="146" w:name="_Toc41954598"/>
      <w:bookmarkStart w:id="147" w:name="_Toc43211349"/>
      <w:r w:rsidRPr="00AF23C8">
        <w:t>Объем и методы испытания Системы</w:t>
      </w:r>
      <w:bookmarkEnd w:id="146"/>
      <w:bookmarkEnd w:id="147"/>
    </w:p>
    <w:p w14:paraId="53897790" w14:textId="77777777" w:rsidR="001D6690" w:rsidRPr="00AF23C8" w:rsidRDefault="001D6690" w:rsidP="00FD3AC0">
      <w:pPr>
        <w:pStyle w:val="Body"/>
      </w:pPr>
      <w:r w:rsidRPr="00AF23C8">
        <w:t>Испытания должны быть организованы и проведены в соответствии с ГОСТ 34.603 «Информационная технология. Виды испытаний автоматизированных Систем».</w:t>
      </w:r>
    </w:p>
    <w:p w14:paraId="5BBCAC39" w14:textId="77777777" w:rsidR="001D6690" w:rsidRPr="00AF23C8" w:rsidRDefault="001D6690" w:rsidP="00FD3AC0">
      <w:pPr>
        <w:pStyle w:val="Body"/>
      </w:pPr>
      <w:r w:rsidRPr="00AF23C8">
        <w:t>Должны быть проведены следующие виды испытаний:</w:t>
      </w:r>
    </w:p>
    <w:p w14:paraId="7027E989" w14:textId="1C58756A" w:rsidR="001D6690" w:rsidRPr="00AF23C8" w:rsidRDefault="00C651C0" w:rsidP="00FD3AC0">
      <w:pPr>
        <w:pStyle w:val="ListMark1"/>
      </w:pPr>
      <w:r>
        <w:t>Т</w:t>
      </w:r>
      <w:r w:rsidR="001D6690" w:rsidRPr="00AF23C8">
        <w:t>естовые испытания;</w:t>
      </w:r>
    </w:p>
    <w:p w14:paraId="46371D03" w14:textId="12729A94" w:rsidR="001D6690" w:rsidRPr="00AF23C8" w:rsidRDefault="00C651C0" w:rsidP="00FD3AC0">
      <w:pPr>
        <w:pStyle w:val="ListMark1"/>
      </w:pPr>
      <w:r>
        <w:t>И</w:t>
      </w:r>
      <w:r w:rsidR="001D6690" w:rsidRPr="00AF23C8">
        <w:t>нтеграционные испытания</w:t>
      </w:r>
      <w:r w:rsidR="001D6690" w:rsidRPr="00AF23C8">
        <w:rPr>
          <w:lang w:val="en-US"/>
        </w:rPr>
        <w:t>;</w:t>
      </w:r>
    </w:p>
    <w:p w14:paraId="4B60D9D3" w14:textId="2DE9C553" w:rsidR="001D6690" w:rsidRDefault="00C651C0" w:rsidP="00FD3AC0">
      <w:pPr>
        <w:pStyle w:val="ListMark1"/>
      </w:pPr>
      <w:r>
        <w:t>О</w:t>
      </w:r>
      <w:r w:rsidR="001D6690" w:rsidRPr="00AF23C8">
        <w:t>пытная эксплуатация</w:t>
      </w:r>
      <w:r w:rsidR="001D6690">
        <w:t>;</w:t>
      </w:r>
    </w:p>
    <w:p w14:paraId="5D915668" w14:textId="4FBCB065" w:rsidR="001D6690" w:rsidRPr="00AF23C8" w:rsidRDefault="00C651C0" w:rsidP="00FD3AC0">
      <w:pPr>
        <w:pStyle w:val="ListMark1"/>
      </w:pPr>
      <w:r>
        <w:t>П</w:t>
      </w:r>
      <w:r w:rsidR="001D6690">
        <w:t>риемочные испытания.</w:t>
      </w:r>
    </w:p>
    <w:p w14:paraId="2BACBD0F" w14:textId="77777777" w:rsidR="001D6690" w:rsidRDefault="001D6690" w:rsidP="00FD3AC0">
      <w:pPr>
        <w:pStyle w:val="Body"/>
      </w:pPr>
      <w:r>
        <w:t>Система считается принятой</w:t>
      </w:r>
      <w:r w:rsidRPr="006803DC">
        <w:t xml:space="preserve">, если процедуры тестирования </w:t>
      </w:r>
      <w:r>
        <w:t xml:space="preserve">проведены </w:t>
      </w:r>
      <w:r w:rsidRPr="006803DC">
        <w:t>без критических ошибок</w:t>
      </w:r>
      <w:r>
        <w:t>.</w:t>
      </w:r>
    </w:p>
    <w:p w14:paraId="017FDAC4" w14:textId="0430FC33" w:rsidR="001D6690" w:rsidRDefault="001D6690" w:rsidP="00FD3AC0">
      <w:pPr>
        <w:pStyle w:val="Header1"/>
      </w:pPr>
      <w:bookmarkStart w:id="148" w:name="_Toc41954601"/>
      <w:bookmarkStart w:id="149" w:name="_Toc43211350"/>
      <w:r>
        <w:lastRenderedPageBreak/>
        <w:t>Требования к составу и содержанию работ по подготовке</w:t>
      </w:r>
      <w:r w:rsidR="00FD3AC0">
        <w:t xml:space="preserve"> объекта автоматизации к вводу С</w:t>
      </w:r>
      <w:r>
        <w:t>истемы в действие</w:t>
      </w:r>
      <w:bookmarkEnd w:id="148"/>
      <w:bookmarkEnd w:id="149"/>
    </w:p>
    <w:p w14:paraId="20F84E46" w14:textId="77777777" w:rsidR="001D6690" w:rsidRPr="00AF23C8" w:rsidRDefault="001D6690" w:rsidP="00FD3AC0">
      <w:pPr>
        <w:pStyle w:val="Body"/>
      </w:pPr>
      <w:r>
        <w:t>Разработчик</w:t>
      </w:r>
      <w:r w:rsidRPr="00AF23C8">
        <w:t xml:space="preserve"> обеспечивает: </w:t>
      </w:r>
    </w:p>
    <w:p w14:paraId="70DF8854" w14:textId="77777777" w:rsidR="001D6690" w:rsidRPr="00AF23C8" w:rsidRDefault="001D6690" w:rsidP="00FD3AC0">
      <w:pPr>
        <w:pStyle w:val="ListMark1"/>
      </w:pPr>
      <w:r w:rsidRPr="00AF23C8">
        <w:t>Полный комплекс работ по внедрению Системы.</w:t>
      </w:r>
    </w:p>
    <w:p w14:paraId="4A7DECFF" w14:textId="77777777" w:rsidR="001D6690" w:rsidRPr="00AF23C8" w:rsidRDefault="001D6690" w:rsidP="00FD3AC0">
      <w:pPr>
        <w:pStyle w:val="ListMark1"/>
      </w:pPr>
      <w:r w:rsidRPr="00AF23C8">
        <w:t>Подготовку проектной документации и согласование ее с Заказчиком.</w:t>
      </w:r>
    </w:p>
    <w:p w14:paraId="5BF9D936" w14:textId="77777777" w:rsidR="001D6690" w:rsidRPr="00AF23C8" w:rsidRDefault="001D6690" w:rsidP="00FD3AC0">
      <w:pPr>
        <w:pStyle w:val="ListMark1"/>
      </w:pPr>
      <w:r w:rsidRPr="00AF23C8">
        <w:t>Организацию и проведение всех видов тестирования Системы.</w:t>
      </w:r>
    </w:p>
    <w:p w14:paraId="1B0EE002" w14:textId="77777777" w:rsidR="001D6690" w:rsidRPr="00AF23C8" w:rsidRDefault="001D6690" w:rsidP="00FD3AC0">
      <w:pPr>
        <w:pStyle w:val="ListMark1"/>
      </w:pPr>
      <w:r w:rsidRPr="00AF23C8">
        <w:t>Обучение предполагаемых пользователей Системы.</w:t>
      </w:r>
    </w:p>
    <w:p w14:paraId="3B08CC74" w14:textId="77777777" w:rsidR="001D6690" w:rsidRPr="00AF23C8" w:rsidRDefault="001D6690" w:rsidP="00FD3AC0">
      <w:pPr>
        <w:pStyle w:val="ListMark1"/>
      </w:pPr>
      <w:r w:rsidRPr="00AF23C8">
        <w:t>Подготовку Системы к опытно-промышленной эксплуатации и обеспечение поддержки Системы в промышленной эксплуатации.</w:t>
      </w:r>
    </w:p>
    <w:p w14:paraId="7E9C480B" w14:textId="77777777" w:rsidR="001D6690" w:rsidRPr="00AF23C8" w:rsidRDefault="001D6690" w:rsidP="00FD3AC0">
      <w:pPr>
        <w:pStyle w:val="ListMark1"/>
      </w:pPr>
      <w:r w:rsidRPr="00AF23C8">
        <w:t>Работа по устранению выявленных Заказчиком недостатков.</w:t>
      </w:r>
    </w:p>
    <w:p w14:paraId="4C84BA6B" w14:textId="77777777" w:rsidR="001D6690" w:rsidRPr="004B3EAD" w:rsidRDefault="001D6690" w:rsidP="001D6690"/>
    <w:p w14:paraId="1AF06E6B" w14:textId="77777777" w:rsidR="001D6690" w:rsidRPr="00AF23C8" w:rsidRDefault="001D6690" w:rsidP="00FD3AC0">
      <w:pPr>
        <w:pStyle w:val="Header1"/>
      </w:pPr>
      <w:bookmarkStart w:id="150" w:name="_Toc41954602"/>
      <w:bookmarkStart w:id="151" w:name="_Toc43211351"/>
      <w:r w:rsidRPr="00AF23C8">
        <w:lastRenderedPageBreak/>
        <w:t>Требования к обеспечению поддержки Системы</w:t>
      </w:r>
      <w:bookmarkEnd w:id="150"/>
      <w:bookmarkEnd w:id="151"/>
    </w:p>
    <w:p w14:paraId="14C8C6A8" w14:textId="77777777" w:rsidR="001D6690" w:rsidRDefault="001D6690" w:rsidP="00FD3AC0">
      <w:pPr>
        <w:pStyle w:val="Body"/>
      </w:pPr>
      <w:r>
        <w:t>Разработчик</w:t>
      </w:r>
      <w:r w:rsidRPr="00AF23C8">
        <w:t xml:space="preserve"> должен обеспечить решение вопросов управления взаимодействием со службами Заказчика в процессах поддержки программного продукта с определением порядка управления качеством, коммуникациями и рисками.</w:t>
      </w:r>
    </w:p>
    <w:p w14:paraId="1B1DD0C7" w14:textId="77777777" w:rsidR="001D6690" w:rsidRPr="00AF23C8" w:rsidRDefault="001D6690" w:rsidP="00FD3AC0">
      <w:pPr>
        <w:pStyle w:val="Header1"/>
      </w:pPr>
      <w:bookmarkStart w:id="152" w:name="_Toc41954603"/>
      <w:bookmarkStart w:id="153" w:name="_Toc43211352"/>
      <w:r w:rsidRPr="00AF23C8">
        <w:lastRenderedPageBreak/>
        <w:t>Требования к документированию</w:t>
      </w:r>
      <w:bookmarkEnd w:id="152"/>
      <w:bookmarkEnd w:id="153"/>
    </w:p>
    <w:p w14:paraId="15CEC5B4" w14:textId="77777777" w:rsidR="00FD3AC0" w:rsidRPr="00AF23C8" w:rsidRDefault="00FD3AC0" w:rsidP="00FD3AC0">
      <w:pPr>
        <w:pStyle w:val="Body"/>
      </w:pPr>
      <w:r w:rsidRPr="00AF23C8">
        <w:t>Техническая и эксплуатационная документация на Систему должна удовлетворять требованиям комплекса стандартов и руководящих документов на автоматизированные Системы:</w:t>
      </w:r>
    </w:p>
    <w:p w14:paraId="38835458" w14:textId="77777777" w:rsidR="00FD3AC0" w:rsidRPr="00AF23C8" w:rsidRDefault="00FD3AC0" w:rsidP="00FD3AC0">
      <w:pPr>
        <w:pStyle w:val="ListMark1"/>
      </w:pPr>
      <w:r w:rsidRPr="00AF23C8">
        <w:t>ГОСТ 34.003-90 — в части терминологии;</w:t>
      </w:r>
    </w:p>
    <w:p w14:paraId="21479886" w14:textId="77777777" w:rsidR="00FD3AC0" w:rsidRPr="00AF23C8" w:rsidRDefault="00FD3AC0" w:rsidP="00FD3AC0">
      <w:pPr>
        <w:pStyle w:val="ListMark1"/>
      </w:pPr>
      <w:r w:rsidRPr="00AF23C8">
        <w:t>ГОСТ 34.201-89, ГОСТ 19.101-77-82, 19.103-77 — в части наименования и обозначения документов;</w:t>
      </w:r>
    </w:p>
    <w:p w14:paraId="52B31D60" w14:textId="10C1D02A" w:rsidR="00FD3AC0" w:rsidRPr="00AF23C8" w:rsidRDefault="00FD3AC0" w:rsidP="00FD3AC0">
      <w:pPr>
        <w:pStyle w:val="ListMark1"/>
      </w:pPr>
      <w:r w:rsidRPr="00AF23C8">
        <w:t>РД 50-34.698-90 — в части структуры и содержания документ</w:t>
      </w:r>
      <w:r w:rsidR="00446656">
        <w:t>ов.</w:t>
      </w:r>
    </w:p>
    <w:p w14:paraId="2B137BAF" w14:textId="25D34864" w:rsidR="001D6690" w:rsidRPr="008D45BB" w:rsidRDefault="00FD3AC0" w:rsidP="001D6690">
      <w:pPr>
        <w:rPr>
          <w:rFonts w:cstheme="minorHAnsi"/>
        </w:rPr>
      </w:pPr>
      <w:r>
        <w:rPr>
          <w:rFonts w:cstheme="minorHAnsi"/>
        </w:rPr>
        <w:t>Документирование С</w:t>
      </w:r>
      <w:r w:rsidR="001D6690" w:rsidRPr="004D1779">
        <w:rPr>
          <w:rFonts w:cstheme="minorHAnsi"/>
        </w:rPr>
        <w:t>истемы должно вестись на русском языке. По требованию Заказчика для отдельных документов возможен перевод на английский язык</w:t>
      </w:r>
      <w:r w:rsidR="001D6690">
        <w:rPr>
          <w:rFonts w:cstheme="minorHAnsi"/>
        </w:rPr>
        <w:t>.</w:t>
      </w:r>
    </w:p>
    <w:p w14:paraId="257CB3E1" w14:textId="77777777" w:rsidR="001D6690" w:rsidRDefault="001D6690" w:rsidP="00446656">
      <w:pPr>
        <w:pStyle w:val="Header1"/>
      </w:pPr>
      <w:bookmarkStart w:id="154" w:name="_Toc41954604"/>
      <w:bookmarkStart w:id="155" w:name="_Toc43211353"/>
      <w:r>
        <w:lastRenderedPageBreak/>
        <w:t>Источники разработки</w:t>
      </w:r>
      <w:bookmarkEnd w:id="154"/>
      <w:bookmarkEnd w:id="155"/>
    </w:p>
    <w:p w14:paraId="3C0D8745" w14:textId="77777777" w:rsidR="001D6690" w:rsidRDefault="001D6690" w:rsidP="00446656">
      <w:pPr>
        <w:pStyle w:val="Body"/>
      </w:pPr>
      <w:r>
        <w:t>Настоящее техническое з</w:t>
      </w:r>
      <w:r w:rsidRPr="004B3EAD">
        <w:t>адание разработано на основе следующих документов и информационных материалов:</w:t>
      </w:r>
    </w:p>
    <w:p w14:paraId="6E0B354F" w14:textId="77777777" w:rsidR="001D6690" w:rsidRDefault="001D6690" w:rsidP="00446656">
      <w:pPr>
        <w:pStyle w:val="ListMark1"/>
      </w:pPr>
      <w:r w:rsidRPr="004B3EAD">
        <w:t>ГОСТ 34.201-89</w:t>
      </w:r>
      <w:r>
        <w:t xml:space="preserve"> В</w:t>
      </w:r>
      <w:r w:rsidRPr="004B3EAD">
        <w:t>иды, комплектность и обозначение документов при создании автоматизированных систем.</w:t>
      </w:r>
    </w:p>
    <w:p w14:paraId="3F091056" w14:textId="77777777" w:rsidR="001D6690" w:rsidRDefault="001D6690" w:rsidP="00446656">
      <w:pPr>
        <w:pStyle w:val="ListMark1"/>
      </w:pPr>
      <w:r w:rsidRPr="004B3EAD">
        <w:t>ГОСТ 34.601-90 Информационная технология (ИТ). Комплекс стандартов на автоматизированные системы. Автоматизированные системы. Стадии создания</w:t>
      </w:r>
      <w:r>
        <w:t>.</w:t>
      </w:r>
    </w:p>
    <w:p w14:paraId="7B4D815E" w14:textId="1C770E7C" w:rsidR="001D6690" w:rsidRPr="00AF23C8" w:rsidRDefault="001D6690" w:rsidP="00FC0517">
      <w:pPr>
        <w:pStyle w:val="ListMark1"/>
      </w:pPr>
      <w:r w:rsidRPr="004B3EAD">
        <w:t>ГОСТ 34.602-89 Информационная технология (ИТ). Комплекс стандартов на автоматизированные системы. Техническое задание на создание автоматизированной системы</w:t>
      </w:r>
      <w:r>
        <w:t>.</w:t>
      </w:r>
      <w:bookmarkEnd w:id="77"/>
      <w:bookmarkEnd w:id="78"/>
    </w:p>
    <w:sectPr w:rsidR="001D6690" w:rsidRPr="00AF23C8" w:rsidSect="00BA3E59">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9003E" w14:textId="77777777" w:rsidR="003838E7" w:rsidRDefault="003838E7" w:rsidP="00A124C7">
      <w:r>
        <w:separator/>
      </w:r>
    </w:p>
    <w:p w14:paraId="189B4AE1" w14:textId="77777777" w:rsidR="003838E7" w:rsidRDefault="003838E7" w:rsidP="00A124C7"/>
    <w:p w14:paraId="18945310" w14:textId="77777777" w:rsidR="003838E7" w:rsidRDefault="003838E7" w:rsidP="00A124C7"/>
    <w:p w14:paraId="0D433E91" w14:textId="77777777" w:rsidR="003838E7" w:rsidRDefault="003838E7" w:rsidP="00A124C7"/>
  </w:endnote>
  <w:endnote w:type="continuationSeparator" w:id="0">
    <w:p w14:paraId="66FB257D" w14:textId="77777777" w:rsidR="003838E7" w:rsidRDefault="003838E7" w:rsidP="00A124C7">
      <w:r>
        <w:continuationSeparator/>
      </w:r>
    </w:p>
    <w:p w14:paraId="4BDA1862" w14:textId="77777777" w:rsidR="003838E7" w:rsidRDefault="003838E7" w:rsidP="00A124C7"/>
    <w:p w14:paraId="08E637A1" w14:textId="77777777" w:rsidR="003838E7" w:rsidRDefault="003838E7" w:rsidP="00A124C7"/>
    <w:p w14:paraId="02F0CEAB" w14:textId="77777777" w:rsidR="003838E7" w:rsidRDefault="003838E7" w:rsidP="00A12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33CA" w14:textId="77777777" w:rsidR="00E208F8" w:rsidRDefault="00E208F8">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169486"/>
      <w:docPartObj>
        <w:docPartGallery w:val="Page Numbers (Bottom of Page)"/>
        <w:docPartUnique/>
      </w:docPartObj>
    </w:sdtPr>
    <w:sdtEndPr/>
    <w:sdtContent>
      <w:p w14:paraId="41C0B7C6" w14:textId="26CDA795" w:rsidR="00E208F8" w:rsidRDefault="00E208F8" w:rsidP="00A124C7">
        <w:r>
          <w:fldChar w:fldCharType="begin"/>
        </w:r>
        <w:r>
          <w:instrText>PAGE   \* MERGEFORMAT</w:instrText>
        </w:r>
        <w:r>
          <w:fldChar w:fldCharType="separate"/>
        </w:r>
        <w:r w:rsidR="00D80BC6">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BF79E" w14:textId="77777777" w:rsidR="00E208F8" w:rsidRDefault="00E208F8" w:rsidP="00A124C7"/>
  <w:p w14:paraId="34271D99" w14:textId="77777777" w:rsidR="00E208F8" w:rsidRDefault="00E208F8" w:rsidP="00A124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80D84" w14:textId="77777777" w:rsidR="003838E7" w:rsidRDefault="003838E7" w:rsidP="00A124C7">
      <w:r>
        <w:separator/>
      </w:r>
    </w:p>
    <w:p w14:paraId="4CEB59AB" w14:textId="77777777" w:rsidR="003838E7" w:rsidRDefault="003838E7" w:rsidP="00A124C7"/>
    <w:p w14:paraId="7BDBD15B" w14:textId="77777777" w:rsidR="003838E7" w:rsidRDefault="003838E7" w:rsidP="00A124C7"/>
    <w:p w14:paraId="3AFB80E7" w14:textId="77777777" w:rsidR="003838E7" w:rsidRDefault="003838E7" w:rsidP="00A124C7"/>
  </w:footnote>
  <w:footnote w:type="continuationSeparator" w:id="0">
    <w:p w14:paraId="017A3CA4" w14:textId="77777777" w:rsidR="003838E7" w:rsidRDefault="003838E7" w:rsidP="00A124C7">
      <w:r>
        <w:continuationSeparator/>
      </w:r>
    </w:p>
    <w:p w14:paraId="4974FF1F" w14:textId="77777777" w:rsidR="003838E7" w:rsidRDefault="003838E7" w:rsidP="00A124C7"/>
    <w:p w14:paraId="286C3429" w14:textId="77777777" w:rsidR="003838E7" w:rsidRDefault="003838E7" w:rsidP="00A124C7"/>
    <w:p w14:paraId="5A19DD6A" w14:textId="77777777" w:rsidR="003838E7" w:rsidRDefault="003838E7" w:rsidP="00A124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24886" w14:textId="77777777" w:rsidR="00E208F8" w:rsidRDefault="00E208F8">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38E48" w14:textId="77777777" w:rsidR="00E208F8" w:rsidRDefault="00E208F8" w:rsidP="00955243">
    <w:pPr>
      <w:pStyle w:val="af3"/>
      <w:tabs>
        <w:tab w:val="clear" w:pos="4677"/>
        <w:tab w:val="clear" w:pos="9355"/>
        <w:tab w:val="right" w:pos="9351"/>
      </w:tabs>
      <w:spacing w:before="0" w:line="312" w:lineRule="auto"/>
      <w:jc w:val="right"/>
    </w:pPr>
    <w:r w:rsidRPr="00606A42">
      <w:rPr>
        <w:rFonts w:ascii="Georgia" w:hAnsi="Georgia" w:cs="Tahoma"/>
        <w:noProof/>
        <w:color w:val="666699"/>
        <w:spacing w:val="20"/>
        <w:sz w:val="32"/>
        <w:szCs w:val="22"/>
      </w:rPr>
      <w:drawing>
        <wp:anchor distT="0" distB="0" distL="114300" distR="114300" simplePos="0" relativeHeight="251658240" behindDoc="0" locked="0" layoutInCell="1" allowOverlap="1" wp14:anchorId="2E32FBA4" wp14:editId="74EC8A0F">
          <wp:simplePos x="0" y="0"/>
          <wp:positionH relativeFrom="margin">
            <wp:align>left</wp:align>
          </wp:positionH>
          <wp:positionV relativeFrom="paragraph">
            <wp:posOffset>-38735</wp:posOffset>
          </wp:positionV>
          <wp:extent cx="1238250" cy="304800"/>
          <wp:effectExtent l="0" t="0" r="0" b="0"/>
          <wp:wrapSquare wrapText="bothSides"/>
          <wp:docPr id="63" name="Рисунок 63" descr="загруженно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загруженное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304800"/>
                  </a:xfrm>
                  <a:prstGeom prst="rect">
                    <a:avLst/>
                  </a:prstGeom>
                  <a:noFill/>
                  <a:ln>
                    <a:noFill/>
                  </a:ln>
                </pic:spPr>
              </pic:pic>
            </a:graphicData>
          </a:graphic>
        </wp:anchor>
      </w:drawing>
    </w:r>
    <w:r>
      <w:t xml:space="preserve">ТЕХНИЧЕСКОЕ ЗАДАНИЕ: </w:t>
    </w:r>
  </w:p>
  <w:p w14:paraId="5F464E13" w14:textId="05056693" w:rsidR="00E208F8" w:rsidRDefault="00E208F8" w:rsidP="00955243">
    <w:pPr>
      <w:pStyle w:val="af3"/>
      <w:tabs>
        <w:tab w:val="clear" w:pos="4677"/>
        <w:tab w:val="clear" w:pos="9355"/>
        <w:tab w:val="right" w:pos="9351"/>
      </w:tabs>
      <w:spacing w:before="0" w:line="312" w:lineRule="auto"/>
      <w:jc w:val="right"/>
    </w:pPr>
    <w:r>
      <w:rPr>
        <w:noProof/>
      </w:rPr>
      <w:fldChar w:fldCharType="begin"/>
    </w:r>
    <w:r>
      <w:rPr>
        <w:noProof/>
      </w:rPr>
      <w:instrText xml:space="preserve"> STYLEREF  Header_1  \* MERGEFORMAT </w:instrText>
    </w:r>
    <w:r>
      <w:rPr>
        <w:noProof/>
      </w:rPr>
      <w:fldChar w:fldCharType="separate"/>
    </w:r>
    <w:r w:rsidR="00D80BC6">
      <w:rPr>
        <w:noProof/>
      </w:rPr>
      <w:t>Термины и сокращения</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20B8B" w14:textId="77777777" w:rsidR="00E208F8" w:rsidRDefault="00E208F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B7AAE"/>
    <w:multiLevelType w:val="multilevel"/>
    <w:tmpl w:val="CF487C14"/>
    <w:lvl w:ilvl="0">
      <w:start w:val="1"/>
      <w:numFmt w:val="decimal"/>
      <w:suff w:val="space"/>
      <w:lvlText w:val="%1"/>
      <w:lvlJc w:val="left"/>
      <w:pPr>
        <w:ind w:left="851" w:firstLine="0"/>
      </w:pPr>
      <w:rPr>
        <w:rFonts w:hint="default"/>
      </w:rPr>
    </w:lvl>
    <w:lvl w:ilvl="1">
      <w:start w:val="1"/>
      <w:numFmt w:val="decimal"/>
      <w:suff w:val="space"/>
      <w:lvlText w:val="%1.%2"/>
      <w:lvlJc w:val="left"/>
      <w:pPr>
        <w:ind w:left="1277" w:firstLine="0"/>
      </w:pPr>
      <w:rPr>
        <w:rFonts w:hint="default"/>
      </w:rPr>
    </w:lvl>
    <w:lvl w:ilvl="2">
      <w:start w:val="1"/>
      <w:numFmt w:val="decimal"/>
      <w:suff w:val="space"/>
      <w:lvlText w:val="%1.%2.%3"/>
      <w:lvlJc w:val="left"/>
      <w:pPr>
        <w:ind w:left="1559" w:firstLine="0"/>
      </w:pPr>
      <w:rPr>
        <w:rFonts w:hint="default"/>
      </w:rPr>
    </w:lvl>
    <w:lvl w:ilvl="3">
      <w:start w:val="1"/>
      <w:numFmt w:val="decimal"/>
      <w:pStyle w:val="4"/>
      <w:suff w:val="space"/>
      <w:lvlText w:val="%1.%2.%3.%4"/>
      <w:lvlJc w:val="left"/>
      <w:pPr>
        <w:ind w:left="993" w:firstLine="0"/>
      </w:pPr>
      <w:rPr>
        <w:rFonts w:hint="default"/>
      </w:rPr>
    </w:lvl>
    <w:lvl w:ilvl="4">
      <w:start w:val="1"/>
      <w:numFmt w:val="decimal"/>
      <w:pStyle w:val="5"/>
      <w:suff w:val="space"/>
      <w:lvlText w:val="%1.%2.%3.%4.%5"/>
      <w:lvlJc w:val="left"/>
      <w:pPr>
        <w:ind w:left="851" w:firstLine="0"/>
      </w:pPr>
      <w:rPr>
        <w:rFonts w:hint="default"/>
      </w:rPr>
    </w:lvl>
    <w:lvl w:ilvl="5">
      <w:start w:val="1"/>
      <w:numFmt w:val="decimal"/>
      <w:pStyle w:val="6"/>
      <w:suff w:val="space"/>
      <w:lvlText w:val="%1.%2.%3.%4.%5.%6"/>
      <w:lvlJc w:val="left"/>
      <w:pPr>
        <w:ind w:left="851" w:firstLine="0"/>
      </w:pPr>
      <w:rPr>
        <w:rFonts w:hint="default"/>
      </w:rPr>
    </w:lvl>
    <w:lvl w:ilvl="6">
      <w:start w:val="1"/>
      <w:numFmt w:val="decimal"/>
      <w:pStyle w:val="7"/>
      <w:suff w:val="space"/>
      <w:lvlText w:val="%1.%2.%3.%4.%5.%6.%7"/>
      <w:lvlJc w:val="left"/>
      <w:pPr>
        <w:ind w:left="851" w:firstLine="0"/>
      </w:pPr>
      <w:rPr>
        <w:rFonts w:hint="default"/>
      </w:rPr>
    </w:lvl>
    <w:lvl w:ilvl="7">
      <w:start w:val="1"/>
      <w:numFmt w:val="decimal"/>
      <w:pStyle w:val="8"/>
      <w:suff w:val="space"/>
      <w:lvlText w:val="%1.%2.%3.%4.%5.%6.%7.%8"/>
      <w:lvlJc w:val="left"/>
      <w:pPr>
        <w:ind w:left="851" w:firstLine="0"/>
      </w:pPr>
      <w:rPr>
        <w:rFonts w:hint="default"/>
      </w:rPr>
    </w:lvl>
    <w:lvl w:ilvl="8">
      <w:start w:val="1"/>
      <w:numFmt w:val="decimal"/>
      <w:pStyle w:val="9"/>
      <w:suff w:val="space"/>
      <w:lvlText w:val="%1.%2.%3.%4.%5.%6.%7.%8.%9"/>
      <w:lvlJc w:val="left"/>
      <w:pPr>
        <w:ind w:left="851" w:firstLine="0"/>
      </w:pPr>
      <w:rPr>
        <w:rFonts w:hint="default"/>
      </w:rPr>
    </w:lvl>
  </w:abstractNum>
  <w:abstractNum w:abstractNumId="1" w15:restartNumberingAfterBreak="0">
    <w:nsid w:val="2DD3458E"/>
    <w:multiLevelType w:val="multilevel"/>
    <w:tmpl w:val="271A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C0F74"/>
    <w:multiLevelType w:val="hybridMultilevel"/>
    <w:tmpl w:val="CBB44CC8"/>
    <w:lvl w:ilvl="0" w:tplc="18EEB0DE">
      <w:start w:val="1"/>
      <w:numFmt w:val="bullet"/>
      <w:pStyle w:val="ListMark1"/>
      <w:lvlText w:val=""/>
      <w:lvlJc w:val="left"/>
      <w:pPr>
        <w:ind w:left="720" w:hanging="360"/>
      </w:pPr>
      <w:rPr>
        <w:rFonts w:ascii="Symbol" w:hAnsi="Symbol" w:hint="default"/>
      </w:rPr>
    </w:lvl>
    <w:lvl w:ilvl="1" w:tplc="04190001">
      <w:start w:val="1"/>
      <w:numFmt w:val="bullet"/>
      <w:lvlText w:val=""/>
      <w:lvlJc w:val="left"/>
      <w:pPr>
        <w:ind w:left="1512"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C524D"/>
    <w:multiLevelType w:val="multilevel"/>
    <w:tmpl w:val="13DA1972"/>
    <w:lvl w:ilvl="0">
      <w:start w:val="1"/>
      <w:numFmt w:val="decimal"/>
      <w:pStyle w:val="1"/>
      <w:lvlText w:val="%1"/>
      <w:lvlJc w:val="left"/>
      <w:pPr>
        <w:ind w:left="432" w:hanging="432"/>
      </w:pPr>
      <w:rPr>
        <w:rFonts w:cs="Times New Roman"/>
        <w:i w:val="0"/>
      </w:rPr>
    </w:lvl>
    <w:lvl w:ilvl="1">
      <w:start w:val="1"/>
      <w:numFmt w:val="decimal"/>
      <w:pStyle w:val="2"/>
      <w:lvlText w:val="%1.%2"/>
      <w:lvlJc w:val="left"/>
      <w:pPr>
        <w:ind w:left="576" w:hanging="576"/>
      </w:pPr>
      <w:rPr>
        <w:rFonts w:cs="Times New Roman"/>
        <w:i w:val="0"/>
        <w:sz w:val="24"/>
        <w:szCs w:val="24"/>
      </w:rPr>
    </w:lvl>
    <w:lvl w:ilvl="2">
      <w:start w:val="1"/>
      <w:numFmt w:val="decimal"/>
      <w:pStyle w:val="3"/>
      <w:lvlText w:val="%1.%2.%3"/>
      <w:lvlJc w:val="left"/>
      <w:pPr>
        <w:ind w:left="720" w:hanging="720"/>
      </w:pPr>
      <w:rPr>
        <w:rFonts w:cs="Times New Roman"/>
        <w:b/>
      </w:rPr>
    </w:lvl>
    <w:lvl w:ilvl="3">
      <w:start w:val="1"/>
      <w:numFmt w:val="decimal"/>
      <w:pStyle w:val="Header4"/>
      <w:lvlText w:val="%1.%2.%3.%4"/>
      <w:lvlJc w:val="left"/>
      <w:pPr>
        <w:ind w:left="864" w:hanging="864"/>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 w15:restartNumberingAfterBreak="0">
    <w:nsid w:val="453B2666"/>
    <w:multiLevelType w:val="multilevel"/>
    <w:tmpl w:val="18EC9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5DF3848"/>
    <w:multiLevelType w:val="multilevel"/>
    <w:tmpl w:val="A030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918AE"/>
    <w:multiLevelType w:val="hybridMultilevel"/>
    <w:tmpl w:val="D2861CE4"/>
    <w:lvl w:ilvl="0" w:tplc="97D2EF38">
      <w:start w:val="1"/>
      <w:numFmt w:val="decimal"/>
      <w:pStyle w:val="ListNum3"/>
      <w:lvlText w:val="1.1.%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 w15:restartNumberingAfterBreak="0">
    <w:nsid w:val="529A3224"/>
    <w:multiLevelType w:val="multilevel"/>
    <w:tmpl w:val="A6B2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517FE7"/>
    <w:multiLevelType w:val="hybridMultilevel"/>
    <w:tmpl w:val="2648FE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3611DB"/>
    <w:multiLevelType w:val="multilevel"/>
    <w:tmpl w:val="638E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7D3940"/>
    <w:multiLevelType w:val="hybridMultilevel"/>
    <w:tmpl w:val="96687F6C"/>
    <w:lvl w:ilvl="0" w:tplc="F5EA9BB6">
      <w:start w:val="1"/>
      <w:numFmt w:val="bullet"/>
      <w:lvlText w:val=""/>
      <w:lvlJc w:val="left"/>
      <w:pPr>
        <w:ind w:left="720" w:hanging="360"/>
      </w:pPr>
      <w:rPr>
        <w:rFonts w:ascii="Symbol" w:hAnsi="Symbol" w:hint="default"/>
      </w:rPr>
    </w:lvl>
    <w:lvl w:ilvl="1" w:tplc="F4BC7D92">
      <w:start w:val="1"/>
      <w:numFmt w:val="bullet"/>
      <w:pStyle w:val="ListMark2"/>
      <w:lvlText w:val=""/>
      <w:lvlJc w:val="left"/>
      <w:pPr>
        <w:ind w:left="1512"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402919"/>
    <w:multiLevelType w:val="multilevel"/>
    <w:tmpl w:val="ED600C9A"/>
    <w:lvl w:ilvl="0">
      <w:start w:val="1"/>
      <w:numFmt w:val="decimal"/>
      <w:pStyle w:val="a"/>
      <w:lvlText w:val="%1."/>
      <w:lvlJc w:val="left"/>
      <w:pPr>
        <w:ind w:left="92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0D44300"/>
    <w:multiLevelType w:val="multilevel"/>
    <w:tmpl w:val="197E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AA324E"/>
    <w:multiLevelType w:val="hybridMultilevel"/>
    <w:tmpl w:val="EF1CC9EE"/>
    <w:lvl w:ilvl="0" w:tplc="22F6AB68">
      <w:start w:val="1"/>
      <w:numFmt w:val="bullet"/>
      <w:pStyle w:val="10"/>
      <w:lvlText w:val=""/>
      <w:lvlJc w:val="left"/>
      <w:pPr>
        <w:ind w:left="720" w:hanging="360"/>
      </w:pPr>
      <w:rPr>
        <w:rFonts w:ascii="Symbol" w:hAnsi="Symbol" w:hint="default"/>
      </w:rPr>
    </w:lvl>
    <w:lvl w:ilvl="1" w:tplc="98463176">
      <w:start w:val="1"/>
      <w:numFmt w:val="bullet"/>
      <w:pStyle w:val="20"/>
      <w:lvlText w:val="o"/>
      <w:lvlJc w:val="left"/>
      <w:pPr>
        <w:ind w:left="1440" w:hanging="360"/>
      </w:pPr>
      <w:rPr>
        <w:rFonts w:ascii="Courier New" w:hAnsi="Courier New" w:cs="Courier New" w:hint="default"/>
      </w:rPr>
    </w:lvl>
    <w:lvl w:ilvl="2" w:tplc="991075F6">
      <w:start w:val="1"/>
      <w:numFmt w:val="bullet"/>
      <w:pStyle w:val="30"/>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8437BDC"/>
    <w:multiLevelType w:val="multilevel"/>
    <w:tmpl w:val="F9A03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4F22D3"/>
    <w:multiLevelType w:val="hybridMultilevel"/>
    <w:tmpl w:val="4424850C"/>
    <w:lvl w:ilvl="0" w:tplc="C7D4B02A">
      <w:start w:val="1"/>
      <w:numFmt w:val="decimal"/>
      <w:pStyle w:val="ListNum1"/>
      <w:lvlText w:val="%1)"/>
      <w:lvlJc w:val="left"/>
      <w:pPr>
        <w:ind w:left="1211" w:hanging="360"/>
      </w:pPr>
      <w:rPr>
        <w:rFonts w:hint="default"/>
      </w:rPr>
    </w:lvl>
    <w:lvl w:ilvl="1" w:tplc="79A8AE84">
      <w:start w:val="1"/>
      <w:numFmt w:val="decimal"/>
      <w:pStyle w:val="ListNum2"/>
      <w:lvlText w:val="%2)"/>
      <w:lvlJc w:val="left"/>
      <w:pPr>
        <w:ind w:left="1931" w:hanging="360"/>
      </w:pPr>
      <w:rPr>
        <w:rFonts w:hint="default"/>
      </w:rPr>
    </w:lvl>
    <w:lvl w:ilvl="2" w:tplc="6D608446">
      <w:start w:val="1"/>
      <w:numFmt w:val="decimal"/>
      <w:lvlText w:val="%3)"/>
      <w:lvlJc w:val="right"/>
      <w:pPr>
        <w:ind w:left="2651" w:hanging="180"/>
      </w:pPr>
      <w:rPr>
        <w:rFonts w:hint="default"/>
      </w:r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7F801A2C"/>
    <w:multiLevelType w:val="hybridMultilevel"/>
    <w:tmpl w:val="0B1CB38E"/>
    <w:lvl w:ilvl="0" w:tplc="F5EA9BB6">
      <w:start w:val="1"/>
      <w:numFmt w:val="bullet"/>
      <w:lvlText w:val=""/>
      <w:lvlJc w:val="left"/>
      <w:pPr>
        <w:ind w:left="720" w:hanging="360"/>
      </w:pPr>
      <w:rPr>
        <w:rFonts w:ascii="Symbol" w:hAnsi="Symbol" w:hint="default"/>
      </w:rPr>
    </w:lvl>
    <w:lvl w:ilvl="1" w:tplc="F73EA6D0">
      <w:start w:val="1"/>
      <w:numFmt w:val="bullet"/>
      <w:lvlText w:val=""/>
      <w:lvlJc w:val="left"/>
      <w:pPr>
        <w:ind w:left="1512" w:hanging="360"/>
      </w:pPr>
      <w:rPr>
        <w:rFonts w:ascii="Symbol" w:hAnsi="Symbol" w:hint="default"/>
      </w:rPr>
    </w:lvl>
    <w:lvl w:ilvl="2" w:tplc="E21280BE">
      <w:start w:val="1"/>
      <w:numFmt w:val="bullet"/>
      <w:pStyle w:val="ListMark3"/>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5"/>
    <w:lvlOverride w:ilvl="0">
      <w:startOverride w:val="1"/>
    </w:lvlOverride>
  </w:num>
  <w:num w:numId="5">
    <w:abstractNumId w:val="10"/>
  </w:num>
  <w:num w:numId="6">
    <w:abstractNumId w:val="16"/>
  </w:num>
  <w:num w:numId="7">
    <w:abstractNumId w:val="15"/>
    <w:lvlOverride w:ilvl="0">
      <w:startOverride w:val="1"/>
    </w:lvlOverride>
  </w:num>
  <w:num w:numId="8">
    <w:abstractNumId w:val="6"/>
  </w:num>
  <w:num w:numId="9">
    <w:abstractNumId w:val="15"/>
    <w:lvlOverride w:ilvl="0">
      <w:lvl w:ilvl="0" w:tplc="C7D4B02A">
        <w:start w:val="1"/>
        <w:numFmt w:val="decimal"/>
        <w:pStyle w:val="ListNum1"/>
        <w:lvlText w:val="%1)"/>
        <w:lvlJc w:val="left"/>
        <w:pPr>
          <w:ind w:left="360" w:hanging="360"/>
        </w:pPr>
        <w:rPr>
          <w:rFonts w:hint="default"/>
        </w:rPr>
      </w:lvl>
    </w:lvlOverride>
    <w:lvlOverride w:ilvl="1">
      <w:lvl w:ilvl="1" w:tplc="79A8AE84" w:tentative="1">
        <w:start w:val="1"/>
        <w:numFmt w:val="lowerLetter"/>
        <w:pStyle w:val="ListNum2"/>
        <w:lvlText w:val="%2."/>
        <w:lvlJc w:val="left"/>
        <w:pPr>
          <w:ind w:left="1440" w:hanging="360"/>
        </w:pPr>
      </w:lvl>
    </w:lvlOverride>
    <w:lvlOverride w:ilvl="2">
      <w:lvl w:ilvl="2" w:tplc="6D608446"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0">
    <w:abstractNumId w:val="11"/>
  </w:num>
  <w:num w:numId="11">
    <w:abstractNumId w:val="13"/>
  </w:num>
  <w:num w:numId="12">
    <w:abstractNumId w:val="15"/>
    <w:lvlOverride w:ilvl="0">
      <w:startOverride w:val="1"/>
      <w:lvl w:ilvl="0" w:tplc="C7D4B02A">
        <w:start w:val="1"/>
        <w:numFmt w:val="decimal"/>
        <w:pStyle w:val="ListNum1"/>
        <w:lvlText w:val="%1)"/>
        <w:lvlJc w:val="left"/>
        <w:pPr>
          <w:ind w:left="360" w:hanging="360"/>
        </w:pPr>
        <w:rPr>
          <w:rFonts w:hint="default"/>
        </w:rPr>
      </w:lvl>
    </w:lvlOverride>
  </w:num>
  <w:num w:numId="13">
    <w:abstractNumId w:val="4"/>
  </w:num>
  <w:num w:numId="14">
    <w:abstractNumId w:val="14"/>
  </w:num>
  <w:num w:numId="15">
    <w:abstractNumId w:val="7"/>
  </w:num>
  <w:num w:numId="16">
    <w:abstractNumId w:val="1"/>
  </w:num>
  <w:num w:numId="17">
    <w:abstractNumId w:val="12"/>
  </w:num>
  <w:num w:numId="18">
    <w:abstractNumId w:val="5"/>
  </w:num>
  <w:num w:numId="19">
    <w:abstractNumId w:val="9"/>
  </w:num>
  <w:num w:numId="20">
    <w:abstractNumId w:val="1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 w:ilvl="0" w:tplc="C7D4B02A">
        <w:start w:val="1"/>
        <w:numFmt w:val="decimal"/>
        <w:pStyle w:val="ListNum1"/>
        <w:lvlText w:val="%1)"/>
        <w:lvlJc w:val="left"/>
        <w:pPr>
          <w:ind w:left="360" w:hanging="36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ru-RU" w:vendorID="64" w:dllVersion="131078" w:nlCheck="1" w:checkStyle="0"/>
  <w:activeWritingStyle w:appName="MSWord" w:lang="en-US" w:vendorID="64" w:dllVersion="131078" w:nlCheck="1" w:checkStyle="0"/>
  <w:attachedTemplate r:id="rId1"/>
  <w:defaultTabStop w:val="708"/>
  <w:characterSpacingControl w:val="doNotCompress"/>
  <w:hdrShapeDefaults>
    <o:shapedefaults v:ext="edit" spidmax="2049">
      <o:colormru v:ext="edit" colors="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E0"/>
    <w:rsid w:val="000028C6"/>
    <w:rsid w:val="0000400C"/>
    <w:rsid w:val="00011FD4"/>
    <w:rsid w:val="00012CE4"/>
    <w:rsid w:val="00013A98"/>
    <w:rsid w:val="00014969"/>
    <w:rsid w:val="000156C3"/>
    <w:rsid w:val="00015CEF"/>
    <w:rsid w:val="00024D77"/>
    <w:rsid w:val="000251C7"/>
    <w:rsid w:val="000309D9"/>
    <w:rsid w:val="00033ADC"/>
    <w:rsid w:val="00033C42"/>
    <w:rsid w:val="00035BA5"/>
    <w:rsid w:val="0003724E"/>
    <w:rsid w:val="0004300E"/>
    <w:rsid w:val="00043FFA"/>
    <w:rsid w:val="000467FD"/>
    <w:rsid w:val="00054E2F"/>
    <w:rsid w:val="0006023E"/>
    <w:rsid w:val="00060317"/>
    <w:rsid w:val="000619C4"/>
    <w:rsid w:val="000623F5"/>
    <w:rsid w:val="00066541"/>
    <w:rsid w:val="00073497"/>
    <w:rsid w:val="00073A10"/>
    <w:rsid w:val="00090E5A"/>
    <w:rsid w:val="00091296"/>
    <w:rsid w:val="000921D4"/>
    <w:rsid w:val="00094875"/>
    <w:rsid w:val="000A069A"/>
    <w:rsid w:val="000A2F46"/>
    <w:rsid w:val="000A6C75"/>
    <w:rsid w:val="000B1567"/>
    <w:rsid w:val="000B262B"/>
    <w:rsid w:val="000B70E6"/>
    <w:rsid w:val="000C250F"/>
    <w:rsid w:val="000C6E52"/>
    <w:rsid w:val="000D378C"/>
    <w:rsid w:val="000D4BD1"/>
    <w:rsid w:val="000D6B2F"/>
    <w:rsid w:val="000E752D"/>
    <w:rsid w:val="000F1FD6"/>
    <w:rsid w:val="000F36C9"/>
    <w:rsid w:val="00102934"/>
    <w:rsid w:val="00103EA8"/>
    <w:rsid w:val="001155C3"/>
    <w:rsid w:val="00124222"/>
    <w:rsid w:val="0013203A"/>
    <w:rsid w:val="00141F05"/>
    <w:rsid w:val="0015184A"/>
    <w:rsid w:val="0015200F"/>
    <w:rsid w:val="00156F42"/>
    <w:rsid w:val="00157738"/>
    <w:rsid w:val="00163002"/>
    <w:rsid w:val="001660CE"/>
    <w:rsid w:val="00166738"/>
    <w:rsid w:val="00167B03"/>
    <w:rsid w:val="00170E0C"/>
    <w:rsid w:val="001719D9"/>
    <w:rsid w:val="0017600B"/>
    <w:rsid w:val="00176560"/>
    <w:rsid w:val="0018063C"/>
    <w:rsid w:val="001831E1"/>
    <w:rsid w:val="0018502B"/>
    <w:rsid w:val="0018536D"/>
    <w:rsid w:val="001944FD"/>
    <w:rsid w:val="001A0594"/>
    <w:rsid w:val="001A7DC0"/>
    <w:rsid w:val="001B0838"/>
    <w:rsid w:val="001B490E"/>
    <w:rsid w:val="001B516B"/>
    <w:rsid w:val="001C6797"/>
    <w:rsid w:val="001D45E7"/>
    <w:rsid w:val="001D6690"/>
    <w:rsid w:val="001D6D42"/>
    <w:rsid w:val="001D7563"/>
    <w:rsid w:val="001E3D6D"/>
    <w:rsid w:val="001E681F"/>
    <w:rsid w:val="001F059F"/>
    <w:rsid w:val="0020039F"/>
    <w:rsid w:val="0020095F"/>
    <w:rsid w:val="002019A0"/>
    <w:rsid w:val="002034EF"/>
    <w:rsid w:val="00204076"/>
    <w:rsid w:val="0020450F"/>
    <w:rsid w:val="0020765F"/>
    <w:rsid w:val="00211F5A"/>
    <w:rsid w:val="002121DC"/>
    <w:rsid w:val="00216709"/>
    <w:rsid w:val="002225BC"/>
    <w:rsid w:val="00226B90"/>
    <w:rsid w:val="00227B9C"/>
    <w:rsid w:val="00236F57"/>
    <w:rsid w:val="00240C14"/>
    <w:rsid w:val="00242099"/>
    <w:rsid w:val="0024210A"/>
    <w:rsid w:val="002441E0"/>
    <w:rsid w:val="00254186"/>
    <w:rsid w:val="00255F5A"/>
    <w:rsid w:val="00256424"/>
    <w:rsid w:val="002623DD"/>
    <w:rsid w:val="00262705"/>
    <w:rsid w:val="00262DE9"/>
    <w:rsid w:val="00264068"/>
    <w:rsid w:val="0026530B"/>
    <w:rsid w:val="002668DE"/>
    <w:rsid w:val="0027074A"/>
    <w:rsid w:val="002730F1"/>
    <w:rsid w:val="00273479"/>
    <w:rsid w:val="002742A6"/>
    <w:rsid w:val="002875A2"/>
    <w:rsid w:val="00291F8E"/>
    <w:rsid w:val="00292AD0"/>
    <w:rsid w:val="00294972"/>
    <w:rsid w:val="00297596"/>
    <w:rsid w:val="002A1256"/>
    <w:rsid w:val="002A4FFD"/>
    <w:rsid w:val="002A631F"/>
    <w:rsid w:val="002B2EDD"/>
    <w:rsid w:val="002B33E1"/>
    <w:rsid w:val="002B625E"/>
    <w:rsid w:val="002C1854"/>
    <w:rsid w:val="002C531F"/>
    <w:rsid w:val="002C6A5A"/>
    <w:rsid w:val="002C7680"/>
    <w:rsid w:val="002D0C82"/>
    <w:rsid w:val="002D467E"/>
    <w:rsid w:val="002D692C"/>
    <w:rsid w:val="002D79A5"/>
    <w:rsid w:val="002E1779"/>
    <w:rsid w:val="002F11C1"/>
    <w:rsid w:val="002F2B66"/>
    <w:rsid w:val="002F7657"/>
    <w:rsid w:val="00307597"/>
    <w:rsid w:val="00312F30"/>
    <w:rsid w:val="00313081"/>
    <w:rsid w:val="00314C74"/>
    <w:rsid w:val="00323B22"/>
    <w:rsid w:val="0032669D"/>
    <w:rsid w:val="00330869"/>
    <w:rsid w:val="0033561D"/>
    <w:rsid w:val="003367DD"/>
    <w:rsid w:val="00351FFA"/>
    <w:rsid w:val="003520B4"/>
    <w:rsid w:val="0035516F"/>
    <w:rsid w:val="003560A0"/>
    <w:rsid w:val="00356E74"/>
    <w:rsid w:val="00360AE5"/>
    <w:rsid w:val="00376A46"/>
    <w:rsid w:val="00376F69"/>
    <w:rsid w:val="00377155"/>
    <w:rsid w:val="00381B80"/>
    <w:rsid w:val="003838E7"/>
    <w:rsid w:val="003854BF"/>
    <w:rsid w:val="003871B7"/>
    <w:rsid w:val="003921A9"/>
    <w:rsid w:val="00394BE6"/>
    <w:rsid w:val="00395872"/>
    <w:rsid w:val="003A5A4E"/>
    <w:rsid w:val="003A6BE6"/>
    <w:rsid w:val="003A7147"/>
    <w:rsid w:val="003B2C48"/>
    <w:rsid w:val="003B5ACE"/>
    <w:rsid w:val="003B72D2"/>
    <w:rsid w:val="003C004A"/>
    <w:rsid w:val="003C1B5A"/>
    <w:rsid w:val="003C4A36"/>
    <w:rsid w:val="003C5A3D"/>
    <w:rsid w:val="003E3E4D"/>
    <w:rsid w:val="003F1891"/>
    <w:rsid w:val="003F53DB"/>
    <w:rsid w:val="00402245"/>
    <w:rsid w:val="00403018"/>
    <w:rsid w:val="00421EC0"/>
    <w:rsid w:val="00424472"/>
    <w:rsid w:val="00426BC5"/>
    <w:rsid w:val="00426FA5"/>
    <w:rsid w:val="00432B17"/>
    <w:rsid w:val="004443E5"/>
    <w:rsid w:val="00446656"/>
    <w:rsid w:val="00450484"/>
    <w:rsid w:val="00451910"/>
    <w:rsid w:val="00453D55"/>
    <w:rsid w:val="0046143C"/>
    <w:rsid w:val="00464AEB"/>
    <w:rsid w:val="00466E5E"/>
    <w:rsid w:val="0046773D"/>
    <w:rsid w:val="00470188"/>
    <w:rsid w:val="004744AB"/>
    <w:rsid w:val="0047490B"/>
    <w:rsid w:val="004756A9"/>
    <w:rsid w:val="00476102"/>
    <w:rsid w:val="00477EE3"/>
    <w:rsid w:val="004851DD"/>
    <w:rsid w:val="00490F1D"/>
    <w:rsid w:val="004944BC"/>
    <w:rsid w:val="004A054D"/>
    <w:rsid w:val="004A244F"/>
    <w:rsid w:val="004A7294"/>
    <w:rsid w:val="004B2023"/>
    <w:rsid w:val="004B709F"/>
    <w:rsid w:val="004D1895"/>
    <w:rsid w:val="004E360B"/>
    <w:rsid w:val="004F0B73"/>
    <w:rsid w:val="00500670"/>
    <w:rsid w:val="00521E14"/>
    <w:rsid w:val="0052369D"/>
    <w:rsid w:val="00524872"/>
    <w:rsid w:val="00527145"/>
    <w:rsid w:val="00527311"/>
    <w:rsid w:val="00535283"/>
    <w:rsid w:val="005402C1"/>
    <w:rsid w:val="00541D70"/>
    <w:rsid w:val="00541F7A"/>
    <w:rsid w:val="00542A82"/>
    <w:rsid w:val="00543C17"/>
    <w:rsid w:val="005525CA"/>
    <w:rsid w:val="005661FA"/>
    <w:rsid w:val="00570D5F"/>
    <w:rsid w:val="005727E8"/>
    <w:rsid w:val="00573330"/>
    <w:rsid w:val="00582501"/>
    <w:rsid w:val="005852E1"/>
    <w:rsid w:val="005875D3"/>
    <w:rsid w:val="00590678"/>
    <w:rsid w:val="00590C1D"/>
    <w:rsid w:val="00595514"/>
    <w:rsid w:val="00596B6F"/>
    <w:rsid w:val="005A2F6A"/>
    <w:rsid w:val="005A3F19"/>
    <w:rsid w:val="005A3FC2"/>
    <w:rsid w:val="005A68F7"/>
    <w:rsid w:val="005B29E2"/>
    <w:rsid w:val="005B3681"/>
    <w:rsid w:val="005C20E1"/>
    <w:rsid w:val="005C5D27"/>
    <w:rsid w:val="005D01F0"/>
    <w:rsid w:val="005D47AE"/>
    <w:rsid w:val="005D5288"/>
    <w:rsid w:val="005E035D"/>
    <w:rsid w:val="005E09F8"/>
    <w:rsid w:val="005F64F4"/>
    <w:rsid w:val="006017A6"/>
    <w:rsid w:val="00606A42"/>
    <w:rsid w:val="00607621"/>
    <w:rsid w:val="00612EF5"/>
    <w:rsid w:val="00613327"/>
    <w:rsid w:val="006134DA"/>
    <w:rsid w:val="00613EDC"/>
    <w:rsid w:val="00620300"/>
    <w:rsid w:val="00622AE9"/>
    <w:rsid w:val="006249BE"/>
    <w:rsid w:val="00624E9C"/>
    <w:rsid w:val="00624F9A"/>
    <w:rsid w:val="006253F7"/>
    <w:rsid w:val="006450D8"/>
    <w:rsid w:val="00645BC7"/>
    <w:rsid w:val="00647899"/>
    <w:rsid w:val="006537F4"/>
    <w:rsid w:val="00657A43"/>
    <w:rsid w:val="00660D3E"/>
    <w:rsid w:val="00662172"/>
    <w:rsid w:val="006718A5"/>
    <w:rsid w:val="006749E4"/>
    <w:rsid w:val="0067739B"/>
    <w:rsid w:val="00680E72"/>
    <w:rsid w:val="00684197"/>
    <w:rsid w:val="00687D02"/>
    <w:rsid w:val="0069653E"/>
    <w:rsid w:val="00696AB6"/>
    <w:rsid w:val="006A67A3"/>
    <w:rsid w:val="006A7CB7"/>
    <w:rsid w:val="006B1417"/>
    <w:rsid w:val="006B22B8"/>
    <w:rsid w:val="006C0B5F"/>
    <w:rsid w:val="006C157D"/>
    <w:rsid w:val="006C2B16"/>
    <w:rsid w:val="006C354E"/>
    <w:rsid w:val="006D0649"/>
    <w:rsid w:val="006D7C0E"/>
    <w:rsid w:val="006E187E"/>
    <w:rsid w:val="006E1B80"/>
    <w:rsid w:val="006E32A9"/>
    <w:rsid w:val="006F32C7"/>
    <w:rsid w:val="00703AE1"/>
    <w:rsid w:val="00703EBE"/>
    <w:rsid w:val="00705041"/>
    <w:rsid w:val="007053FD"/>
    <w:rsid w:val="00713F3E"/>
    <w:rsid w:val="007151D8"/>
    <w:rsid w:val="00722788"/>
    <w:rsid w:val="00725EAE"/>
    <w:rsid w:val="007266BD"/>
    <w:rsid w:val="00732DA5"/>
    <w:rsid w:val="00734496"/>
    <w:rsid w:val="0073613F"/>
    <w:rsid w:val="00747BFB"/>
    <w:rsid w:val="00751306"/>
    <w:rsid w:val="00751C41"/>
    <w:rsid w:val="00755024"/>
    <w:rsid w:val="00763888"/>
    <w:rsid w:val="007642F8"/>
    <w:rsid w:val="00767FEE"/>
    <w:rsid w:val="0077155F"/>
    <w:rsid w:val="00775149"/>
    <w:rsid w:val="007751BA"/>
    <w:rsid w:val="00777AFD"/>
    <w:rsid w:val="00777F42"/>
    <w:rsid w:val="0078408A"/>
    <w:rsid w:val="00784248"/>
    <w:rsid w:val="00784E3F"/>
    <w:rsid w:val="00786E24"/>
    <w:rsid w:val="007874BC"/>
    <w:rsid w:val="007939EE"/>
    <w:rsid w:val="007A392B"/>
    <w:rsid w:val="007A452B"/>
    <w:rsid w:val="007A5B99"/>
    <w:rsid w:val="007B1F96"/>
    <w:rsid w:val="007B493E"/>
    <w:rsid w:val="007C4C9B"/>
    <w:rsid w:val="007C6B9C"/>
    <w:rsid w:val="007D0803"/>
    <w:rsid w:val="007D32DE"/>
    <w:rsid w:val="007E0DB7"/>
    <w:rsid w:val="007F31A1"/>
    <w:rsid w:val="00811016"/>
    <w:rsid w:val="00814739"/>
    <w:rsid w:val="0082645E"/>
    <w:rsid w:val="00831008"/>
    <w:rsid w:val="008326FC"/>
    <w:rsid w:val="00834049"/>
    <w:rsid w:val="008352A4"/>
    <w:rsid w:val="00837746"/>
    <w:rsid w:val="00844693"/>
    <w:rsid w:val="0084631B"/>
    <w:rsid w:val="0084729A"/>
    <w:rsid w:val="0084746B"/>
    <w:rsid w:val="00850383"/>
    <w:rsid w:val="00851415"/>
    <w:rsid w:val="00855301"/>
    <w:rsid w:val="008661D5"/>
    <w:rsid w:val="008669AC"/>
    <w:rsid w:val="00870119"/>
    <w:rsid w:val="008710BA"/>
    <w:rsid w:val="00873A1E"/>
    <w:rsid w:val="008741B3"/>
    <w:rsid w:val="008765D9"/>
    <w:rsid w:val="008779B1"/>
    <w:rsid w:val="00877CD6"/>
    <w:rsid w:val="0088137F"/>
    <w:rsid w:val="0088672F"/>
    <w:rsid w:val="00892614"/>
    <w:rsid w:val="0089276B"/>
    <w:rsid w:val="00895220"/>
    <w:rsid w:val="008A736D"/>
    <w:rsid w:val="008A7761"/>
    <w:rsid w:val="008B1B61"/>
    <w:rsid w:val="008B239B"/>
    <w:rsid w:val="008B2581"/>
    <w:rsid w:val="008C68B2"/>
    <w:rsid w:val="008D0F4E"/>
    <w:rsid w:val="008D1B02"/>
    <w:rsid w:val="008D44ED"/>
    <w:rsid w:val="008E001F"/>
    <w:rsid w:val="008E1437"/>
    <w:rsid w:val="008E1A09"/>
    <w:rsid w:val="008E4DF8"/>
    <w:rsid w:val="008E53F0"/>
    <w:rsid w:val="008E5908"/>
    <w:rsid w:val="008E6DCF"/>
    <w:rsid w:val="008F2ADB"/>
    <w:rsid w:val="0090384A"/>
    <w:rsid w:val="00914121"/>
    <w:rsid w:val="00915D15"/>
    <w:rsid w:val="00917714"/>
    <w:rsid w:val="00923778"/>
    <w:rsid w:val="00930490"/>
    <w:rsid w:val="00937313"/>
    <w:rsid w:val="009447E1"/>
    <w:rsid w:val="00947859"/>
    <w:rsid w:val="00950DB4"/>
    <w:rsid w:val="00950E52"/>
    <w:rsid w:val="00955243"/>
    <w:rsid w:val="00964B58"/>
    <w:rsid w:val="00965870"/>
    <w:rsid w:val="009715D4"/>
    <w:rsid w:val="0097237B"/>
    <w:rsid w:val="00974191"/>
    <w:rsid w:val="00980173"/>
    <w:rsid w:val="00981FA0"/>
    <w:rsid w:val="009861DD"/>
    <w:rsid w:val="009863E2"/>
    <w:rsid w:val="00991430"/>
    <w:rsid w:val="009918AB"/>
    <w:rsid w:val="00994F47"/>
    <w:rsid w:val="00997331"/>
    <w:rsid w:val="009A1418"/>
    <w:rsid w:val="009A2AAE"/>
    <w:rsid w:val="009A3ADE"/>
    <w:rsid w:val="009A5289"/>
    <w:rsid w:val="009A7850"/>
    <w:rsid w:val="009B0FF4"/>
    <w:rsid w:val="009C0E5D"/>
    <w:rsid w:val="009C2596"/>
    <w:rsid w:val="009C2DCA"/>
    <w:rsid w:val="009C52BA"/>
    <w:rsid w:val="009C659C"/>
    <w:rsid w:val="009C7E04"/>
    <w:rsid w:val="009D05D4"/>
    <w:rsid w:val="009D3002"/>
    <w:rsid w:val="009D3BB7"/>
    <w:rsid w:val="009E4150"/>
    <w:rsid w:val="009E5D0A"/>
    <w:rsid w:val="009E69CB"/>
    <w:rsid w:val="009F171D"/>
    <w:rsid w:val="009F30EE"/>
    <w:rsid w:val="009F38FB"/>
    <w:rsid w:val="009F511D"/>
    <w:rsid w:val="00A124C7"/>
    <w:rsid w:val="00A12A81"/>
    <w:rsid w:val="00A154AC"/>
    <w:rsid w:val="00A2299D"/>
    <w:rsid w:val="00A237B7"/>
    <w:rsid w:val="00A25757"/>
    <w:rsid w:val="00A277CD"/>
    <w:rsid w:val="00A3319C"/>
    <w:rsid w:val="00A3426C"/>
    <w:rsid w:val="00A41735"/>
    <w:rsid w:val="00A45F4D"/>
    <w:rsid w:val="00A47068"/>
    <w:rsid w:val="00A54C23"/>
    <w:rsid w:val="00A55DF3"/>
    <w:rsid w:val="00A56AC1"/>
    <w:rsid w:val="00A718B1"/>
    <w:rsid w:val="00A7534B"/>
    <w:rsid w:val="00A75C90"/>
    <w:rsid w:val="00A8008B"/>
    <w:rsid w:val="00A84712"/>
    <w:rsid w:val="00A84F53"/>
    <w:rsid w:val="00A87A81"/>
    <w:rsid w:val="00A92DA6"/>
    <w:rsid w:val="00A9576B"/>
    <w:rsid w:val="00A968B2"/>
    <w:rsid w:val="00A96E1E"/>
    <w:rsid w:val="00A971FA"/>
    <w:rsid w:val="00A97D96"/>
    <w:rsid w:val="00AA6E90"/>
    <w:rsid w:val="00AA77CE"/>
    <w:rsid w:val="00AB1175"/>
    <w:rsid w:val="00AB2240"/>
    <w:rsid w:val="00AC18BA"/>
    <w:rsid w:val="00AC5B1D"/>
    <w:rsid w:val="00AD2B3C"/>
    <w:rsid w:val="00AD5608"/>
    <w:rsid w:val="00AD6B57"/>
    <w:rsid w:val="00AE1819"/>
    <w:rsid w:val="00AE3843"/>
    <w:rsid w:val="00AE3D8E"/>
    <w:rsid w:val="00AE47FE"/>
    <w:rsid w:val="00AE7B2D"/>
    <w:rsid w:val="00AF0CE6"/>
    <w:rsid w:val="00AF23C8"/>
    <w:rsid w:val="00AF456B"/>
    <w:rsid w:val="00AF4AF9"/>
    <w:rsid w:val="00AF5A6A"/>
    <w:rsid w:val="00AF7B16"/>
    <w:rsid w:val="00B029B2"/>
    <w:rsid w:val="00B05BE7"/>
    <w:rsid w:val="00B0671E"/>
    <w:rsid w:val="00B17747"/>
    <w:rsid w:val="00B2105A"/>
    <w:rsid w:val="00B213A7"/>
    <w:rsid w:val="00B21466"/>
    <w:rsid w:val="00B21AEA"/>
    <w:rsid w:val="00B24A0C"/>
    <w:rsid w:val="00B32D24"/>
    <w:rsid w:val="00B35612"/>
    <w:rsid w:val="00B57D44"/>
    <w:rsid w:val="00B65D65"/>
    <w:rsid w:val="00B66BB4"/>
    <w:rsid w:val="00B66DE6"/>
    <w:rsid w:val="00B73CD7"/>
    <w:rsid w:val="00B746FF"/>
    <w:rsid w:val="00B805F5"/>
    <w:rsid w:val="00B81D76"/>
    <w:rsid w:val="00B93235"/>
    <w:rsid w:val="00BA0ECB"/>
    <w:rsid w:val="00BA2E09"/>
    <w:rsid w:val="00BA3E59"/>
    <w:rsid w:val="00BC1033"/>
    <w:rsid w:val="00BD1330"/>
    <w:rsid w:val="00BD25C0"/>
    <w:rsid w:val="00BD495A"/>
    <w:rsid w:val="00BD756E"/>
    <w:rsid w:val="00BE5F7B"/>
    <w:rsid w:val="00BE766E"/>
    <w:rsid w:val="00BF43F1"/>
    <w:rsid w:val="00BF525A"/>
    <w:rsid w:val="00BF73F9"/>
    <w:rsid w:val="00C0470F"/>
    <w:rsid w:val="00C064F2"/>
    <w:rsid w:val="00C106F8"/>
    <w:rsid w:val="00C12344"/>
    <w:rsid w:val="00C12453"/>
    <w:rsid w:val="00C205E0"/>
    <w:rsid w:val="00C313BD"/>
    <w:rsid w:val="00C3394D"/>
    <w:rsid w:val="00C34C84"/>
    <w:rsid w:val="00C353A4"/>
    <w:rsid w:val="00C361A8"/>
    <w:rsid w:val="00C458E3"/>
    <w:rsid w:val="00C53BB0"/>
    <w:rsid w:val="00C63A63"/>
    <w:rsid w:val="00C651C0"/>
    <w:rsid w:val="00C71703"/>
    <w:rsid w:val="00C77A97"/>
    <w:rsid w:val="00C77D19"/>
    <w:rsid w:val="00C95366"/>
    <w:rsid w:val="00C96568"/>
    <w:rsid w:val="00C97C7D"/>
    <w:rsid w:val="00CA1745"/>
    <w:rsid w:val="00CA3A91"/>
    <w:rsid w:val="00CA4043"/>
    <w:rsid w:val="00CB207D"/>
    <w:rsid w:val="00CB3D5C"/>
    <w:rsid w:val="00CB72C3"/>
    <w:rsid w:val="00CC0B84"/>
    <w:rsid w:val="00CC16EF"/>
    <w:rsid w:val="00CC4525"/>
    <w:rsid w:val="00CD1D9F"/>
    <w:rsid w:val="00CD40F8"/>
    <w:rsid w:val="00CD450E"/>
    <w:rsid w:val="00CE056A"/>
    <w:rsid w:val="00CE0A26"/>
    <w:rsid w:val="00D06602"/>
    <w:rsid w:val="00D10618"/>
    <w:rsid w:val="00D12CCA"/>
    <w:rsid w:val="00D132C6"/>
    <w:rsid w:val="00D17EC1"/>
    <w:rsid w:val="00D21F03"/>
    <w:rsid w:val="00D243A9"/>
    <w:rsid w:val="00D27083"/>
    <w:rsid w:val="00D27CEE"/>
    <w:rsid w:val="00D30AB9"/>
    <w:rsid w:val="00D32A3F"/>
    <w:rsid w:val="00D34592"/>
    <w:rsid w:val="00D3629D"/>
    <w:rsid w:val="00D51EB1"/>
    <w:rsid w:val="00D53084"/>
    <w:rsid w:val="00D554C5"/>
    <w:rsid w:val="00D61073"/>
    <w:rsid w:val="00D62E79"/>
    <w:rsid w:val="00D70894"/>
    <w:rsid w:val="00D75448"/>
    <w:rsid w:val="00D80BC6"/>
    <w:rsid w:val="00D8525D"/>
    <w:rsid w:val="00D87161"/>
    <w:rsid w:val="00D8772C"/>
    <w:rsid w:val="00D9064D"/>
    <w:rsid w:val="00D90F15"/>
    <w:rsid w:val="00D93509"/>
    <w:rsid w:val="00DA19FD"/>
    <w:rsid w:val="00DA4E1C"/>
    <w:rsid w:val="00DA5594"/>
    <w:rsid w:val="00DA5CA1"/>
    <w:rsid w:val="00DA5E5E"/>
    <w:rsid w:val="00DB4DF3"/>
    <w:rsid w:val="00DB7E52"/>
    <w:rsid w:val="00DC3859"/>
    <w:rsid w:val="00DC44A2"/>
    <w:rsid w:val="00DC61B0"/>
    <w:rsid w:val="00DD259A"/>
    <w:rsid w:val="00DD5879"/>
    <w:rsid w:val="00DD7F4E"/>
    <w:rsid w:val="00DE00F2"/>
    <w:rsid w:val="00DE0A04"/>
    <w:rsid w:val="00DE3DFD"/>
    <w:rsid w:val="00DE586F"/>
    <w:rsid w:val="00DE5D85"/>
    <w:rsid w:val="00DF09F3"/>
    <w:rsid w:val="00DF5571"/>
    <w:rsid w:val="00DF5D9B"/>
    <w:rsid w:val="00DF7385"/>
    <w:rsid w:val="00E019D6"/>
    <w:rsid w:val="00E02B72"/>
    <w:rsid w:val="00E03218"/>
    <w:rsid w:val="00E06179"/>
    <w:rsid w:val="00E11B9D"/>
    <w:rsid w:val="00E12E64"/>
    <w:rsid w:val="00E15752"/>
    <w:rsid w:val="00E208F8"/>
    <w:rsid w:val="00E25D53"/>
    <w:rsid w:val="00E261A5"/>
    <w:rsid w:val="00E275FE"/>
    <w:rsid w:val="00E3004B"/>
    <w:rsid w:val="00E30871"/>
    <w:rsid w:val="00E45602"/>
    <w:rsid w:val="00E55F07"/>
    <w:rsid w:val="00E634EC"/>
    <w:rsid w:val="00E63F59"/>
    <w:rsid w:val="00E7372F"/>
    <w:rsid w:val="00E81903"/>
    <w:rsid w:val="00E8426A"/>
    <w:rsid w:val="00E86047"/>
    <w:rsid w:val="00E8622C"/>
    <w:rsid w:val="00E8628B"/>
    <w:rsid w:val="00E875DF"/>
    <w:rsid w:val="00E87EE0"/>
    <w:rsid w:val="00E90EEE"/>
    <w:rsid w:val="00E92AAE"/>
    <w:rsid w:val="00E932F9"/>
    <w:rsid w:val="00E96A70"/>
    <w:rsid w:val="00E96F0F"/>
    <w:rsid w:val="00E97A2F"/>
    <w:rsid w:val="00EA1056"/>
    <w:rsid w:val="00EB45CB"/>
    <w:rsid w:val="00EB53BA"/>
    <w:rsid w:val="00EC38A3"/>
    <w:rsid w:val="00ED0E65"/>
    <w:rsid w:val="00ED7BEB"/>
    <w:rsid w:val="00EE2C12"/>
    <w:rsid w:val="00EE5C61"/>
    <w:rsid w:val="00EF360A"/>
    <w:rsid w:val="00EF4575"/>
    <w:rsid w:val="00F008FC"/>
    <w:rsid w:val="00F03510"/>
    <w:rsid w:val="00F06CDD"/>
    <w:rsid w:val="00F06DCE"/>
    <w:rsid w:val="00F1720C"/>
    <w:rsid w:val="00F25AE1"/>
    <w:rsid w:val="00F266A9"/>
    <w:rsid w:val="00F2767F"/>
    <w:rsid w:val="00F30988"/>
    <w:rsid w:val="00F32EC4"/>
    <w:rsid w:val="00F33D22"/>
    <w:rsid w:val="00F40ADB"/>
    <w:rsid w:val="00F4208E"/>
    <w:rsid w:val="00F42B95"/>
    <w:rsid w:val="00F43BF0"/>
    <w:rsid w:val="00F472A0"/>
    <w:rsid w:val="00F47875"/>
    <w:rsid w:val="00F51C50"/>
    <w:rsid w:val="00F529F1"/>
    <w:rsid w:val="00F6060C"/>
    <w:rsid w:val="00F66D96"/>
    <w:rsid w:val="00F71B28"/>
    <w:rsid w:val="00F77D6D"/>
    <w:rsid w:val="00F80F63"/>
    <w:rsid w:val="00F83E03"/>
    <w:rsid w:val="00F86F9E"/>
    <w:rsid w:val="00F91C1E"/>
    <w:rsid w:val="00F92055"/>
    <w:rsid w:val="00F92222"/>
    <w:rsid w:val="00F954C5"/>
    <w:rsid w:val="00FA04C8"/>
    <w:rsid w:val="00FA0C5F"/>
    <w:rsid w:val="00FA3CB1"/>
    <w:rsid w:val="00FA5D16"/>
    <w:rsid w:val="00FB67E7"/>
    <w:rsid w:val="00FC0517"/>
    <w:rsid w:val="00FC3BAD"/>
    <w:rsid w:val="00FC488B"/>
    <w:rsid w:val="00FC4BB9"/>
    <w:rsid w:val="00FD0109"/>
    <w:rsid w:val="00FD2503"/>
    <w:rsid w:val="00FD3AC0"/>
    <w:rsid w:val="00FE42FE"/>
    <w:rsid w:val="00FE666B"/>
    <w:rsid w:val="00FF0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14:docId w14:val="148804C0"/>
  <w15:docId w15:val="{80056F05-A4C9-46E0-8877-5D015E4B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BF525A"/>
    <w:pPr>
      <w:spacing w:before="240" w:after="0" w:line="360" w:lineRule="auto"/>
      <w:jc w:val="both"/>
    </w:pPr>
    <w:rPr>
      <w:rFonts w:ascii="Times New Roman" w:eastAsia="Times New Roman" w:hAnsi="Times New Roman" w:cs="Times New Roman"/>
      <w:sz w:val="24"/>
      <w:szCs w:val="24"/>
      <w:lang w:eastAsia="ru-RU"/>
    </w:rPr>
  </w:style>
  <w:style w:type="paragraph" w:styleId="1">
    <w:name w:val="heading 1"/>
    <w:basedOn w:val="a0"/>
    <w:link w:val="11"/>
    <w:autoRedefine/>
    <w:rsid w:val="00955243"/>
    <w:pPr>
      <w:keepNext/>
      <w:pageBreakBefore/>
      <w:numPr>
        <w:numId w:val="3"/>
      </w:numPr>
      <w:tabs>
        <w:tab w:val="left" w:pos="1843"/>
        <w:tab w:val="left" w:pos="9356"/>
      </w:tabs>
      <w:spacing w:after="60"/>
      <w:ind w:left="851" w:hanging="851"/>
      <w:outlineLvl w:val="0"/>
    </w:pPr>
    <w:rPr>
      <w:b/>
      <w:bCs/>
      <w:caps/>
      <w:kern w:val="32"/>
      <w:sz w:val="28"/>
      <w:szCs w:val="28"/>
    </w:rPr>
  </w:style>
  <w:style w:type="paragraph" w:styleId="2">
    <w:name w:val="heading 2"/>
    <w:basedOn w:val="a0"/>
    <w:link w:val="21"/>
    <w:autoRedefine/>
    <w:uiPriority w:val="9"/>
    <w:qFormat/>
    <w:rsid w:val="00955243"/>
    <w:pPr>
      <w:keepNext/>
      <w:numPr>
        <w:ilvl w:val="1"/>
        <w:numId w:val="3"/>
      </w:numPr>
      <w:suppressAutoHyphens/>
      <w:spacing w:after="60"/>
      <w:jc w:val="left"/>
      <w:outlineLvl w:val="1"/>
    </w:pPr>
    <w:rPr>
      <w:b/>
      <w:bCs/>
      <w:sz w:val="26"/>
      <w:szCs w:val="28"/>
    </w:rPr>
  </w:style>
  <w:style w:type="paragraph" w:styleId="3">
    <w:name w:val="heading 3"/>
    <w:aliases w:val="H3,3,Пункт"/>
    <w:basedOn w:val="a0"/>
    <w:link w:val="31"/>
    <w:autoRedefine/>
    <w:rsid w:val="00955243"/>
    <w:pPr>
      <w:keepNext/>
      <w:numPr>
        <w:ilvl w:val="2"/>
        <w:numId w:val="3"/>
      </w:numPr>
      <w:spacing w:after="60"/>
      <w:jc w:val="left"/>
      <w:outlineLvl w:val="2"/>
    </w:pPr>
    <w:rPr>
      <w:b/>
      <w:bCs/>
      <w:szCs w:val="26"/>
    </w:rPr>
  </w:style>
  <w:style w:type="paragraph" w:styleId="4">
    <w:name w:val="heading 4"/>
    <w:basedOn w:val="a0"/>
    <w:link w:val="40"/>
    <w:autoRedefine/>
    <w:rsid w:val="00955243"/>
    <w:pPr>
      <w:keepNext/>
      <w:numPr>
        <w:ilvl w:val="3"/>
        <w:numId w:val="1"/>
      </w:numPr>
      <w:spacing w:after="60"/>
      <w:outlineLvl w:val="3"/>
    </w:pPr>
    <w:rPr>
      <w:b/>
      <w:bCs/>
      <w:i/>
      <w:shd w:val="clear" w:color="auto" w:fill="FFFFFF"/>
    </w:rPr>
  </w:style>
  <w:style w:type="paragraph" w:styleId="5">
    <w:name w:val="heading 5"/>
    <w:basedOn w:val="a0"/>
    <w:link w:val="50"/>
    <w:autoRedefine/>
    <w:rsid w:val="00955243"/>
    <w:pPr>
      <w:numPr>
        <w:ilvl w:val="4"/>
        <w:numId w:val="1"/>
      </w:numPr>
      <w:shd w:val="clear" w:color="auto" w:fill="FFFFFF" w:themeFill="background1"/>
      <w:spacing w:after="60"/>
      <w:outlineLvl w:val="4"/>
    </w:pPr>
    <w:rPr>
      <w:b/>
      <w:bCs/>
      <w:i/>
      <w:iCs/>
    </w:rPr>
  </w:style>
  <w:style w:type="paragraph" w:styleId="6">
    <w:name w:val="heading 6"/>
    <w:basedOn w:val="a0"/>
    <w:next w:val="a0"/>
    <w:link w:val="60"/>
    <w:qFormat/>
    <w:rsid w:val="00256424"/>
    <w:pPr>
      <w:numPr>
        <w:ilvl w:val="5"/>
        <w:numId w:val="1"/>
      </w:numPr>
      <w:spacing w:after="60"/>
      <w:outlineLvl w:val="5"/>
    </w:pPr>
    <w:rPr>
      <w:b/>
      <w:bCs/>
      <w:sz w:val="22"/>
      <w:szCs w:val="22"/>
    </w:rPr>
  </w:style>
  <w:style w:type="paragraph" w:styleId="7">
    <w:name w:val="heading 7"/>
    <w:basedOn w:val="a0"/>
    <w:next w:val="a0"/>
    <w:link w:val="70"/>
    <w:qFormat/>
    <w:rsid w:val="00256424"/>
    <w:pPr>
      <w:numPr>
        <w:ilvl w:val="6"/>
        <w:numId w:val="1"/>
      </w:numPr>
      <w:spacing w:after="60"/>
      <w:outlineLvl w:val="6"/>
    </w:pPr>
  </w:style>
  <w:style w:type="paragraph" w:styleId="8">
    <w:name w:val="heading 8"/>
    <w:basedOn w:val="a0"/>
    <w:next w:val="a0"/>
    <w:link w:val="80"/>
    <w:qFormat/>
    <w:rsid w:val="00256424"/>
    <w:pPr>
      <w:numPr>
        <w:ilvl w:val="7"/>
        <w:numId w:val="1"/>
      </w:numPr>
      <w:spacing w:after="60"/>
      <w:outlineLvl w:val="7"/>
    </w:pPr>
    <w:rPr>
      <w:i/>
      <w:iCs/>
    </w:rPr>
  </w:style>
  <w:style w:type="paragraph" w:styleId="9">
    <w:name w:val="heading 9"/>
    <w:basedOn w:val="a0"/>
    <w:next w:val="a0"/>
    <w:link w:val="90"/>
    <w:qFormat/>
    <w:rsid w:val="00256424"/>
    <w:pPr>
      <w:numPr>
        <w:ilvl w:val="8"/>
        <w:numId w:val="1"/>
      </w:numPr>
      <w:spacing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D87161"/>
    <w:rPr>
      <w:rFonts w:ascii="Times New Roman" w:eastAsia="Times New Roman" w:hAnsi="Times New Roman" w:cs="Times New Roman"/>
      <w:b/>
      <w:bCs/>
      <w:caps/>
      <w:kern w:val="32"/>
      <w:sz w:val="28"/>
      <w:szCs w:val="28"/>
      <w:lang w:eastAsia="ru-RU"/>
    </w:rPr>
  </w:style>
  <w:style w:type="character" w:customStyle="1" w:styleId="21">
    <w:name w:val="Заголовок 2 Знак"/>
    <w:basedOn w:val="a1"/>
    <w:link w:val="2"/>
    <w:uiPriority w:val="9"/>
    <w:rsid w:val="00A3319C"/>
    <w:rPr>
      <w:rFonts w:ascii="Times New Roman" w:eastAsia="Times New Roman" w:hAnsi="Times New Roman" w:cs="Times New Roman"/>
      <w:b/>
      <w:bCs/>
      <w:sz w:val="26"/>
      <w:szCs w:val="28"/>
      <w:lang w:eastAsia="ru-RU"/>
    </w:rPr>
  </w:style>
  <w:style w:type="character" w:customStyle="1" w:styleId="31">
    <w:name w:val="Заголовок 3 Знак"/>
    <w:aliases w:val="H3 Знак,3 Знак,Пункт Знак"/>
    <w:basedOn w:val="a1"/>
    <w:link w:val="3"/>
    <w:rsid w:val="002C1854"/>
    <w:rPr>
      <w:rFonts w:ascii="Times New Roman" w:eastAsia="Times New Roman" w:hAnsi="Times New Roman" w:cs="Times New Roman"/>
      <w:b/>
      <w:bCs/>
      <w:sz w:val="24"/>
      <w:szCs w:val="26"/>
      <w:lang w:eastAsia="ru-RU"/>
    </w:rPr>
  </w:style>
  <w:style w:type="character" w:customStyle="1" w:styleId="40">
    <w:name w:val="Заголовок 4 Знак"/>
    <w:basedOn w:val="a1"/>
    <w:link w:val="4"/>
    <w:rsid w:val="006C2B16"/>
    <w:rPr>
      <w:rFonts w:ascii="Times New Roman" w:eastAsia="Times New Roman" w:hAnsi="Times New Roman" w:cs="Times New Roman"/>
      <w:b/>
      <w:bCs/>
      <w:i/>
      <w:sz w:val="24"/>
      <w:szCs w:val="24"/>
      <w:lang w:eastAsia="ru-RU"/>
    </w:rPr>
  </w:style>
  <w:style w:type="character" w:customStyle="1" w:styleId="50">
    <w:name w:val="Заголовок 5 Знак"/>
    <w:basedOn w:val="a1"/>
    <w:link w:val="5"/>
    <w:rsid w:val="00256424"/>
    <w:rPr>
      <w:rFonts w:ascii="Times New Roman" w:eastAsia="Times New Roman" w:hAnsi="Times New Roman" w:cs="Times New Roman"/>
      <w:b/>
      <w:bCs/>
      <w:i/>
      <w:iCs/>
      <w:sz w:val="24"/>
      <w:szCs w:val="24"/>
      <w:shd w:val="clear" w:color="auto" w:fill="FFFFFF" w:themeFill="background1"/>
      <w:lang w:eastAsia="ru-RU"/>
    </w:rPr>
  </w:style>
  <w:style w:type="character" w:customStyle="1" w:styleId="60">
    <w:name w:val="Заголовок 6 Знак"/>
    <w:basedOn w:val="a1"/>
    <w:link w:val="6"/>
    <w:rsid w:val="00256424"/>
    <w:rPr>
      <w:rFonts w:ascii="Times New Roman" w:eastAsia="Times New Roman" w:hAnsi="Times New Roman" w:cs="Times New Roman"/>
      <w:b/>
      <w:bCs/>
      <w:lang w:eastAsia="ru-RU"/>
    </w:rPr>
  </w:style>
  <w:style w:type="character" w:customStyle="1" w:styleId="70">
    <w:name w:val="Заголовок 7 Знак"/>
    <w:basedOn w:val="a1"/>
    <w:link w:val="7"/>
    <w:rsid w:val="00256424"/>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256424"/>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256424"/>
    <w:rPr>
      <w:rFonts w:ascii="Arial" w:eastAsia="Times New Roman" w:hAnsi="Arial" w:cs="Arial"/>
      <w:lang w:eastAsia="ru-RU"/>
    </w:rPr>
  </w:style>
  <w:style w:type="character" w:customStyle="1" w:styleId="a4">
    <w:name w:val="Схема документа Знак"/>
    <w:basedOn w:val="a1"/>
    <w:link w:val="a5"/>
    <w:semiHidden/>
    <w:rsid w:val="00256424"/>
    <w:rPr>
      <w:rFonts w:ascii="Tahoma" w:eastAsia="Times New Roman" w:hAnsi="Tahoma" w:cs="Tahoma"/>
      <w:sz w:val="24"/>
      <w:szCs w:val="24"/>
      <w:shd w:val="clear" w:color="auto" w:fill="000080"/>
      <w:lang w:eastAsia="ru-RU"/>
    </w:rPr>
  </w:style>
  <w:style w:type="paragraph" w:styleId="a5">
    <w:name w:val="Document Map"/>
    <w:basedOn w:val="a0"/>
    <w:link w:val="a4"/>
    <w:semiHidden/>
    <w:rsid w:val="00256424"/>
    <w:pPr>
      <w:shd w:val="clear" w:color="auto" w:fill="000080"/>
    </w:pPr>
    <w:rPr>
      <w:rFonts w:ascii="Tahoma" w:hAnsi="Tahoma" w:cs="Tahoma"/>
    </w:rPr>
  </w:style>
  <w:style w:type="character" w:styleId="a6">
    <w:name w:val="Hyperlink"/>
    <w:basedOn w:val="a1"/>
    <w:uiPriority w:val="99"/>
    <w:rsid w:val="00256424"/>
    <w:rPr>
      <w:color w:val="0000FF"/>
      <w:u w:val="single"/>
    </w:rPr>
  </w:style>
  <w:style w:type="paragraph" w:styleId="12">
    <w:name w:val="toc 1"/>
    <w:basedOn w:val="a0"/>
    <w:next w:val="a0"/>
    <w:autoRedefine/>
    <w:uiPriority w:val="39"/>
    <w:rsid w:val="00A25757"/>
    <w:pPr>
      <w:tabs>
        <w:tab w:val="left" w:pos="480"/>
        <w:tab w:val="right" w:pos="9356"/>
      </w:tabs>
      <w:spacing w:before="0" w:line="240" w:lineRule="auto"/>
    </w:pPr>
  </w:style>
  <w:style w:type="paragraph" w:styleId="22">
    <w:name w:val="toc 2"/>
    <w:basedOn w:val="a0"/>
    <w:next w:val="a0"/>
    <w:autoRedefine/>
    <w:uiPriority w:val="39"/>
    <w:rsid w:val="00256424"/>
    <w:pPr>
      <w:ind w:left="240"/>
    </w:pPr>
  </w:style>
  <w:style w:type="paragraph" w:styleId="32">
    <w:name w:val="toc 3"/>
    <w:basedOn w:val="a0"/>
    <w:next w:val="a0"/>
    <w:autoRedefine/>
    <w:uiPriority w:val="39"/>
    <w:rsid w:val="00256424"/>
    <w:pPr>
      <w:ind w:left="480"/>
    </w:pPr>
  </w:style>
  <w:style w:type="paragraph" w:customStyle="1" w:styleId="a7">
    <w:name w:val="ЗАГОЛОВОК (титульная)"/>
    <w:basedOn w:val="a0"/>
    <w:next w:val="a0"/>
    <w:rsid w:val="00A8008B"/>
    <w:pPr>
      <w:spacing w:after="120" w:line="276" w:lineRule="auto"/>
      <w:jc w:val="center"/>
    </w:pPr>
    <w:rPr>
      <w:b/>
      <w:bCs/>
      <w:caps/>
      <w:sz w:val="28"/>
      <w:szCs w:val="28"/>
    </w:rPr>
  </w:style>
  <w:style w:type="paragraph" w:customStyle="1" w:styleId="a8">
    <w:name w:val="Таблица название таблицы"/>
    <w:basedOn w:val="a0"/>
    <w:rsid w:val="00955243"/>
    <w:pPr>
      <w:keepNext/>
    </w:pPr>
  </w:style>
  <w:style w:type="paragraph" w:customStyle="1" w:styleId="a9">
    <w:name w:val="Таблица название столбцов"/>
    <w:basedOn w:val="a0"/>
    <w:next w:val="a0"/>
    <w:autoRedefine/>
    <w:rsid w:val="002B33E1"/>
    <w:pPr>
      <w:suppressAutoHyphens/>
      <w:ind w:firstLine="79"/>
      <w:jc w:val="center"/>
    </w:pPr>
    <w:rPr>
      <w:b/>
    </w:rPr>
  </w:style>
  <w:style w:type="paragraph" w:customStyle="1" w:styleId="aa">
    <w:name w:val="Наименование системы"/>
    <w:basedOn w:val="a0"/>
    <w:rsid w:val="00B24A0C"/>
    <w:pPr>
      <w:spacing w:after="120" w:line="276" w:lineRule="auto"/>
      <w:jc w:val="center"/>
    </w:pPr>
    <w:rPr>
      <w:b/>
      <w:sz w:val="28"/>
      <w:szCs w:val="28"/>
    </w:rPr>
  </w:style>
  <w:style w:type="paragraph" w:styleId="41">
    <w:name w:val="toc 4"/>
    <w:basedOn w:val="a0"/>
    <w:next w:val="a0"/>
    <w:autoRedefine/>
    <w:uiPriority w:val="39"/>
    <w:rsid w:val="00256424"/>
    <w:pPr>
      <w:ind w:left="851"/>
    </w:pPr>
  </w:style>
  <w:style w:type="character" w:styleId="ab">
    <w:name w:val="annotation reference"/>
    <w:basedOn w:val="a1"/>
    <w:uiPriority w:val="99"/>
    <w:rsid w:val="00256424"/>
    <w:rPr>
      <w:sz w:val="16"/>
      <w:szCs w:val="16"/>
    </w:rPr>
  </w:style>
  <w:style w:type="paragraph" w:customStyle="1" w:styleId="ac">
    <w:name w:val="Таблица текст в ячейках"/>
    <w:basedOn w:val="a0"/>
    <w:rsid w:val="00624E9C"/>
    <w:pPr>
      <w:suppressAutoHyphens/>
      <w:spacing w:before="60" w:after="60"/>
    </w:pPr>
  </w:style>
  <w:style w:type="character" w:customStyle="1" w:styleId="ad">
    <w:name w:val="Текст выноски Знак"/>
    <w:basedOn w:val="a1"/>
    <w:link w:val="ae"/>
    <w:semiHidden/>
    <w:rsid w:val="00256424"/>
    <w:rPr>
      <w:rFonts w:ascii="Tahoma" w:eastAsia="Times New Roman" w:hAnsi="Tahoma" w:cs="Tahoma"/>
      <w:sz w:val="16"/>
      <w:szCs w:val="16"/>
      <w:lang w:eastAsia="ru-RU"/>
    </w:rPr>
  </w:style>
  <w:style w:type="paragraph" w:styleId="ae">
    <w:name w:val="Balloon Text"/>
    <w:basedOn w:val="a0"/>
    <w:link w:val="ad"/>
    <w:semiHidden/>
    <w:rsid w:val="00256424"/>
    <w:rPr>
      <w:rFonts w:ascii="Tahoma" w:hAnsi="Tahoma" w:cs="Tahoma"/>
      <w:sz w:val="16"/>
      <w:szCs w:val="16"/>
    </w:rPr>
  </w:style>
  <w:style w:type="paragraph" w:styleId="af">
    <w:name w:val="annotation subject"/>
    <w:basedOn w:val="a0"/>
    <w:next w:val="a0"/>
    <w:link w:val="af0"/>
    <w:semiHidden/>
    <w:rsid w:val="00A8008B"/>
    <w:rPr>
      <w:b/>
      <w:bCs/>
      <w:sz w:val="20"/>
      <w:szCs w:val="20"/>
    </w:rPr>
  </w:style>
  <w:style w:type="character" w:customStyle="1" w:styleId="af0">
    <w:name w:val="Тема примечания Знак"/>
    <w:basedOn w:val="a1"/>
    <w:link w:val="af"/>
    <w:semiHidden/>
    <w:rsid w:val="00A8008B"/>
    <w:rPr>
      <w:rFonts w:ascii="Times New Roman" w:eastAsia="Times New Roman" w:hAnsi="Times New Roman" w:cs="Times New Roman"/>
      <w:b/>
      <w:bCs/>
      <w:sz w:val="20"/>
      <w:szCs w:val="20"/>
      <w:lang w:eastAsia="ru-RU"/>
    </w:rPr>
  </w:style>
  <w:style w:type="paragraph" w:styleId="af1">
    <w:name w:val="footer"/>
    <w:basedOn w:val="a0"/>
    <w:link w:val="af2"/>
    <w:uiPriority w:val="99"/>
    <w:unhideWhenUsed/>
    <w:rsid w:val="00A124C7"/>
    <w:pPr>
      <w:tabs>
        <w:tab w:val="center" w:pos="4677"/>
        <w:tab w:val="right" w:pos="9355"/>
      </w:tabs>
      <w:spacing w:before="0" w:line="240" w:lineRule="auto"/>
    </w:pPr>
  </w:style>
  <w:style w:type="paragraph" w:styleId="af3">
    <w:name w:val="header"/>
    <w:basedOn w:val="a0"/>
    <w:link w:val="af4"/>
    <w:uiPriority w:val="99"/>
    <w:rsid w:val="00256424"/>
    <w:pPr>
      <w:tabs>
        <w:tab w:val="center" w:pos="4677"/>
        <w:tab w:val="right" w:pos="9355"/>
      </w:tabs>
    </w:pPr>
  </w:style>
  <w:style w:type="character" w:customStyle="1" w:styleId="af4">
    <w:name w:val="Верхний колонтитул Знак"/>
    <w:basedOn w:val="a1"/>
    <w:link w:val="af3"/>
    <w:uiPriority w:val="99"/>
    <w:rsid w:val="00256424"/>
    <w:rPr>
      <w:rFonts w:ascii="Times New Roman" w:eastAsia="Times New Roman" w:hAnsi="Times New Roman" w:cs="Times New Roman"/>
      <w:sz w:val="24"/>
      <w:szCs w:val="24"/>
      <w:lang w:eastAsia="ru-RU"/>
    </w:rPr>
  </w:style>
  <w:style w:type="character" w:styleId="af5">
    <w:name w:val="Strong"/>
    <w:uiPriority w:val="22"/>
    <w:rsid w:val="00256424"/>
    <w:rPr>
      <w:b/>
      <w:bCs/>
    </w:rPr>
  </w:style>
  <w:style w:type="character" w:styleId="af6">
    <w:name w:val="Emphasis"/>
    <w:basedOn w:val="a1"/>
    <w:uiPriority w:val="20"/>
    <w:rsid w:val="00256424"/>
    <w:rPr>
      <w:i/>
      <w:iCs/>
    </w:rPr>
  </w:style>
  <w:style w:type="paragraph" w:styleId="af7">
    <w:name w:val="Subtitle"/>
    <w:basedOn w:val="a0"/>
    <w:next w:val="a0"/>
    <w:link w:val="af8"/>
    <w:uiPriority w:val="11"/>
    <w:rsid w:val="00784E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8">
    <w:name w:val="Подзаголовок Знак"/>
    <w:basedOn w:val="a1"/>
    <w:link w:val="af7"/>
    <w:uiPriority w:val="11"/>
    <w:rsid w:val="00784E3F"/>
    <w:rPr>
      <w:rFonts w:eastAsiaTheme="minorEastAsia"/>
      <w:color w:val="5A5A5A" w:themeColor="text1" w:themeTint="A5"/>
      <w:spacing w:val="15"/>
      <w:lang w:eastAsia="ru-RU"/>
    </w:rPr>
  </w:style>
  <w:style w:type="paragraph" w:styleId="af9">
    <w:name w:val="caption"/>
    <w:basedOn w:val="a0"/>
    <w:next w:val="a0"/>
    <w:link w:val="afa"/>
    <w:uiPriority w:val="99"/>
    <w:rsid w:val="00AA6E90"/>
    <w:pPr>
      <w:overflowPunct w:val="0"/>
      <w:autoSpaceDE w:val="0"/>
      <w:autoSpaceDN w:val="0"/>
      <w:adjustRightInd w:val="0"/>
      <w:spacing w:before="120" w:after="120"/>
      <w:textAlignment w:val="baseline"/>
    </w:pPr>
    <w:rPr>
      <w:szCs w:val="20"/>
    </w:rPr>
  </w:style>
  <w:style w:type="character" w:customStyle="1" w:styleId="afa">
    <w:name w:val="Название объекта Знак"/>
    <w:link w:val="af9"/>
    <w:uiPriority w:val="99"/>
    <w:locked/>
    <w:rsid w:val="00AA6E90"/>
    <w:rPr>
      <w:rFonts w:ascii="Times New Roman" w:eastAsia="Times New Roman" w:hAnsi="Times New Roman" w:cs="Times New Roman"/>
      <w:sz w:val="24"/>
      <w:szCs w:val="20"/>
      <w:lang w:eastAsia="ru-RU"/>
    </w:rPr>
  </w:style>
  <w:style w:type="paragraph" w:styleId="afb">
    <w:name w:val="TOC Heading"/>
    <w:basedOn w:val="1"/>
    <w:next w:val="a0"/>
    <w:uiPriority w:val="39"/>
    <w:unhideWhenUsed/>
    <w:rsid w:val="00AA6E90"/>
    <w:pPr>
      <w:keepLines/>
      <w:pageBreakBefore w:val="0"/>
      <w:numPr>
        <w:numId w:val="0"/>
      </w:numPr>
      <w:tabs>
        <w:tab w:val="clear" w:pos="1843"/>
        <w:tab w:val="clear" w:pos="9356"/>
      </w:tabs>
      <w:spacing w:after="0" w:line="259" w:lineRule="auto"/>
      <w:jc w:val="left"/>
      <w:outlineLvl w:val="9"/>
    </w:pPr>
    <w:rPr>
      <w:rFonts w:asciiTheme="majorHAnsi" w:eastAsiaTheme="majorEastAsia" w:hAnsiTheme="majorHAnsi" w:cstheme="majorBidi"/>
      <w:b w:val="0"/>
      <w:bCs w:val="0"/>
      <w:caps w:val="0"/>
      <w:color w:val="365F91" w:themeColor="accent1" w:themeShade="BF"/>
      <w:kern w:val="0"/>
      <w:sz w:val="32"/>
      <w:szCs w:val="32"/>
    </w:rPr>
  </w:style>
  <w:style w:type="table" w:styleId="afc">
    <w:name w:val="Table Grid"/>
    <w:basedOn w:val="a2"/>
    <w:rsid w:val="00ED7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Нижний колонтитул Знак"/>
    <w:basedOn w:val="a1"/>
    <w:link w:val="af1"/>
    <w:uiPriority w:val="99"/>
    <w:rsid w:val="00A124C7"/>
    <w:rPr>
      <w:rFonts w:ascii="Times New Roman" w:eastAsia="Times New Roman" w:hAnsi="Times New Roman" w:cs="Times New Roman"/>
      <w:sz w:val="24"/>
      <w:szCs w:val="24"/>
      <w:lang w:eastAsia="ru-RU"/>
    </w:rPr>
  </w:style>
  <w:style w:type="paragraph" w:customStyle="1" w:styleId="Body">
    <w:name w:val="Body"/>
    <w:basedOn w:val="a0"/>
    <w:link w:val="Body0"/>
    <w:qFormat/>
    <w:rsid w:val="00C353A4"/>
    <w:pPr>
      <w:ind w:firstLine="397"/>
    </w:pPr>
  </w:style>
  <w:style w:type="paragraph" w:customStyle="1" w:styleId="ListNum1">
    <w:name w:val="List_Num_1"/>
    <w:basedOn w:val="a0"/>
    <w:rsid w:val="001D6690"/>
    <w:pPr>
      <w:numPr>
        <w:numId w:val="20"/>
      </w:numPr>
      <w:spacing w:before="0"/>
      <w:ind w:left="357" w:hanging="357"/>
    </w:pPr>
  </w:style>
  <w:style w:type="paragraph" w:customStyle="1" w:styleId="ListMark1">
    <w:name w:val="List_Mark_1"/>
    <w:basedOn w:val="a0"/>
    <w:rsid w:val="001D6690"/>
    <w:pPr>
      <w:numPr>
        <w:numId w:val="2"/>
      </w:numPr>
      <w:spacing w:before="0"/>
      <w:ind w:left="709" w:hanging="352"/>
    </w:pPr>
  </w:style>
  <w:style w:type="paragraph" w:customStyle="1" w:styleId="ListMark2">
    <w:name w:val="List_Mark_2"/>
    <w:basedOn w:val="ListMark1"/>
    <w:rsid w:val="00E06179"/>
    <w:pPr>
      <w:numPr>
        <w:ilvl w:val="1"/>
        <w:numId w:val="5"/>
      </w:numPr>
      <w:ind w:left="1134" w:hanging="425"/>
    </w:pPr>
  </w:style>
  <w:style w:type="paragraph" w:customStyle="1" w:styleId="ListMark3">
    <w:name w:val="List_Mark_3"/>
    <w:basedOn w:val="ListMark2"/>
    <w:rsid w:val="00011FD4"/>
    <w:pPr>
      <w:numPr>
        <w:ilvl w:val="2"/>
        <w:numId w:val="6"/>
      </w:numPr>
      <w:ind w:left="1560" w:hanging="426"/>
    </w:pPr>
  </w:style>
  <w:style w:type="paragraph" w:customStyle="1" w:styleId="ListNum2">
    <w:name w:val="List_Num_2"/>
    <w:basedOn w:val="ListNum1"/>
    <w:rsid w:val="00786E24"/>
    <w:pPr>
      <w:numPr>
        <w:ilvl w:val="1"/>
      </w:numPr>
    </w:pPr>
  </w:style>
  <w:style w:type="paragraph" w:customStyle="1" w:styleId="ListNum3">
    <w:name w:val="List_Num_3"/>
    <w:basedOn w:val="ListNum2"/>
    <w:rsid w:val="00786E24"/>
    <w:pPr>
      <w:numPr>
        <w:ilvl w:val="0"/>
        <w:numId w:val="8"/>
      </w:numPr>
      <w:ind w:left="1843" w:hanging="709"/>
    </w:pPr>
  </w:style>
  <w:style w:type="paragraph" w:customStyle="1" w:styleId="Header1">
    <w:name w:val="Header_1"/>
    <w:basedOn w:val="1"/>
    <w:next w:val="Body"/>
    <w:qFormat/>
    <w:rsid w:val="00955243"/>
    <w:pPr>
      <w:tabs>
        <w:tab w:val="clear" w:pos="1843"/>
        <w:tab w:val="clear" w:pos="9356"/>
        <w:tab w:val="left" w:pos="709"/>
      </w:tabs>
      <w:ind w:left="0" w:firstLine="340"/>
    </w:pPr>
  </w:style>
  <w:style w:type="paragraph" w:customStyle="1" w:styleId="Header2">
    <w:name w:val="Header_2"/>
    <w:basedOn w:val="2"/>
    <w:next w:val="Body"/>
    <w:link w:val="Header20"/>
    <w:qFormat/>
    <w:rsid w:val="00955243"/>
    <w:pPr>
      <w:spacing w:before="360"/>
      <w:ind w:left="0" w:firstLine="340"/>
    </w:pPr>
  </w:style>
  <w:style w:type="paragraph" w:customStyle="1" w:styleId="Header3">
    <w:name w:val="Header_3"/>
    <w:basedOn w:val="3"/>
    <w:next w:val="Body"/>
    <w:link w:val="Header30"/>
    <w:rsid w:val="00955243"/>
    <w:pPr>
      <w:spacing w:before="360"/>
    </w:pPr>
  </w:style>
  <w:style w:type="paragraph" w:customStyle="1" w:styleId="Header4">
    <w:name w:val="Header_4"/>
    <w:basedOn w:val="3"/>
    <w:next w:val="Body"/>
    <w:link w:val="Header40"/>
    <w:qFormat/>
    <w:rsid w:val="00607621"/>
    <w:pPr>
      <w:numPr>
        <w:ilvl w:val="3"/>
      </w:numPr>
      <w:spacing w:before="360"/>
    </w:pPr>
  </w:style>
  <w:style w:type="paragraph" w:styleId="afd">
    <w:name w:val="annotation text"/>
    <w:basedOn w:val="a0"/>
    <w:link w:val="afe"/>
    <w:uiPriority w:val="99"/>
    <w:unhideWhenUsed/>
    <w:pPr>
      <w:spacing w:line="240" w:lineRule="auto"/>
    </w:pPr>
    <w:rPr>
      <w:sz w:val="20"/>
      <w:szCs w:val="20"/>
    </w:rPr>
  </w:style>
  <w:style w:type="character" w:customStyle="1" w:styleId="afe">
    <w:name w:val="Текст примечания Знак"/>
    <w:basedOn w:val="a1"/>
    <w:link w:val="afd"/>
    <w:uiPriority w:val="99"/>
    <w:rPr>
      <w:rFonts w:ascii="Times New Roman" w:eastAsia="Times New Roman" w:hAnsi="Times New Roman" w:cs="Times New Roman"/>
      <w:sz w:val="20"/>
      <w:szCs w:val="20"/>
      <w:lang w:eastAsia="ru-RU"/>
    </w:rPr>
  </w:style>
  <w:style w:type="character" w:customStyle="1" w:styleId="Body0">
    <w:name w:val="Body Знак"/>
    <w:link w:val="Body"/>
    <w:qFormat/>
    <w:rsid w:val="00F92055"/>
    <w:rPr>
      <w:rFonts w:ascii="Times New Roman" w:eastAsia="Times New Roman" w:hAnsi="Times New Roman" w:cs="Times New Roman"/>
      <w:sz w:val="24"/>
      <w:szCs w:val="24"/>
      <w:lang w:eastAsia="ru-RU"/>
    </w:rPr>
  </w:style>
  <w:style w:type="paragraph" w:customStyle="1" w:styleId="Header5">
    <w:name w:val="Header_5"/>
    <w:basedOn w:val="Header4"/>
    <w:next w:val="Body"/>
    <w:autoRedefine/>
    <w:rsid w:val="00F92055"/>
    <w:pPr>
      <w:keepLines/>
      <w:numPr>
        <w:ilvl w:val="0"/>
        <w:numId w:val="0"/>
      </w:numPr>
      <w:tabs>
        <w:tab w:val="num" w:pos="360"/>
      </w:tabs>
      <w:suppressAutoHyphens/>
      <w:spacing w:after="240" w:line="240" w:lineRule="auto"/>
      <w:outlineLvl w:val="4"/>
    </w:pPr>
    <w:rPr>
      <w:bCs w:val="0"/>
      <w:i/>
      <w:szCs w:val="20"/>
    </w:rPr>
  </w:style>
  <w:style w:type="character" w:customStyle="1" w:styleId="Header20">
    <w:name w:val="Header_2 Знак"/>
    <w:link w:val="Header2"/>
    <w:rsid w:val="00F92055"/>
    <w:rPr>
      <w:rFonts w:ascii="Times New Roman" w:eastAsia="Times New Roman" w:hAnsi="Times New Roman" w:cs="Times New Roman"/>
      <w:b/>
      <w:bCs/>
      <w:sz w:val="26"/>
      <w:szCs w:val="28"/>
      <w:lang w:eastAsia="ru-RU"/>
    </w:rPr>
  </w:style>
  <w:style w:type="character" w:customStyle="1" w:styleId="Header30">
    <w:name w:val="Header_3 Знак"/>
    <w:link w:val="Header3"/>
    <w:rsid w:val="00DE00F2"/>
    <w:rPr>
      <w:rFonts w:ascii="Times New Roman" w:eastAsia="Times New Roman" w:hAnsi="Times New Roman" w:cs="Times New Roman"/>
      <w:b/>
      <w:bCs/>
      <w:sz w:val="24"/>
      <w:szCs w:val="26"/>
      <w:lang w:eastAsia="ru-RU"/>
    </w:rPr>
  </w:style>
  <w:style w:type="character" w:customStyle="1" w:styleId="Header40">
    <w:name w:val="Header_4 Знак"/>
    <w:link w:val="Header4"/>
    <w:rsid w:val="00607621"/>
    <w:rPr>
      <w:rFonts w:ascii="Times New Roman" w:eastAsia="Times New Roman" w:hAnsi="Times New Roman" w:cs="Times New Roman"/>
      <w:b/>
      <w:bCs/>
      <w:sz w:val="24"/>
      <w:szCs w:val="26"/>
      <w:lang w:eastAsia="ru-RU"/>
    </w:rPr>
  </w:style>
  <w:style w:type="paragraph" w:styleId="aff">
    <w:name w:val="Body Text"/>
    <w:basedOn w:val="a0"/>
    <w:link w:val="13"/>
    <w:uiPriority w:val="99"/>
    <w:semiHidden/>
    <w:unhideWhenUsed/>
    <w:rsid w:val="00DE00F2"/>
    <w:pPr>
      <w:spacing w:before="0" w:after="120" w:line="240" w:lineRule="auto"/>
      <w:jc w:val="left"/>
    </w:pPr>
  </w:style>
  <w:style w:type="character" w:customStyle="1" w:styleId="aff0">
    <w:name w:val="Основной текст Знак"/>
    <w:basedOn w:val="a1"/>
    <w:uiPriority w:val="99"/>
    <w:semiHidden/>
    <w:rsid w:val="00DE00F2"/>
    <w:rPr>
      <w:rFonts w:ascii="Times New Roman" w:eastAsia="Times New Roman" w:hAnsi="Times New Roman" w:cs="Times New Roman"/>
      <w:sz w:val="24"/>
      <w:szCs w:val="24"/>
      <w:lang w:eastAsia="ru-RU"/>
    </w:rPr>
  </w:style>
  <w:style w:type="character" w:customStyle="1" w:styleId="13">
    <w:name w:val="Основной текст Знак1"/>
    <w:basedOn w:val="a1"/>
    <w:link w:val="aff"/>
    <w:uiPriority w:val="99"/>
    <w:semiHidden/>
    <w:rsid w:val="00DE00F2"/>
    <w:rPr>
      <w:rFonts w:ascii="Times New Roman" w:eastAsia="Times New Roman" w:hAnsi="Times New Roman" w:cs="Times New Roman"/>
      <w:sz w:val="24"/>
      <w:szCs w:val="24"/>
      <w:lang w:eastAsia="ru-RU"/>
    </w:rPr>
  </w:style>
  <w:style w:type="character" w:customStyle="1" w:styleId="apple-converted-space">
    <w:name w:val="apple-converted-space"/>
    <w:basedOn w:val="a1"/>
    <w:qFormat/>
    <w:rsid w:val="008E1A09"/>
  </w:style>
  <w:style w:type="character" w:customStyle="1" w:styleId="ListLabel119">
    <w:name w:val="ListLabel 119"/>
    <w:qFormat/>
    <w:rsid w:val="008E1A09"/>
    <w:rPr>
      <w:rFonts w:cs="Times New Roman"/>
    </w:rPr>
  </w:style>
  <w:style w:type="paragraph" w:styleId="aff1">
    <w:name w:val="Normal (Web)"/>
    <w:basedOn w:val="a0"/>
    <w:uiPriority w:val="99"/>
    <w:semiHidden/>
    <w:unhideWhenUsed/>
    <w:rsid w:val="00B93235"/>
    <w:pPr>
      <w:spacing w:before="100" w:beforeAutospacing="1" w:after="100" w:afterAutospacing="1" w:line="240" w:lineRule="auto"/>
      <w:jc w:val="left"/>
    </w:pPr>
  </w:style>
  <w:style w:type="paragraph" w:styleId="aff2">
    <w:name w:val="List Paragraph"/>
    <w:basedOn w:val="a0"/>
    <w:uiPriority w:val="34"/>
    <w:qFormat/>
    <w:rsid w:val="000B1567"/>
    <w:pPr>
      <w:spacing w:before="0" w:after="160" w:line="259" w:lineRule="auto"/>
      <w:ind w:left="720"/>
      <w:contextualSpacing/>
      <w:jc w:val="left"/>
    </w:pPr>
    <w:rPr>
      <w:rFonts w:asciiTheme="minorHAnsi" w:eastAsiaTheme="minorHAnsi" w:hAnsiTheme="minorHAnsi" w:cstheme="minorBidi"/>
      <w:sz w:val="22"/>
      <w:szCs w:val="22"/>
      <w:lang w:eastAsia="en-US"/>
    </w:rPr>
  </w:style>
  <w:style w:type="paragraph" w:customStyle="1" w:styleId="aff3">
    <w:name w:val="Кусок кода"/>
    <w:basedOn w:val="a0"/>
    <w:rsid w:val="000B1567"/>
    <w:pPr>
      <w:shd w:val="clear" w:color="auto" w:fill="D9D9D9" w:themeFill="background1" w:themeFillShade="D9"/>
      <w:spacing w:before="160" w:line="240" w:lineRule="auto"/>
    </w:pPr>
  </w:style>
  <w:style w:type="paragraph" w:customStyle="1" w:styleId="aff4">
    <w:name w:val="Табл. название"/>
    <w:basedOn w:val="af9"/>
    <w:link w:val="aff5"/>
    <w:qFormat/>
    <w:rsid w:val="00BD756E"/>
    <w:pPr>
      <w:keepNext/>
      <w:keepLines/>
      <w:overflowPunct/>
      <w:autoSpaceDE/>
      <w:autoSpaceDN/>
      <w:adjustRightInd/>
      <w:spacing w:before="240" w:after="0" w:line="240" w:lineRule="auto"/>
      <w:ind w:firstLine="567"/>
      <w:jc w:val="right"/>
      <w:textAlignment w:val="auto"/>
    </w:pPr>
    <w:rPr>
      <w:rFonts w:asciiTheme="minorHAnsi" w:eastAsiaTheme="minorHAnsi" w:hAnsiTheme="minorHAnsi" w:cstheme="minorBidi"/>
      <w:b/>
      <w:iCs/>
      <w:sz w:val="22"/>
      <w:szCs w:val="22"/>
      <w:lang w:eastAsia="en-US"/>
    </w:rPr>
  </w:style>
  <w:style w:type="character" w:customStyle="1" w:styleId="aff5">
    <w:name w:val="Табл. название Знак"/>
    <w:basedOn w:val="a1"/>
    <w:link w:val="aff4"/>
    <w:rsid w:val="00BD756E"/>
    <w:rPr>
      <w:b/>
      <w:iCs/>
    </w:rPr>
  </w:style>
  <w:style w:type="paragraph" w:customStyle="1" w:styleId="aff6">
    <w:name w:val="Табл. шапка"/>
    <w:basedOn w:val="a0"/>
    <w:link w:val="aff7"/>
    <w:qFormat/>
    <w:rsid w:val="00BD756E"/>
    <w:pPr>
      <w:spacing w:before="0" w:line="240" w:lineRule="auto"/>
      <w:jc w:val="center"/>
    </w:pPr>
    <w:rPr>
      <w:rFonts w:asciiTheme="minorHAnsi" w:eastAsiaTheme="minorHAnsi" w:hAnsiTheme="minorHAnsi" w:cstheme="minorBidi"/>
      <w:b/>
      <w:sz w:val="20"/>
      <w:szCs w:val="22"/>
      <w:lang w:eastAsia="en-US"/>
    </w:rPr>
  </w:style>
  <w:style w:type="character" w:customStyle="1" w:styleId="aff7">
    <w:name w:val="Табл. шапка Знак"/>
    <w:basedOn w:val="a1"/>
    <w:link w:val="aff6"/>
    <w:rsid w:val="00BD756E"/>
    <w:rPr>
      <w:b/>
      <w:sz w:val="20"/>
    </w:rPr>
  </w:style>
  <w:style w:type="paragraph" w:customStyle="1" w:styleId="aff8">
    <w:name w:val="Табл. текст"/>
    <w:basedOn w:val="aff6"/>
    <w:link w:val="aff9"/>
    <w:qFormat/>
    <w:rsid w:val="00BD756E"/>
    <w:pPr>
      <w:spacing w:before="20" w:after="20"/>
      <w:jc w:val="left"/>
    </w:pPr>
    <w:rPr>
      <w:b w:val="0"/>
    </w:rPr>
  </w:style>
  <w:style w:type="character" w:customStyle="1" w:styleId="aff9">
    <w:name w:val="Табл. текст Знак"/>
    <w:basedOn w:val="aff7"/>
    <w:link w:val="aff8"/>
    <w:rsid w:val="00BD756E"/>
    <w:rPr>
      <w:b w:val="0"/>
      <w:sz w:val="20"/>
    </w:rPr>
  </w:style>
  <w:style w:type="paragraph" w:customStyle="1" w:styleId="a">
    <w:name w:val="Нумерация"/>
    <w:basedOn w:val="a0"/>
    <w:qFormat/>
    <w:rsid w:val="00BD756E"/>
    <w:pPr>
      <w:numPr>
        <w:numId w:val="10"/>
      </w:numPr>
      <w:suppressLineNumbers/>
      <w:tabs>
        <w:tab w:val="left" w:pos="993"/>
      </w:tabs>
      <w:suppressAutoHyphens/>
      <w:spacing w:before="120" w:after="120" w:line="240" w:lineRule="auto"/>
    </w:pPr>
    <w:rPr>
      <w:rFonts w:asciiTheme="minorHAnsi" w:eastAsiaTheme="minorHAnsi" w:hAnsiTheme="minorHAnsi" w:cstheme="minorBidi"/>
      <w:sz w:val="22"/>
      <w:szCs w:val="22"/>
      <w:lang w:eastAsia="en-US"/>
    </w:rPr>
  </w:style>
  <w:style w:type="paragraph" w:customStyle="1" w:styleId="10">
    <w:name w:val="1 Буллит"/>
    <w:basedOn w:val="a0"/>
    <w:link w:val="14"/>
    <w:qFormat/>
    <w:rsid w:val="00BD756E"/>
    <w:pPr>
      <w:numPr>
        <w:numId w:val="11"/>
      </w:numPr>
      <w:tabs>
        <w:tab w:val="left" w:pos="993"/>
      </w:tabs>
      <w:spacing w:before="120" w:after="80" w:line="240" w:lineRule="auto"/>
      <w:ind w:left="993" w:hanging="426"/>
    </w:pPr>
    <w:rPr>
      <w:rFonts w:asciiTheme="minorHAnsi" w:eastAsiaTheme="minorHAnsi" w:hAnsiTheme="minorHAnsi" w:cstheme="minorBidi"/>
      <w:sz w:val="22"/>
      <w:lang w:eastAsia="en-US"/>
    </w:rPr>
  </w:style>
  <w:style w:type="paragraph" w:customStyle="1" w:styleId="20">
    <w:name w:val="2 Буллит"/>
    <w:basedOn w:val="10"/>
    <w:link w:val="23"/>
    <w:qFormat/>
    <w:rsid w:val="00BD756E"/>
    <w:pPr>
      <w:numPr>
        <w:ilvl w:val="1"/>
      </w:numPr>
      <w:tabs>
        <w:tab w:val="clear" w:pos="993"/>
        <w:tab w:val="num" w:pos="1080"/>
        <w:tab w:val="left" w:pos="1418"/>
      </w:tabs>
      <w:ind w:left="1080"/>
    </w:pPr>
  </w:style>
  <w:style w:type="paragraph" w:customStyle="1" w:styleId="30">
    <w:name w:val="3 Буллит"/>
    <w:basedOn w:val="10"/>
    <w:link w:val="33"/>
    <w:qFormat/>
    <w:rsid w:val="00BD756E"/>
    <w:pPr>
      <w:numPr>
        <w:ilvl w:val="2"/>
      </w:numPr>
      <w:tabs>
        <w:tab w:val="clear" w:pos="993"/>
        <w:tab w:val="num" w:pos="1800"/>
        <w:tab w:val="left" w:pos="1843"/>
      </w:tabs>
      <w:ind w:left="1800"/>
    </w:pPr>
  </w:style>
  <w:style w:type="character" w:customStyle="1" w:styleId="14">
    <w:name w:val="1 Буллит Знак"/>
    <w:basedOn w:val="a1"/>
    <w:link w:val="10"/>
    <w:rsid w:val="00BD756E"/>
    <w:rPr>
      <w:szCs w:val="24"/>
    </w:rPr>
  </w:style>
  <w:style w:type="character" w:customStyle="1" w:styleId="apple-tab-span">
    <w:name w:val="apple-tab-span"/>
    <w:basedOn w:val="a1"/>
    <w:rsid w:val="004A054D"/>
  </w:style>
  <w:style w:type="character" w:customStyle="1" w:styleId="23">
    <w:name w:val="2 Буллит Знак"/>
    <w:basedOn w:val="14"/>
    <w:link w:val="20"/>
    <w:rsid w:val="00F06DCE"/>
    <w:rPr>
      <w:szCs w:val="24"/>
    </w:rPr>
  </w:style>
  <w:style w:type="character" w:customStyle="1" w:styleId="33">
    <w:name w:val="3 Буллит Знак"/>
    <w:basedOn w:val="14"/>
    <w:link w:val="30"/>
    <w:rsid w:val="00F06DC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57119">
      <w:bodyDiv w:val="1"/>
      <w:marLeft w:val="0"/>
      <w:marRight w:val="0"/>
      <w:marTop w:val="0"/>
      <w:marBottom w:val="0"/>
      <w:divBdr>
        <w:top w:val="none" w:sz="0" w:space="0" w:color="auto"/>
        <w:left w:val="none" w:sz="0" w:space="0" w:color="auto"/>
        <w:bottom w:val="none" w:sz="0" w:space="0" w:color="auto"/>
        <w:right w:val="none" w:sz="0" w:space="0" w:color="auto"/>
      </w:divBdr>
      <w:divsChild>
        <w:div w:id="892279575">
          <w:marLeft w:val="0"/>
          <w:marRight w:val="0"/>
          <w:marTop w:val="150"/>
          <w:marBottom w:val="0"/>
          <w:divBdr>
            <w:top w:val="none" w:sz="0" w:space="0" w:color="auto"/>
            <w:left w:val="none" w:sz="0" w:space="0" w:color="auto"/>
            <w:bottom w:val="none" w:sz="0" w:space="0" w:color="auto"/>
            <w:right w:val="none" w:sz="0" w:space="0" w:color="auto"/>
          </w:divBdr>
          <w:divsChild>
            <w:div w:id="1523547237">
              <w:marLeft w:val="0"/>
              <w:marRight w:val="0"/>
              <w:marTop w:val="0"/>
              <w:marBottom w:val="0"/>
              <w:divBdr>
                <w:top w:val="none" w:sz="0" w:space="0" w:color="auto"/>
                <w:left w:val="none" w:sz="0" w:space="0" w:color="auto"/>
                <w:bottom w:val="none" w:sz="0" w:space="0" w:color="auto"/>
                <w:right w:val="none" w:sz="0" w:space="0" w:color="auto"/>
              </w:divBdr>
              <w:divsChild>
                <w:div w:id="1636376003">
                  <w:marLeft w:val="0"/>
                  <w:marRight w:val="0"/>
                  <w:marTop w:val="3"/>
                  <w:marBottom w:val="0"/>
                  <w:divBdr>
                    <w:top w:val="none" w:sz="0" w:space="0" w:color="auto"/>
                    <w:left w:val="none" w:sz="0" w:space="0" w:color="auto"/>
                    <w:bottom w:val="none" w:sz="0" w:space="0" w:color="auto"/>
                    <w:right w:val="none" w:sz="0" w:space="0" w:color="auto"/>
                  </w:divBdr>
                </w:div>
              </w:divsChild>
            </w:div>
            <w:div w:id="910962012">
              <w:marLeft w:val="0"/>
              <w:marRight w:val="0"/>
              <w:marTop w:val="0"/>
              <w:marBottom w:val="0"/>
              <w:divBdr>
                <w:top w:val="none" w:sz="0" w:space="0" w:color="auto"/>
                <w:left w:val="none" w:sz="0" w:space="0" w:color="auto"/>
                <w:bottom w:val="none" w:sz="0" w:space="0" w:color="auto"/>
                <w:right w:val="none" w:sz="0" w:space="0" w:color="auto"/>
              </w:divBdr>
              <w:divsChild>
                <w:div w:id="1750157465">
                  <w:marLeft w:val="0"/>
                  <w:marRight w:val="0"/>
                  <w:marTop w:val="3"/>
                  <w:marBottom w:val="0"/>
                  <w:divBdr>
                    <w:top w:val="none" w:sz="0" w:space="0" w:color="auto"/>
                    <w:left w:val="none" w:sz="0" w:space="0" w:color="auto"/>
                    <w:bottom w:val="none" w:sz="0" w:space="0" w:color="auto"/>
                    <w:right w:val="none" w:sz="0" w:space="0" w:color="auto"/>
                  </w:divBdr>
                </w:div>
              </w:divsChild>
            </w:div>
            <w:div w:id="2018843893">
              <w:marLeft w:val="0"/>
              <w:marRight w:val="0"/>
              <w:marTop w:val="0"/>
              <w:marBottom w:val="0"/>
              <w:divBdr>
                <w:top w:val="none" w:sz="0" w:space="0" w:color="auto"/>
                <w:left w:val="none" w:sz="0" w:space="0" w:color="auto"/>
                <w:bottom w:val="none" w:sz="0" w:space="0" w:color="auto"/>
                <w:right w:val="none" w:sz="0" w:space="0" w:color="auto"/>
              </w:divBdr>
              <w:divsChild>
                <w:div w:id="898325080">
                  <w:marLeft w:val="0"/>
                  <w:marRight w:val="0"/>
                  <w:marTop w:val="3"/>
                  <w:marBottom w:val="0"/>
                  <w:divBdr>
                    <w:top w:val="none" w:sz="0" w:space="0" w:color="auto"/>
                    <w:left w:val="none" w:sz="0" w:space="0" w:color="auto"/>
                    <w:bottom w:val="none" w:sz="0" w:space="0" w:color="auto"/>
                    <w:right w:val="none" w:sz="0" w:space="0" w:color="auto"/>
                  </w:divBdr>
                </w:div>
              </w:divsChild>
            </w:div>
            <w:div w:id="1331521249">
              <w:marLeft w:val="0"/>
              <w:marRight w:val="0"/>
              <w:marTop w:val="0"/>
              <w:marBottom w:val="0"/>
              <w:divBdr>
                <w:top w:val="none" w:sz="0" w:space="0" w:color="auto"/>
                <w:left w:val="none" w:sz="0" w:space="0" w:color="auto"/>
                <w:bottom w:val="none" w:sz="0" w:space="0" w:color="auto"/>
                <w:right w:val="none" w:sz="0" w:space="0" w:color="auto"/>
              </w:divBdr>
              <w:divsChild>
                <w:div w:id="2054575249">
                  <w:marLeft w:val="0"/>
                  <w:marRight w:val="0"/>
                  <w:marTop w:val="3"/>
                  <w:marBottom w:val="0"/>
                  <w:divBdr>
                    <w:top w:val="none" w:sz="0" w:space="0" w:color="auto"/>
                    <w:left w:val="none" w:sz="0" w:space="0" w:color="auto"/>
                    <w:bottom w:val="none" w:sz="0" w:space="0" w:color="auto"/>
                    <w:right w:val="none" w:sz="0" w:space="0" w:color="auto"/>
                  </w:divBdr>
                </w:div>
              </w:divsChild>
            </w:div>
          </w:divsChild>
        </w:div>
      </w:divsChild>
    </w:div>
    <w:div w:id="948465103">
      <w:bodyDiv w:val="1"/>
      <w:marLeft w:val="0"/>
      <w:marRight w:val="0"/>
      <w:marTop w:val="0"/>
      <w:marBottom w:val="0"/>
      <w:divBdr>
        <w:top w:val="none" w:sz="0" w:space="0" w:color="auto"/>
        <w:left w:val="none" w:sz="0" w:space="0" w:color="auto"/>
        <w:bottom w:val="none" w:sz="0" w:space="0" w:color="auto"/>
        <w:right w:val="none" w:sz="0" w:space="0" w:color="auto"/>
      </w:divBdr>
    </w:div>
    <w:div w:id="1040281321">
      <w:bodyDiv w:val="1"/>
      <w:marLeft w:val="0"/>
      <w:marRight w:val="0"/>
      <w:marTop w:val="0"/>
      <w:marBottom w:val="0"/>
      <w:divBdr>
        <w:top w:val="none" w:sz="0" w:space="0" w:color="auto"/>
        <w:left w:val="none" w:sz="0" w:space="0" w:color="auto"/>
        <w:bottom w:val="none" w:sz="0" w:space="0" w:color="auto"/>
        <w:right w:val="none" w:sz="0" w:space="0" w:color="auto"/>
      </w:divBdr>
      <w:divsChild>
        <w:div w:id="1152135900">
          <w:marLeft w:val="0"/>
          <w:marRight w:val="0"/>
          <w:marTop w:val="150"/>
          <w:marBottom w:val="0"/>
          <w:divBdr>
            <w:top w:val="none" w:sz="0" w:space="0" w:color="auto"/>
            <w:left w:val="none" w:sz="0" w:space="0" w:color="auto"/>
            <w:bottom w:val="none" w:sz="0" w:space="0" w:color="auto"/>
            <w:right w:val="none" w:sz="0" w:space="0" w:color="auto"/>
          </w:divBdr>
          <w:divsChild>
            <w:div w:id="1232930944">
              <w:marLeft w:val="0"/>
              <w:marRight w:val="0"/>
              <w:marTop w:val="0"/>
              <w:marBottom w:val="0"/>
              <w:divBdr>
                <w:top w:val="none" w:sz="0" w:space="0" w:color="auto"/>
                <w:left w:val="none" w:sz="0" w:space="0" w:color="auto"/>
                <w:bottom w:val="none" w:sz="0" w:space="0" w:color="auto"/>
                <w:right w:val="none" w:sz="0" w:space="0" w:color="auto"/>
              </w:divBdr>
              <w:divsChild>
                <w:div w:id="1947036761">
                  <w:marLeft w:val="0"/>
                  <w:marRight w:val="0"/>
                  <w:marTop w:val="3"/>
                  <w:marBottom w:val="0"/>
                  <w:divBdr>
                    <w:top w:val="none" w:sz="0" w:space="0" w:color="auto"/>
                    <w:left w:val="none" w:sz="0" w:space="0" w:color="auto"/>
                    <w:bottom w:val="none" w:sz="0" w:space="0" w:color="auto"/>
                    <w:right w:val="none" w:sz="0" w:space="0" w:color="auto"/>
                  </w:divBdr>
                </w:div>
              </w:divsChild>
            </w:div>
            <w:div w:id="518784683">
              <w:marLeft w:val="0"/>
              <w:marRight w:val="0"/>
              <w:marTop w:val="0"/>
              <w:marBottom w:val="0"/>
              <w:divBdr>
                <w:top w:val="none" w:sz="0" w:space="0" w:color="auto"/>
                <w:left w:val="none" w:sz="0" w:space="0" w:color="auto"/>
                <w:bottom w:val="none" w:sz="0" w:space="0" w:color="auto"/>
                <w:right w:val="none" w:sz="0" w:space="0" w:color="auto"/>
              </w:divBdr>
              <w:divsChild>
                <w:div w:id="863791349">
                  <w:marLeft w:val="0"/>
                  <w:marRight w:val="0"/>
                  <w:marTop w:val="3"/>
                  <w:marBottom w:val="0"/>
                  <w:divBdr>
                    <w:top w:val="none" w:sz="0" w:space="0" w:color="auto"/>
                    <w:left w:val="none" w:sz="0" w:space="0" w:color="auto"/>
                    <w:bottom w:val="none" w:sz="0" w:space="0" w:color="auto"/>
                    <w:right w:val="none" w:sz="0" w:space="0" w:color="auto"/>
                  </w:divBdr>
                </w:div>
              </w:divsChild>
            </w:div>
            <w:div w:id="1066294657">
              <w:marLeft w:val="0"/>
              <w:marRight w:val="0"/>
              <w:marTop w:val="0"/>
              <w:marBottom w:val="0"/>
              <w:divBdr>
                <w:top w:val="none" w:sz="0" w:space="0" w:color="auto"/>
                <w:left w:val="none" w:sz="0" w:space="0" w:color="auto"/>
                <w:bottom w:val="none" w:sz="0" w:space="0" w:color="auto"/>
                <w:right w:val="none" w:sz="0" w:space="0" w:color="auto"/>
              </w:divBdr>
              <w:divsChild>
                <w:div w:id="1187477514">
                  <w:marLeft w:val="0"/>
                  <w:marRight w:val="0"/>
                  <w:marTop w:val="3"/>
                  <w:marBottom w:val="0"/>
                  <w:divBdr>
                    <w:top w:val="none" w:sz="0" w:space="0" w:color="auto"/>
                    <w:left w:val="none" w:sz="0" w:space="0" w:color="auto"/>
                    <w:bottom w:val="none" w:sz="0" w:space="0" w:color="auto"/>
                    <w:right w:val="none" w:sz="0" w:space="0" w:color="auto"/>
                  </w:divBdr>
                </w:div>
              </w:divsChild>
            </w:div>
            <w:div w:id="1337422610">
              <w:marLeft w:val="0"/>
              <w:marRight w:val="0"/>
              <w:marTop w:val="0"/>
              <w:marBottom w:val="0"/>
              <w:divBdr>
                <w:top w:val="none" w:sz="0" w:space="0" w:color="auto"/>
                <w:left w:val="none" w:sz="0" w:space="0" w:color="auto"/>
                <w:bottom w:val="none" w:sz="0" w:space="0" w:color="auto"/>
                <w:right w:val="none" w:sz="0" w:space="0" w:color="auto"/>
              </w:divBdr>
              <w:divsChild>
                <w:div w:id="800073910">
                  <w:marLeft w:val="0"/>
                  <w:marRight w:val="0"/>
                  <w:marTop w:val="3"/>
                  <w:marBottom w:val="0"/>
                  <w:divBdr>
                    <w:top w:val="none" w:sz="0" w:space="0" w:color="auto"/>
                    <w:left w:val="none" w:sz="0" w:space="0" w:color="auto"/>
                    <w:bottom w:val="none" w:sz="0" w:space="0" w:color="auto"/>
                    <w:right w:val="none" w:sz="0" w:space="0" w:color="auto"/>
                  </w:divBdr>
                </w:div>
              </w:divsChild>
            </w:div>
          </w:divsChild>
        </w:div>
      </w:divsChild>
    </w:div>
    <w:div w:id="1138844548">
      <w:bodyDiv w:val="1"/>
      <w:marLeft w:val="0"/>
      <w:marRight w:val="0"/>
      <w:marTop w:val="0"/>
      <w:marBottom w:val="0"/>
      <w:divBdr>
        <w:top w:val="none" w:sz="0" w:space="0" w:color="auto"/>
        <w:left w:val="none" w:sz="0" w:space="0" w:color="auto"/>
        <w:bottom w:val="none" w:sz="0" w:space="0" w:color="auto"/>
        <w:right w:val="none" w:sz="0" w:space="0" w:color="auto"/>
      </w:divBdr>
    </w:div>
    <w:div w:id="1598172842">
      <w:bodyDiv w:val="1"/>
      <w:marLeft w:val="0"/>
      <w:marRight w:val="0"/>
      <w:marTop w:val="0"/>
      <w:marBottom w:val="0"/>
      <w:divBdr>
        <w:top w:val="none" w:sz="0" w:space="0" w:color="auto"/>
        <w:left w:val="none" w:sz="0" w:space="0" w:color="auto"/>
        <w:bottom w:val="none" w:sz="0" w:space="0" w:color="auto"/>
        <w:right w:val="none" w:sz="0" w:space="0" w:color="auto"/>
      </w:divBdr>
    </w:div>
    <w:div w:id="1672414308">
      <w:bodyDiv w:val="1"/>
      <w:marLeft w:val="0"/>
      <w:marRight w:val="0"/>
      <w:marTop w:val="0"/>
      <w:marBottom w:val="0"/>
      <w:divBdr>
        <w:top w:val="none" w:sz="0" w:space="0" w:color="auto"/>
        <w:left w:val="none" w:sz="0" w:space="0" w:color="auto"/>
        <w:bottom w:val="none" w:sz="0" w:space="0" w:color="auto"/>
        <w:right w:val="none" w:sz="0" w:space="0" w:color="auto"/>
      </w:divBdr>
    </w:div>
    <w:div w:id="1677656817">
      <w:bodyDiv w:val="1"/>
      <w:marLeft w:val="0"/>
      <w:marRight w:val="0"/>
      <w:marTop w:val="0"/>
      <w:marBottom w:val="0"/>
      <w:divBdr>
        <w:top w:val="none" w:sz="0" w:space="0" w:color="auto"/>
        <w:left w:val="none" w:sz="0" w:space="0" w:color="auto"/>
        <w:bottom w:val="none" w:sz="0" w:space="0" w:color="auto"/>
        <w:right w:val="none" w:sz="0" w:space="0" w:color="auto"/>
      </w:divBdr>
    </w:div>
    <w:div w:id="1686009692">
      <w:bodyDiv w:val="1"/>
      <w:marLeft w:val="0"/>
      <w:marRight w:val="0"/>
      <w:marTop w:val="0"/>
      <w:marBottom w:val="0"/>
      <w:divBdr>
        <w:top w:val="none" w:sz="0" w:space="0" w:color="auto"/>
        <w:left w:val="none" w:sz="0" w:space="0" w:color="auto"/>
        <w:bottom w:val="none" w:sz="0" w:space="0" w:color="auto"/>
        <w:right w:val="none" w:sz="0" w:space="0" w:color="auto"/>
      </w:divBdr>
    </w:div>
    <w:div w:id="2042776724">
      <w:bodyDiv w:val="1"/>
      <w:marLeft w:val="0"/>
      <w:marRight w:val="0"/>
      <w:marTop w:val="0"/>
      <w:marBottom w:val="0"/>
      <w:divBdr>
        <w:top w:val="none" w:sz="0" w:space="0" w:color="auto"/>
        <w:left w:val="none" w:sz="0" w:space="0" w:color="auto"/>
        <w:bottom w:val="none" w:sz="0" w:space="0" w:color="auto"/>
        <w:right w:val="none" w:sz="0" w:space="0" w:color="auto"/>
      </w:divBdr>
    </w:div>
    <w:div w:id="21104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avo.te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70;&#1089;&#1103;\Downloads\&#1064;&#1072;&#1073;&#1083;&#1086;&#1085;%20&#1058;&#1047;%20PRAVO.RU.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F07A9-548F-4084-93A1-69DE9EF2C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ТЗ PRAVO.RU.dotx</Template>
  <TotalTime>2940</TotalTime>
  <Pages>1</Pages>
  <Words>9426</Words>
  <Characters>53732</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Техническое задание</vt:lpstr>
    </vt:vector>
  </TitlesOfParts>
  <Company>Право.ру</Company>
  <LinksUpToDate>false</LinksUpToDate>
  <CharactersWithSpaces>63032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creator>Дымбрылова</dc:creator>
  <cp:lastModifiedBy>Дымбрылова</cp:lastModifiedBy>
  <cp:revision>20</cp:revision>
  <cp:lastPrinted>2020-08-27T10:00:00Z</cp:lastPrinted>
  <dcterms:created xsi:type="dcterms:W3CDTF">2020-05-25T03:05:00Z</dcterms:created>
  <dcterms:modified xsi:type="dcterms:W3CDTF">2020-08-27T10:00:00Z</dcterms:modified>
</cp:coreProperties>
</file>